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7A02" w14:textId="41851B52" w:rsidR="00EA3252" w:rsidRPr="009B540E" w:rsidRDefault="00DA0D5A" w:rsidP="007851F0">
      <w:pPr>
        <w:tabs>
          <w:tab w:val="left" w:pos="9716"/>
          <w:tab w:val="left" w:pos="10368"/>
          <w:tab w:val="left" w:pos="10908"/>
        </w:tabs>
        <w:spacing w:before="240" w:after="60"/>
        <w:rPr>
          <w:b/>
          <w:color w:val="30AEB3" w:themeColor="accent3"/>
          <w:sz w:val="28"/>
          <w:szCs w:val="28"/>
        </w:rPr>
      </w:pPr>
      <w:r w:rsidRPr="009B540E">
        <w:rPr>
          <w:b/>
          <w:color w:val="30AEB3" w:themeColor="accent3"/>
          <w:sz w:val="28"/>
          <w:szCs w:val="28"/>
        </w:rPr>
        <w:t>É</w:t>
      </w:r>
      <w:r w:rsidR="00AA0087" w:rsidRPr="009B540E">
        <w:rPr>
          <w:b/>
          <w:color w:val="30AEB3" w:themeColor="accent3"/>
          <w:sz w:val="28"/>
          <w:szCs w:val="28"/>
        </w:rPr>
        <w:t>tapes de</w:t>
      </w:r>
      <w:r w:rsidR="00423AB2" w:rsidRPr="009B540E">
        <w:rPr>
          <w:b/>
          <w:color w:val="30AEB3" w:themeColor="accent3"/>
          <w:sz w:val="28"/>
          <w:szCs w:val="28"/>
        </w:rPr>
        <w:t xml:space="preserve"> la </w:t>
      </w:r>
      <w:r w:rsidR="00655CA8" w:rsidRPr="009B540E">
        <w:rPr>
          <w:b/>
          <w:color w:val="30AEB3" w:themeColor="accent3"/>
          <w:sz w:val="28"/>
          <w:szCs w:val="28"/>
        </w:rPr>
        <w:t>préparation</w:t>
      </w:r>
      <w:r w:rsidR="0077426D" w:rsidRPr="009B540E">
        <w:rPr>
          <w:b/>
          <w:color w:val="30AEB3" w:themeColor="accent3"/>
          <w:sz w:val="28"/>
          <w:szCs w:val="28"/>
        </w:rPr>
        <w:t>,</w:t>
      </w:r>
      <w:r w:rsidR="00655CA8" w:rsidRPr="009B540E">
        <w:rPr>
          <w:b/>
          <w:color w:val="30AEB3" w:themeColor="accent3"/>
          <w:sz w:val="28"/>
          <w:szCs w:val="28"/>
        </w:rPr>
        <w:t xml:space="preserve"> de la </w:t>
      </w:r>
      <w:r w:rsidR="00AA0087" w:rsidRPr="009B540E">
        <w:rPr>
          <w:b/>
          <w:color w:val="30AEB3" w:themeColor="accent3"/>
          <w:sz w:val="28"/>
          <w:szCs w:val="28"/>
        </w:rPr>
        <w:t>procédure d’entrée et de travail en e</w:t>
      </w:r>
      <w:r w:rsidR="00CB461C" w:rsidRPr="009B540E">
        <w:rPr>
          <w:b/>
          <w:color w:val="30AEB3" w:themeColor="accent3"/>
          <w:sz w:val="28"/>
          <w:szCs w:val="28"/>
        </w:rPr>
        <w:t xml:space="preserve">space clos </w:t>
      </w:r>
      <w:r w:rsidR="003C7286" w:rsidRPr="009B540E">
        <w:rPr>
          <w:b/>
          <w:color w:val="30AEB3" w:themeColor="accent3"/>
          <w:sz w:val="28"/>
          <w:szCs w:val="28"/>
        </w:rPr>
        <w:t>:</w:t>
      </w:r>
    </w:p>
    <w:p w14:paraId="63C765A2" w14:textId="5F3579DE" w:rsidR="00A51C07" w:rsidRPr="008E4AD4" w:rsidRDefault="00F51137" w:rsidP="00B41100">
      <w:pPr>
        <w:tabs>
          <w:tab w:val="left" w:pos="9716"/>
          <w:tab w:val="left" w:pos="10368"/>
          <w:tab w:val="left" w:pos="10908"/>
        </w:tabs>
        <w:rPr>
          <w:rFonts w:cs="Calibri"/>
          <w:b/>
          <w:color w:val="FFFFFF"/>
          <w:sz w:val="12"/>
          <w:szCs w:val="12"/>
        </w:rPr>
      </w:pPr>
      <w:r w:rsidRPr="000D7AAE">
        <w:rPr>
          <w:rFonts w:cs="Calibri"/>
          <w:b/>
          <w:noProof/>
          <w:color w:val="FFFFFF" w:themeColor="background1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EF0F5" wp14:editId="325F33C6">
                <wp:simplePos x="0" y="0"/>
                <wp:positionH relativeFrom="column">
                  <wp:posOffset>4699909</wp:posOffset>
                </wp:positionH>
                <wp:positionV relativeFrom="paragraph">
                  <wp:posOffset>69744</wp:posOffset>
                </wp:positionV>
                <wp:extent cx="866419" cy="49022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419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DB954" w14:textId="5E2130C0" w:rsidR="00A02112" w:rsidRPr="000D7AAE" w:rsidRDefault="00A0211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D7AAE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G</w:t>
                            </w:r>
                            <w:r w:rsidRPr="000D7AA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 : Gestionnaire</w:t>
                            </w:r>
                          </w:p>
                          <w:p w14:paraId="3087CBFA" w14:textId="7B37DCC8" w:rsidR="007F2FC1" w:rsidRPr="000D7AAE" w:rsidRDefault="007F2FC1" w:rsidP="007F2FC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D7AAE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0D7AA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 : Surveillant</w:t>
                            </w:r>
                          </w:p>
                          <w:p w14:paraId="43A28563" w14:textId="0D793438" w:rsidR="007F2FC1" w:rsidRPr="000D7AAE" w:rsidRDefault="007F2FC1" w:rsidP="007F2FC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D7AAE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  <w:r w:rsidRPr="000D7AA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 : Entrant</w:t>
                            </w:r>
                          </w:p>
                          <w:p w14:paraId="5F04A968" w14:textId="77777777" w:rsidR="00A02112" w:rsidRPr="000D7AAE" w:rsidRDefault="00A0211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EF0F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.05pt;margin-top:5.5pt;width:68.2pt;height: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" filled="f" stroked="f" strokeweight=".5pt">
                <v:textbox>
                  <w:txbxContent>
                    <w:p w14:paraId="662DB954" w14:textId="5E2130C0" w:rsidR="00A02112" w:rsidRPr="000D7AAE" w:rsidRDefault="00A0211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D7AAE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G</w:t>
                      </w:r>
                      <w:r w:rsidRPr="000D7AAE">
                        <w:rPr>
                          <w:color w:val="FFFFFF" w:themeColor="background1"/>
                          <w:sz w:val="16"/>
                          <w:szCs w:val="16"/>
                        </w:rPr>
                        <w:t> : Gestionnaire</w:t>
                      </w:r>
                    </w:p>
                    <w:p w14:paraId="3087CBFA" w14:textId="7B37DCC8" w:rsidR="007F2FC1" w:rsidRPr="000D7AAE" w:rsidRDefault="007F2FC1" w:rsidP="007F2FC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D7AAE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0D7AAE">
                        <w:rPr>
                          <w:color w:val="FFFFFF" w:themeColor="background1"/>
                          <w:sz w:val="16"/>
                          <w:szCs w:val="16"/>
                        </w:rPr>
                        <w:t> : Surveillant</w:t>
                      </w:r>
                    </w:p>
                    <w:p w14:paraId="43A28563" w14:textId="0D793438" w:rsidR="007F2FC1" w:rsidRPr="000D7AAE" w:rsidRDefault="007F2FC1" w:rsidP="007F2FC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D7AAE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  <w:r w:rsidRPr="000D7AAE">
                        <w:rPr>
                          <w:color w:val="FFFFFF" w:themeColor="background1"/>
                          <w:sz w:val="16"/>
                          <w:szCs w:val="16"/>
                        </w:rPr>
                        <w:t> : Entrant</w:t>
                      </w:r>
                    </w:p>
                    <w:p w14:paraId="5F04A968" w14:textId="77777777" w:rsidR="00A02112" w:rsidRPr="000D7AAE" w:rsidRDefault="00A0211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53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5"/>
        <w:gridCol w:w="630"/>
        <w:gridCol w:w="540"/>
        <w:gridCol w:w="551"/>
      </w:tblGrid>
      <w:tr w:rsidR="00560E5B" w:rsidRPr="008164C9" w14:paraId="083959E0" w14:textId="77777777" w:rsidTr="00D503CF">
        <w:trPr>
          <w:trHeight w:val="259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0AEB3" w:themeFill="accent3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6AC2C593" w14:textId="68FD79C5" w:rsidR="007B3520" w:rsidRPr="000D7AAE" w:rsidRDefault="00E64295" w:rsidP="00E64295">
            <w:pPr>
              <w:spacing w:before="120" w:after="120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P</w:t>
            </w:r>
            <w:r w:rsidR="007B3520"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répar</w:t>
            </w:r>
            <w:r w:rsidR="00655CA8">
              <w:rPr>
                <w:rFonts w:cs="Calibri"/>
                <w:b/>
                <w:color w:val="FFFFFF" w:themeColor="background1"/>
                <w:sz w:val="28"/>
                <w:szCs w:val="28"/>
              </w:rPr>
              <w:t>ation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0AEB3" w:themeFill="accent3"/>
            <w:vAlign w:val="center"/>
          </w:tcPr>
          <w:p w14:paraId="4D227949" w14:textId="0828C073" w:rsidR="00560E5B" w:rsidRPr="000D7AAE" w:rsidRDefault="0016596C" w:rsidP="00B44476">
            <w:pPr>
              <w:jc w:val="center"/>
              <w:rPr>
                <w:rFonts w:cs="Calibri"/>
                <w:b/>
                <w:color w:val="FFFFFF" w:themeColor="background1"/>
              </w:rPr>
            </w:pPr>
            <w:r w:rsidRPr="000D7AAE">
              <w:rPr>
                <w:rFonts w:cs="Calibri"/>
                <w:b/>
                <w:color w:val="FFFFFF" w:themeColor="background1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30AEB3" w:themeFill="accent3"/>
            <w:vAlign w:val="center"/>
          </w:tcPr>
          <w:p w14:paraId="3E93BA0A" w14:textId="42846369" w:rsidR="00560E5B" w:rsidRPr="000D7AAE" w:rsidRDefault="0016596C" w:rsidP="00B44476">
            <w:pPr>
              <w:jc w:val="center"/>
              <w:rPr>
                <w:rFonts w:cs="Calibri"/>
                <w:b/>
                <w:color w:val="FFFFFF" w:themeColor="background1"/>
              </w:rPr>
            </w:pPr>
            <w:r w:rsidRPr="000D7AAE">
              <w:rPr>
                <w:rFonts w:cs="Calibri"/>
                <w:b/>
                <w:color w:val="FFFFFF" w:themeColor="background1"/>
              </w:rPr>
              <w:t>S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AEB3" w:themeFill="accent3"/>
            <w:vAlign w:val="center"/>
          </w:tcPr>
          <w:p w14:paraId="4454E747" w14:textId="56CD59B5" w:rsidR="00560E5B" w:rsidRPr="000D7AAE" w:rsidRDefault="000A46E3" w:rsidP="00B44476">
            <w:pPr>
              <w:jc w:val="center"/>
              <w:rPr>
                <w:rFonts w:cs="Calibri"/>
                <w:b/>
                <w:color w:val="FFFFFF" w:themeColor="background1"/>
              </w:rPr>
            </w:pPr>
            <w:r w:rsidRPr="000D7AAE">
              <w:rPr>
                <w:rFonts w:cs="Calibri"/>
                <w:b/>
                <w:color w:val="FFFFFF" w:themeColor="background1"/>
              </w:rPr>
              <w:t>E</w:t>
            </w:r>
          </w:p>
        </w:tc>
      </w:tr>
      <w:tr w:rsidR="00560E5B" w:rsidRPr="008164C9" w14:paraId="2CC34E6A" w14:textId="77777777" w:rsidTr="00131090">
        <w:trPr>
          <w:trHeight w:val="523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B399A01" w14:textId="57E919A2" w:rsidR="00560E5B" w:rsidRPr="00727DFD" w:rsidRDefault="00560E5B" w:rsidP="00727DFD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 w:rsidRPr="008164C9">
              <w:rPr>
                <w:rFonts w:eastAsia="Times New Roman" w:cs="Calibri"/>
                <w:color w:val="000000"/>
              </w:rPr>
              <w:t>Vérifier que les intervenant</w:t>
            </w:r>
            <w:r w:rsidR="00135CC7">
              <w:rPr>
                <w:rFonts w:eastAsia="Times New Roman" w:cs="Calibri"/>
                <w:color w:val="000000"/>
              </w:rPr>
              <w:t>(e)</w:t>
            </w:r>
            <w:r w:rsidRPr="008164C9">
              <w:rPr>
                <w:rFonts w:eastAsia="Times New Roman" w:cs="Calibri"/>
                <w:color w:val="000000"/>
              </w:rPr>
              <w:t>s ont la formation et les habiletés requises pour accomplir le travail et</w:t>
            </w:r>
            <w:r>
              <w:rPr>
                <w:rFonts w:eastAsia="Times New Roman" w:cs="Calibri"/>
                <w:color w:val="000000"/>
              </w:rPr>
              <w:t xml:space="preserve"> enclencher les mesures</w:t>
            </w:r>
            <w:r w:rsidRPr="008164C9">
              <w:rPr>
                <w:rFonts w:eastAsia="Times New Roman" w:cs="Calibri"/>
                <w:color w:val="000000"/>
              </w:rPr>
              <w:t xml:space="preserve"> d'urgence</w:t>
            </w:r>
            <w:r>
              <w:rPr>
                <w:rFonts w:eastAsia="Times New Roman" w:cs="Calibri"/>
                <w:color w:val="000000"/>
              </w:rPr>
              <w:t xml:space="preserve"> ou </w:t>
            </w:r>
            <w:r w:rsidR="00741C46">
              <w:rPr>
                <w:rFonts w:eastAsia="Times New Roman" w:cs="Calibri"/>
                <w:color w:val="000000"/>
              </w:rPr>
              <w:t xml:space="preserve">la procédure </w:t>
            </w:r>
            <w:r>
              <w:rPr>
                <w:rFonts w:eastAsia="Times New Roman" w:cs="Calibri"/>
                <w:color w:val="000000"/>
              </w:rPr>
              <w:t>de sauvetage, selon le cas</w:t>
            </w:r>
            <w:r w:rsidRPr="008164C9">
              <w:rPr>
                <w:rFonts w:eastAsia="Times New Roman" w:cs="Calibri"/>
                <w:color w:val="000000"/>
              </w:rPr>
              <w:t>.</w:t>
            </w:r>
            <w:r w:rsidR="003C0F68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5D19D" w14:textId="4B48CA77" w:rsidR="00A14D5D" w:rsidRPr="009320A1" w:rsidRDefault="00131090" w:rsidP="00131090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8C1198" wp14:editId="25E9E42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58420</wp:posOffset>
                      </wp:positionV>
                      <wp:extent cx="135890" cy="135890"/>
                      <wp:effectExtent l="0" t="0" r="16510" b="16510"/>
                      <wp:wrapNone/>
                      <wp:docPr id="183938044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23D380" id="Rectangle 1" o:spid="_x0000_s1026" style="position:absolute;margin-left:5pt;margin-top:4.6pt;width:10.7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" fillcolor="white [3212]" strokecolor="#595e5f [3213]" strokeweight="1pt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71ED2" w14:textId="33C82FB4" w:rsidR="00560E5B" w:rsidRPr="000D2B99" w:rsidRDefault="00560E5B" w:rsidP="00131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2D43" w14:textId="77777777" w:rsidR="00560E5B" w:rsidRPr="000D2B99" w:rsidRDefault="00560E5B" w:rsidP="001310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E5B" w:rsidRPr="008164C9" w14:paraId="04CE5472" w14:textId="77777777" w:rsidTr="00F51137">
        <w:trPr>
          <w:trHeight w:val="451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A401B6" w14:textId="4F6650F4" w:rsidR="00727DFD" w:rsidRPr="002C6860" w:rsidRDefault="00560E5B" w:rsidP="00B05487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 w:rsidRPr="008164C9">
              <w:rPr>
                <w:rFonts w:eastAsia="Times New Roman" w:cs="Calibri"/>
                <w:color w:val="000000"/>
              </w:rPr>
              <w:t>Préparer l</w:t>
            </w:r>
            <w:r w:rsidR="001176DC">
              <w:rPr>
                <w:rFonts w:eastAsia="Times New Roman" w:cs="Calibri"/>
                <w:color w:val="000000"/>
              </w:rPr>
              <w:t>es</w:t>
            </w:r>
            <w:r w:rsidRPr="008164C9">
              <w:rPr>
                <w:rFonts w:eastAsia="Times New Roman" w:cs="Calibri"/>
                <w:color w:val="000000"/>
              </w:rPr>
              <w:t xml:space="preserve"> document</w:t>
            </w:r>
            <w:r w:rsidR="001176DC">
              <w:rPr>
                <w:rFonts w:eastAsia="Times New Roman" w:cs="Calibri"/>
                <w:color w:val="000000"/>
              </w:rPr>
              <w:t>s</w:t>
            </w:r>
            <w:r w:rsidRPr="008164C9">
              <w:rPr>
                <w:rFonts w:eastAsia="Times New Roman" w:cs="Calibri"/>
                <w:color w:val="000000"/>
              </w:rPr>
              <w:t xml:space="preserve"> : Fiche </w:t>
            </w:r>
            <w:r w:rsidR="00531619">
              <w:rPr>
                <w:rFonts w:eastAsia="Times New Roman" w:cs="Calibri"/>
                <w:color w:val="000000"/>
              </w:rPr>
              <w:t>de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="00BA1C69">
              <w:rPr>
                <w:rFonts w:eastAsia="Times New Roman" w:cs="Calibri"/>
                <w:color w:val="000000"/>
              </w:rPr>
              <w:t>renseignements</w:t>
            </w:r>
            <w:r w:rsidR="00531619">
              <w:rPr>
                <w:rFonts w:eastAsia="Times New Roman" w:cs="Calibri"/>
                <w:color w:val="000000"/>
              </w:rPr>
              <w:t>,</w:t>
            </w:r>
            <w:r>
              <w:rPr>
                <w:rFonts w:eastAsia="Times New Roman" w:cs="Calibri"/>
                <w:color w:val="000000"/>
              </w:rPr>
              <w:t xml:space="preserve"> procédures d’entrée, de travail</w:t>
            </w:r>
            <w:r w:rsidR="00B50666">
              <w:rPr>
                <w:rFonts w:eastAsia="Times New Roman" w:cs="Calibri"/>
                <w:color w:val="000000"/>
              </w:rPr>
              <w:t xml:space="preserve">, </w:t>
            </w:r>
            <w:r>
              <w:rPr>
                <w:rFonts w:eastAsia="Times New Roman" w:cs="Calibri"/>
                <w:color w:val="000000"/>
              </w:rPr>
              <w:t xml:space="preserve">de sauvetage </w:t>
            </w:r>
            <w:r w:rsidR="00B50666">
              <w:rPr>
                <w:rFonts w:eastAsia="Times New Roman" w:cs="Calibri"/>
                <w:color w:val="000000"/>
              </w:rPr>
              <w:t xml:space="preserve">et </w:t>
            </w:r>
            <w:r w:rsidR="002C6860">
              <w:rPr>
                <w:rFonts w:eastAsia="Times New Roman" w:cs="Calibri"/>
                <w:color w:val="000000"/>
              </w:rPr>
              <w:t>fiche de contrôle</w:t>
            </w:r>
            <w:r w:rsidR="00552E65">
              <w:rPr>
                <w:rFonts w:eastAsia="Times New Roman" w:cs="Calibri"/>
                <w:color w:val="000000"/>
              </w:rPr>
              <w:t>/permis</w:t>
            </w:r>
            <w:r>
              <w:rPr>
                <w:rFonts w:eastAsia="Times New Roman" w:cs="Calibri"/>
                <w:color w:val="000000"/>
              </w:rPr>
              <w:t>, procédure</w:t>
            </w:r>
            <w:r w:rsidR="00B05487">
              <w:rPr>
                <w:rFonts w:eastAsia="Times New Roman" w:cs="Calibri"/>
                <w:color w:val="000000"/>
              </w:rPr>
              <w:t>s</w:t>
            </w:r>
            <w:r>
              <w:rPr>
                <w:rFonts w:eastAsia="Times New Roman" w:cs="Calibri"/>
                <w:color w:val="000000"/>
              </w:rPr>
              <w:t xml:space="preserve"> de travail</w:t>
            </w:r>
            <w:r w:rsidR="00B05487">
              <w:rPr>
                <w:rFonts w:eastAsia="Times New Roman" w:cs="Calibri"/>
                <w:color w:val="000000"/>
              </w:rPr>
              <w:t xml:space="preserve"> complémentaires</w:t>
            </w:r>
            <w:r w:rsidR="00F40985">
              <w:rPr>
                <w:rFonts w:eastAsia="Times New Roman" w:cs="Calibri"/>
                <w:color w:val="000000"/>
              </w:rPr>
              <w:t xml:space="preserve"> </w:t>
            </w:r>
            <w:r w:rsidR="00B05487">
              <w:rPr>
                <w:rFonts w:eastAsia="Times New Roman" w:cs="Calibri"/>
                <w:color w:val="000000"/>
              </w:rPr>
              <w:t>(cadenassage, etc.</w:t>
            </w:r>
            <w:r w:rsidR="00916298">
              <w:rPr>
                <w:rFonts w:eastAsia="Times New Roman" w:cs="Calibri"/>
                <w:color w:val="000000"/>
              </w:rPr>
              <w:t>)</w:t>
            </w:r>
            <w:r w:rsidR="00963991">
              <w:rPr>
                <w:rFonts w:eastAsia="Times New Roman" w:cs="Calibri"/>
                <w:color w:val="000000"/>
              </w:rPr>
              <w:t xml:space="preserve"> et d’urgence</w:t>
            </w:r>
            <w:r w:rsidR="00916298">
              <w:rPr>
                <w:rFonts w:eastAsia="Times New Roman" w:cs="Calibri"/>
                <w:color w:val="000000"/>
              </w:rPr>
              <w:t xml:space="preserve">. </w:t>
            </w:r>
            <w:r w:rsidR="00C8597B">
              <w:rPr>
                <w:rFonts w:eastAsia="Times New Roman" w:cs="Calibri"/>
                <w:color w:val="000000"/>
              </w:rPr>
              <w:t xml:space="preserve">Si </w:t>
            </w:r>
            <w:r w:rsidR="002C6860">
              <w:rPr>
                <w:rFonts w:eastAsia="Times New Roman" w:cs="Calibri"/>
                <w:color w:val="000000"/>
              </w:rPr>
              <w:t>requis</w:t>
            </w:r>
            <w:r w:rsidR="00B05487">
              <w:rPr>
                <w:rFonts w:eastAsia="Times New Roman" w:cs="Calibri"/>
                <w:color w:val="000000"/>
              </w:rPr>
              <w:t>,</w:t>
            </w:r>
            <w:r w:rsidR="002C6860">
              <w:rPr>
                <w:rFonts w:eastAsia="Times New Roman" w:cs="Calibri"/>
                <w:color w:val="000000"/>
              </w:rPr>
              <w:t xml:space="preserve"> d</w:t>
            </w:r>
            <w:r w:rsidR="00727DFD" w:rsidRPr="002C6860">
              <w:rPr>
                <w:rFonts w:eastAsia="Times New Roman" w:cs="Calibri"/>
                <w:color w:val="000000"/>
              </w:rPr>
              <w:t>élivrer un permis d’entrée au sous-traitan</w:t>
            </w:r>
            <w:r w:rsidR="009508D7" w:rsidRPr="002C6860">
              <w:rPr>
                <w:rFonts w:eastAsia="Times New Roman" w:cs="Calibri"/>
                <w:color w:val="000000"/>
              </w:rPr>
              <w:t>t</w:t>
            </w:r>
            <w:r w:rsidR="00727DFD" w:rsidRPr="002C6860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E28EB7" w14:textId="48FBF0D4" w:rsidR="00727DFD" w:rsidRPr="00A973E3" w:rsidRDefault="00131090" w:rsidP="00A973E3">
            <w:pPr>
              <w:jc w:val="center"/>
              <w:rPr>
                <w:rFonts w:ascii="Segoe UI Symbol" w:eastAsia="MS Gothic" w:hAnsi="Segoe UI Symbol" w:cs="Segoe UI Symbol"/>
                <w:b/>
                <w:bCs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52E184" wp14:editId="7779698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36195</wp:posOffset>
                      </wp:positionV>
                      <wp:extent cx="135890" cy="135890"/>
                      <wp:effectExtent l="0" t="0" r="16510" b="16510"/>
                      <wp:wrapNone/>
                      <wp:docPr id="72148913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6805AA" id="Rectangle 1" o:spid="_x0000_s1026" style="position:absolute;margin-left:5pt;margin-top:2.85pt;width:10.7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" fillcolor="white [3212]" strokecolor="#595e5f [3213]" strokeweight="1pt"/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89D607" w14:textId="77777777" w:rsidR="00560E5B" w:rsidRPr="000D2B99" w:rsidRDefault="00560E5B" w:rsidP="00B444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9253" w14:textId="77777777" w:rsidR="00560E5B" w:rsidRPr="000D2B99" w:rsidRDefault="00560E5B" w:rsidP="00B444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E5B" w:rsidRPr="008164C9" w14:paraId="0B5E3A7C" w14:textId="77777777" w:rsidTr="00F51137">
        <w:trPr>
          <w:trHeight w:val="541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A8A482B" w14:textId="7764E651" w:rsidR="00560E5B" w:rsidRPr="008164C9" w:rsidRDefault="00560E5B" w:rsidP="004E0B7B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 w:rsidRPr="008164C9">
              <w:rPr>
                <w:rFonts w:eastAsia="Times New Roman" w:cs="Calibri"/>
                <w:color w:val="000000"/>
              </w:rPr>
              <w:t xml:space="preserve">Remettre </w:t>
            </w:r>
            <w:r>
              <w:rPr>
                <w:rFonts w:eastAsia="Times New Roman" w:cs="Calibri"/>
                <w:color w:val="000000"/>
              </w:rPr>
              <w:t xml:space="preserve">et expliquer aux </w:t>
            </w:r>
            <w:r w:rsidR="00F351CA">
              <w:rPr>
                <w:rFonts w:eastAsia="Times New Roman" w:cs="Calibri"/>
                <w:color w:val="000000"/>
              </w:rPr>
              <w:t xml:space="preserve">travailleuse(s) et </w:t>
            </w:r>
            <w:r>
              <w:rPr>
                <w:rFonts w:eastAsia="Times New Roman" w:cs="Calibri"/>
                <w:color w:val="000000"/>
              </w:rPr>
              <w:t>travailleur</w:t>
            </w:r>
            <w:r w:rsidR="00F351CA">
              <w:rPr>
                <w:rFonts w:eastAsia="Times New Roman" w:cs="Calibri"/>
                <w:color w:val="000000"/>
              </w:rPr>
              <w:t>(</w:t>
            </w:r>
            <w:r>
              <w:rPr>
                <w:rFonts w:eastAsia="Times New Roman" w:cs="Calibri"/>
                <w:color w:val="000000"/>
              </w:rPr>
              <w:t>s</w:t>
            </w:r>
            <w:r w:rsidR="00F351CA">
              <w:rPr>
                <w:rFonts w:eastAsia="Times New Roman" w:cs="Calibri"/>
                <w:color w:val="000000"/>
              </w:rPr>
              <w:t>)</w:t>
            </w:r>
            <w:r>
              <w:rPr>
                <w:rFonts w:eastAsia="Times New Roman" w:cs="Calibri"/>
                <w:color w:val="000000"/>
              </w:rPr>
              <w:t xml:space="preserve"> les informations contenu</w:t>
            </w:r>
            <w:r w:rsidR="009F5FA8">
              <w:rPr>
                <w:rFonts w:eastAsia="Times New Roman" w:cs="Calibri"/>
                <w:color w:val="000000"/>
              </w:rPr>
              <w:t>e</w:t>
            </w:r>
            <w:r>
              <w:rPr>
                <w:rFonts w:eastAsia="Times New Roman" w:cs="Calibri"/>
                <w:color w:val="000000"/>
              </w:rPr>
              <w:t>s dans les documents</w:t>
            </w:r>
            <w:r w:rsidR="004362BB">
              <w:rPr>
                <w:rFonts w:eastAsia="Times New Roman" w:cs="Calibri"/>
                <w:color w:val="000000"/>
              </w:rPr>
              <w:t>.</w:t>
            </w:r>
            <w:r w:rsidR="004E0B7B">
              <w:rPr>
                <w:rFonts w:eastAsia="Times New Roman" w:cs="Calibri"/>
                <w:color w:val="000000"/>
              </w:rPr>
              <w:t xml:space="preserve"> </w:t>
            </w:r>
            <w:r w:rsidR="004362BB">
              <w:rPr>
                <w:rFonts w:eastAsia="Times New Roman" w:cs="Calibri"/>
                <w:color w:val="000000"/>
              </w:rPr>
              <w:t>S</w:t>
            </w:r>
            <w:r w:rsidR="009F5220" w:rsidRPr="008164C9">
              <w:rPr>
                <w:rFonts w:eastAsia="Times New Roman" w:cs="Calibri"/>
                <w:color w:val="000000"/>
              </w:rPr>
              <w:t>’assurer qu</w:t>
            </w:r>
            <w:r w:rsidR="0069326E">
              <w:rPr>
                <w:rFonts w:eastAsia="Times New Roman" w:cs="Calibri"/>
                <w:color w:val="000000"/>
              </w:rPr>
              <w:t>’elle</w:t>
            </w:r>
            <w:r w:rsidR="00E57000">
              <w:rPr>
                <w:rFonts w:eastAsia="Times New Roman" w:cs="Calibri"/>
                <w:color w:val="000000"/>
              </w:rPr>
              <w:t>(s)</w:t>
            </w:r>
            <w:r w:rsidR="0069326E">
              <w:rPr>
                <w:rFonts w:eastAsia="Times New Roman" w:cs="Calibri"/>
                <w:color w:val="000000"/>
              </w:rPr>
              <w:t xml:space="preserve"> et il</w:t>
            </w:r>
            <w:r w:rsidR="00E57000">
              <w:rPr>
                <w:rFonts w:eastAsia="Times New Roman" w:cs="Calibri"/>
                <w:color w:val="000000"/>
              </w:rPr>
              <w:t>(s)</w:t>
            </w:r>
            <w:r w:rsidR="009F5220" w:rsidRPr="008164C9">
              <w:rPr>
                <w:rFonts w:eastAsia="Times New Roman" w:cs="Calibri"/>
                <w:color w:val="000000"/>
              </w:rPr>
              <w:t xml:space="preserve">e </w:t>
            </w:r>
            <w:r w:rsidR="00485404">
              <w:rPr>
                <w:rFonts w:eastAsia="Times New Roman" w:cs="Calibri"/>
                <w:color w:val="000000"/>
              </w:rPr>
              <w:t>ont compris</w:t>
            </w:r>
            <w:r w:rsidR="00E57000">
              <w:rPr>
                <w:rFonts w:eastAsia="Times New Roman" w:cs="Calibri"/>
                <w:color w:val="000000"/>
              </w:rPr>
              <w:t>(e)s</w:t>
            </w:r>
            <w:r w:rsidR="00485404">
              <w:rPr>
                <w:rFonts w:eastAsia="Times New Roman" w:cs="Calibri"/>
                <w:color w:val="000000"/>
              </w:rPr>
              <w:t xml:space="preserve"> </w:t>
            </w:r>
            <w:r w:rsidR="004E0B7B">
              <w:rPr>
                <w:rFonts w:eastAsia="Times New Roman" w:cs="Calibri"/>
                <w:color w:val="000000"/>
              </w:rPr>
              <w:t xml:space="preserve">et </w:t>
            </w:r>
            <w:r w:rsidR="00485404">
              <w:rPr>
                <w:rFonts w:eastAsia="Times New Roman" w:cs="Calibri"/>
                <w:color w:val="000000"/>
              </w:rPr>
              <w:t xml:space="preserve">le </w:t>
            </w:r>
            <w:r w:rsidR="004E0B7B">
              <w:rPr>
                <w:rFonts w:eastAsia="Times New Roman" w:cs="Calibri"/>
                <w:color w:val="000000"/>
              </w:rPr>
              <w:t>mettront en application</w:t>
            </w:r>
            <w:r w:rsidR="00485404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FF80A6" w14:textId="5504885A" w:rsidR="00560E5B" w:rsidRPr="004F28C1" w:rsidRDefault="00131090" w:rsidP="00B4447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4143EB" wp14:editId="6FE0033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16510</wp:posOffset>
                      </wp:positionV>
                      <wp:extent cx="135890" cy="135890"/>
                      <wp:effectExtent l="0" t="0" r="16510" b="16510"/>
                      <wp:wrapNone/>
                      <wp:docPr id="3248171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6DB21B" w14:textId="30E2E434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143EB" id="Rectangle 1" o:spid="_x0000_s1027" style="position:absolute;left:0;text-align:left;margin-left:5pt;margin-top:1.3pt;width:10.7pt;height: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2E6DB21B" w14:textId="30E2E434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F730DA" w14:textId="13F3F671" w:rsidR="00560E5B" w:rsidRPr="000D2B99" w:rsidRDefault="00560E5B" w:rsidP="00B444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FF27" w14:textId="7EB39B0E" w:rsidR="00560E5B" w:rsidRPr="000D2B99" w:rsidRDefault="00131090" w:rsidP="00B444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560E5B" w:rsidRPr="008164C9" w14:paraId="1FC3AE23" w14:textId="77777777" w:rsidTr="00F51137">
        <w:trPr>
          <w:trHeight w:val="433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4EF24DE" w14:textId="6DDFBEE2" w:rsidR="000D7AAE" w:rsidRPr="00492B33" w:rsidRDefault="00560E5B" w:rsidP="00492B33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</w:t>
            </w:r>
            <w:r w:rsidRPr="008164C9">
              <w:rPr>
                <w:rFonts w:eastAsia="Times New Roman" w:cs="Calibri"/>
                <w:color w:val="000000"/>
              </w:rPr>
              <w:t>nspect</w:t>
            </w:r>
            <w:r>
              <w:rPr>
                <w:rFonts w:eastAsia="Times New Roman" w:cs="Calibri"/>
                <w:color w:val="000000"/>
              </w:rPr>
              <w:t>er</w:t>
            </w:r>
            <w:r w:rsidRPr="008164C9">
              <w:rPr>
                <w:rFonts w:eastAsia="Times New Roman" w:cs="Calibri"/>
                <w:color w:val="000000"/>
              </w:rPr>
              <w:t xml:space="preserve"> tous les équipements </w:t>
            </w:r>
            <w:r>
              <w:rPr>
                <w:rFonts w:eastAsia="Times New Roman" w:cs="Calibri"/>
                <w:color w:val="000000"/>
              </w:rPr>
              <w:t xml:space="preserve">de protection collectifs et individuels </w:t>
            </w:r>
            <w:r w:rsidR="006C689E">
              <w:rPr>
                <w:rFonts w:eastAsia="Times New Roman" w:cs="Calibri"/>
                <w:color w:val="000000"/>
              </w:rPr>
              <w:t>requis</w:t>
            </w:r>
            <w:r w:rsidRPr="008164C9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>avant le départ</w:t>
            </w:r>
            <w:r w:rsidRPr="008164C9">
              <w:rPr>
                <w:rFonts w:eastAsia="Times New Roman" w:cs="Calibri"/>
                <w:color w:val="000000"/>
              </w:rPr>
              <w:t>.</w:t>
            </w:r>
            <w:r w:rsidR="00EF57DF">
              <w:rPr>
                <w:rFonts w:eastAsia="Times New Roman" w:cs="Calibri"/>
                <w:color w:val="000000"/>
              </w:rPr>
              <w:t xml:space="preserve"> </w:t>
            </w:r>
            <w:r w:rsidR="008F3A2A">
              <w:rPr>
                <w:rFonts w:eastAsia="Times New Roman" w:cs="Calibri"/>
                <w:color w:val="000000"/>
              </w:rPr>
              <w:t>Effectuer le test de fonctionnalité du détecteur (</w:t>
            </w:r>
            <w:proofErr w:type="spellStart"/>
            <w:r w:rsidR="008F3A2A" w:rsidRPr="00E57000">
              <w:rPr>
                <w:rFonts w:eastAsia="Times New Roman" w:cs="Calibri"/>
                <w:i/>
                <w:iCs/>
                <w:color w:val="000000"/>
              </w:rPr>
              <w:t>bump</w:t>
            </w:r>
            <w:proofErr w:type="spellEnd"/>
            <w:r w:rsidR="008F3A2A" w:rsidRPr="00E57000">
              <w:rPr>
                <w:rFonts w:eastAsia="Times New Roman" w:cs="Calibri"/>
                <w:i/>
                <w:iCs/>
                <w:color w:val="000000"/>
              </w:rPr>
              <w:t xml:space="preserve"> test</w:t>
            </w:r>
            <w:r w:rsidR="008F3A2A">
              <w:rPr>
                <w:rFonts w:eastAsia="Times New Roman" w:cs="Calibri"/>
                <w:color w:val="000000"/>
              </w:rPr>
              <w:t xml:space="preserve">). </w:t>
            </w:r>
            <w:r w:rsidR="001E1C36">
              <w:rPr>
                <w:rFonts w:eastAsia="Times New Roman" w:cs="Calibri"/>
                <w:color w:val="000000"/>
              </w:rPr>
              <w:t xml:space="preserve">Compléter </w:t>
            </w:r>
            <w:r w:rsidR="009A0A3E">
              <w:rPr>
                <w:rFonts w:eastAsia="Times New Roman" w:cs="Calibri"/>
                <w:color w:val="000000"/>
              </w:rPr>
              <w:t>le</w:t>
            </w:r>
            <w:r w:rsidR="001E1C36">
              <w:rPr>
                <w:rFonts w:eastAsia="Times New Roman" w:cs="Calibri"/>
                <w:color w:val="000000"/>
              </w:rPr>
              <w:t xml:space="preserve"> verso de la fiche de contrôle/permis.</w:t>
            </w:r>
          </w:p>
          <w:p w14:paraId="7C733EC2" w14:textId="2842F014" w:rsidR="001E1C36" w:rsidRPr="00E57000" w:rsidRDefault="00B510A5" w:rsidP="0098347E">
            <w:pPr>
              <w:spacing w:before="60"/>
              <w:ind w:left="346"/>
              <w:rPr>
                <w:rFonts w:eastAsia="Times New Roman" w:cs="Calibri"/>
                <w:color w:val="000000"/>
              </w:rPr>
            </w:pPr>
            <w:r w:rsidRPr="00E57000">
              <w:rPr>
                <w:rFonts w:eastAsia="Times New Roman" w:cs="Calibri"/>
                <w:color w:val="000000"/>
              </w:rPr>
              <w:t xml:space="preserve">Vérifier le </w:t>
            </w:r>
            <w:r w:rsidR="001E1C36" w:rsidRPr="00E57000">
              <w:rPr>
                <w:rFonts w:eastAsia="Times New Roman" w:cs="Calibri"/>
                <w:color w:val="000000"/>
              </w:rPr>
              <w:t xml:space="preserve">mode de communication entre </w:t>
            </w:r>
            <w:r w:rsidR="00E57000">
              <w:rPr>
                <w:rFonts w:eastAsia="Times New Roman" w:cs="Calibri"/>
                <w:color w:val="000000"/>
              </w:rPr>
              <w:t>la/</w:t>
            </w:r>
            <w:r w:rsidR="001E1C36" w:rsidRPr="00E57000">
              <w:rPr>
                <w:rFonts w:eastAsia="Times New Roman" w:cs="Calibri"/>
                <w:color w:val="000000"/>
              </w:rPr>
              <w:t>le surveillant</w:t>
            </w:r>
            <w:r w:rsidR="00E57000">
              <w:rPr>
                <w:rFonts w:eastAsia="Times New Roman" w:cs="Calibri"/>
                <w:color w:val="000000"/>
              </w:rPr>
              <w:t>(e)</w:t>
            </w:r>
            <w:r w:rsidR="001E1C36" w:rsidRPr="00E57000">
              <w:rPr>
                <w:rFonts w:eastAsia="Times New Roman" w:cs="Calibri"/>
                <w:color w:val="000000"/>
              </w:rPr>
              <w:t xml:space="preserve"> et l’entrant</w:t>
            </w:r>
            <w:r w:rsidR="00E57000">
              <w:rPr>
                <w:rFonts w:eastAsia="Times New Roman" w:cs="Calibri"/>
                <w:color w:val="000000"/>
              </w:rPr>
              <w:t>(e)</w:t>
            </w:r>
            <w:r w:rsidR="00BE7E35" w:rsidRPr="00E57000">
              <w:rPr>
                <w:rFonts w:eastAsia="Times New Roman" w:cs="Calibri"/>
                <w:color w:val="000000"/>
              </w:rPr>
              <w:t xml:space="preserve"> et avec l’externe</w:t>
            </w:r>
            <w:r w:rsidR="00F77D23" w:rsidRPr="00E57000">
              <w:rPr>
                <w:rFonts w:eastAsia="Times New Roman" w:cs="Calibri"/>
                <w:color w:val="000000"/>
              </w:rPr>
              <w:t xml:space="preserve"> pour </w:t>
            </w:r>
            <w:r w:rsidR="00C524B6" w:rsidRPr="00E57000">
              <w:rPr>
                <w:rFonts w:eastAsia="Times New Roman" w:cs="Calibri"/>
                <w:color w:val="000000"/>
              </w:rPr>
              <w:t>enclencher, l’évacuation, les procédures</w:t>
            </w:r>
            <w:r w:rsidR="006C4875" w:rsidRPr="00E57000">
              <w:rPr>
                <w:rFonts w:eastAsia="Times New Roman" w:cs="Calibri"/>
                <w:color w:val="000000"/>
              </w:rPr>
              <w:t xml:space="preserve"> </w:t>
            </w:r>
            <w:r w:rsidR="00F77D23" w:rsidRPr="00E57000">
              <w:rPr>
                <w:rFonts w:eastAsia="Times New Roman" w:cs="Calibri"/>
                <w:color w:val="000000"/>
              </w:rPr>
              <w:t xml:space="preserve">d’urgence ou de sauvetage, </w:t>
            </w:r>
            <w:r w:rsidR="004249B8" w:rsidRPr="00E57000">
              <w:rPr>
                <w:rFonts w:eastAsia="Times New Roman" w:cs="Calibri"/>
                <w:color w:val="000000"/>
              </w:rPr>
              <w:t>dès que requis.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3BA5CA" w14:textId="77777777" w:rsidR="00560E5B" w:rsidRPr="000D2B99" w:rsidRDefault="00560E5B" w:rsidP="00B444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10E3DEF" w14:textId="54BBDCA7" w:rsidR="009A0A3E" w:rsidRPr="000D2B99" w:rsidRDefault="00131090" w:rsidP="000D2B99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E9AFF5" wp14:editId="0658F89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11795</wp:posOffset>
                      </wp:positionV>
                      <wp:extent cx="135890" cy="135890"/>
                      <wp:effectExtent l="0" t="0" r="16510" b="16510"/>
                      <wp:wrapNone/>
                      <wp:docPr id="65697632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A1FCC0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9AFF5" id="_x0000_s1028" style="position:absolute;left:0;text-align:left;margin-left:2.5pt;margin-top:.95pt;width:10.7pt;height:1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jhhQIAAJc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" fillcolor="white [3212]" strokecolor="#595e5f [3213]" strokeweight="1pt">
                      <v:textbox>
                        <w:txbxContent>
                          <w:p w14:paraId="6FA1FCC0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F9B1191" w14:textId="6B2806B3" w:rsidR="000D7AAE" w:rsidRDefault="000D7AAE" w:rsidP="000D2B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0CA370" w14:textId="3615F0DE" w:rsidR="000D2B99" w:rsidRPr="000D2B99" w:rsidRDefault="000D2B99" w:rsidP="000D2B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542667" w14:textId="215F0126" w:rsidR="009A0A3E" w:rsidRPr="000D2B99" w:rsidRDefault="00131090" w:rsidP="000D2B99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EA9FEE" wp14:editId="4CB9878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83185</wp:posOffset>
                      </wp:positionV>
                      <wp:extent cx="135890" cy="135890"/>
                      <wp:effectExtent l="0" t="0" r="16510" b="16510"/>
                      <wp:wrapNone/>
                      <wp:docPr id="150620230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46A9BD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A9FEE" id="_x0000_s1029" style="position:absolute;left:0;text-align:left;margin-left:2.5pt;margin-top:6.55pt;width:10.7pt;height:1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BshQIAAJc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" fillcolor="white [3212]" strokecolor="#595e5f [3213]" strokeweight="1pt">
                      <v:textbox>
                        <w:txbxContent>
                          <w:p w14:paraId="3946A9BD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436E25" wp14:editId="0492247D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82821</wp:posOffset>
                      </wp:positionV>
                      <wp:extent cx="135890" cy="135890"/>
                      <wp:effectExtent l="0" t="0" r="16510" b="16510"/>
                      <wp:wrapNone/>
                      <wp:docPr id="57012347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BA5A3C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36E25" id="_x0000_s1030" style="position:absolute;left:0;text-align:left;margin-left:30.45pt;margin-top:6.5pt;width:10.7pt;height:1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t7hQIAAJc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" fillcolor="white [3212]" strokecolor="#595e5f [3213]" strokeweight="1pt">
                      <v:textbox>
                        <w:txbxContent>
                          <w:p w14:paraId="4EBA5A3C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1E65" w14:textId="7838D8EA" w:rsidR="009A0A3E" w:rsidRPr="000D2B99" w:rsidRDefault="00131090" w:rsidP="000D2B99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5AFE72" wp14:editId="758E70FA">
                      <wp:simplePos x="0" y="0"/>
                      <wp:positionH relativeFrom="column">
                        <wp:posOffset>44377</wp:posOffset>
                      </wp:positionH>
                      <wp:positionV relativeFrom="paragraph">
                        <wp:posOffset>11096</wp:posOffset>
                      </wp:positionV>
                      <wp:extent cx="135890" cy="135890"/>
                      <wp:effectExtent l="0" t="0" r="16510" b="16510"/>
                      <wp:wrapNone/>
                      <wp:docPr id="20860977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B1274B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AFE72" id="_x0000_s1031" style="position:absolute;left:0;text-align:left;margin-left:3.5pt;margin-top:.85pt;width:10.7pt;height:1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P2hQIAAJc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" fillcolor="white [3212]" strokecolor="#595e5f [3213]" strokeweight="1pt">
                      <v:textbox>
                        <w:txbxContent>
                          <w:p w14:paraId="34B1274B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783D35" w14:textId="77777777" w:rsidR="000D7AAE" w:rsidRDefault="000D7AAE" w:rsidP="000D2B99">
            <w:pPr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  <w:p w14:paraId="7ECF463D" w14:textId="77777777" w:rsidR="000D2B99" w:rsidRPr="000D2B99" w:rsidRDefault="000D2B99" w:rsidP="000D2B99">
            <w:pPr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  <w:p w14:paraId="0252062D" w14:textId="460CE84E" w:rsidR="009A0A3E" w:rsidRPr="000D2B99" w:rsidRDefault="009A0A3E" w:rsidP="000D2B99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</w:tc>
      </w:tr>
      <w:tr w:rsidR="003D6840" w:rsidRPr="008164C9" w14:paraId="5E3C0765" w14:textId="77777777" w:rsidTr="00F51137">
        <w:trPr>
          <w:trHeight w:val="253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22A74E" w14:textId="309EEE97" w:rsidR="003D6840" w:rsidRPr="003712C7" w:rsidRDefault="003D6840" w:rsidP="003D6840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 w:rsidRPr="008164C9">
              <w:rPr>
                <w:rFonts w:eastAsia="Times New Roman" w:cs="Calibri"/>
                <w:color w:val="000000"/>
              </w:rPr>
              <w:t xml:space="preserve">Installer la signalisation routière </w:t>
            </w:r>
            <w:r>
              <w:rPr>
                <w:rFonts w:eastAsia="Times New Roman" w:cs="Calibri"/>
                <w:color w:val="000000"/>
              </w:rPr>
              <w:t>appropriée/</w:t>
            </w:r>
            <w:r>
              <w:rPr>
                <w:rFonts w:eastAsia="Times New Roman" w:cstheme="minorHAnsi"/>
                <w:color w:val="000000"/>
              </w:rPr>
              <w:t>d</w:t>
            </w:r>
            <w:r w:rsidRPr="008164C9">
              <w:rPr>
                <w:rFonts w:eastAsia="Times New Roman" w:cs="Calibri"/>
                <w:color w:val="000000"/>
              </w:rPr>
              <w:t>élimiter l’aire de travail</w:t>
            </w:r>
            <w:r>
              <w:rPr>
                <w:rFonts w:eastAsia="Times New Roman" w:cs="Calibri"/>
                <w:color w:val="000000"/>
              </w:rPr>
              <w:t>, selon le cas.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7932ED" w14:textId="77777777" w:rsidR="003D6840" w:rsidRPr="000D2B99" w:rsidRDefault="003D6840" w:rsidP="003D6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3A394E6" w14:textId="37E68E62" w:rsidR="003D6840" w:rsidRPr="000D2B99" w:rsidRDefault="003D6840" w:rsidP="003D6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1D7C" w14:textId="22F1055E" w:rsidR="003D6840" w:rsidRPr="000D2B99" w:rsidRDefault="00131090" w:rsidP="003D68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BF0A9E" wp14:editId="38A5521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10795</wp:posOffset>
                      </wp:positionV>
                      <wp:extent cx="135890" cy="135890"/>
                      <wp:effectExtent l="0" t="0" r="16510" b="16510"/>
                      <wp:wrapNone/>
                      <wp:docPr id="64294018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F2F5B2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0A9E" id="_x0000_s1032" style="position:absolute;left:0;text-align:left;margin-left:4.35pt;margin-top:.85pt;width:10.7pt;height:1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53F2F5B2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9C3081" wp14:editId="394ACA38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11430</wp:posOffset>
                      </wp:positionV>
                      <wp:extent cx="135890" cy="135890"/>
                      <wp:effectExtent l="0" t="0" r="16510" b="16510"/>
                      <wp:wrapNone/>
                      <wp:docPr id="114476564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0DBD0F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C3081" id="_x0000_s1033" style="position:absolute;left:0;text-align:left;margin-left:-23.55pt;margin-top:.9pt;width:10.7pt;height:1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" fillcolor="white [3212]" strokecolor="#595e5f [3213]" strokeweight="1pt">
                      <v:textbox>
                        <w:txbxContent>
                          <w:p w14:paraId="460DBD0F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712C7" w:rsidRPr="008164C9" w14:paraId="03AD4EAD" w14:textId="77777777" w:rsidTr="00F51137">
        <w:trPr>
          <w:trHeight w:val="406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3271AE0" w14:textId="4A330ED5" w:rsidR="003712C7" w:rsidRPr="008164C9" w:rsidRDefault="003712C7" w:rsidP="00A01B7A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Vérifier l’efficacité du moyen de communication pour enclencher les mesures d’urgence ou les procédures de sauvetage, selon le cas.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EE083" w14:textId="77777777" w:rsidR="003712C7" w:rsidRPr="000D2B99" w:rsidRDefault="003712C7" w:rsidP="00B444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7D2F6" w14:textId="1367B0BB" w:rsidR="003712C7" w:rsidRPr="000D2B99" w:rsidRDefault="00131090" w:rsidP="00B44476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1D5BE5" wp14:editId="2F7412F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8890</wp:posOffset>
                      </wp:positionV>
                      <wp:extent cx="135890" cy="135890"/>
                      <wp:effectExtent l="0" t="0" r="16510" b="16510"/>
                      <wp:wrapNone/>
                      <wp:docPr id="86586762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C4809B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D5BE5" id="_x0000_s1034" style="position:absolute;left:0;text-align:left;margin-left:3pt;margin-top:.7pt;width:10.7pt;height:1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yUhQIAAJc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" fillcolor="white [3212]" strokecolor="#595e5f [3213]" strokeweight="1pt">
                      <v:textbox>
                        <w:txbxContent>
                          <w:p w14:paraId="79C4809B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0B40" w14:textId="0BF3B7A6" w:rsidR="003712C7" w:rsidRPr="000D2B99" w:rsidRDefault="00131090" w:rsidP="00B44476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FC1483" wp14:editId="09B4B82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</wp:posOffset>
                      </wp:positionV>
                      <wp:extent cx="135890" cy="135890"/>
                      <wp:effectExtent l="0" t="0" r="16510" b="16510"/>
                      <wp:wrapNone/>
                      <wp:docPr id="109904215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21002B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C1483" id="_x0000_s1035" style="position:absolute;left:0;text-align:left;margin-left:3.45pt;margin-top:.65pt;width:10.7pt;height:1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QZhQIAAJc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0621002B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6840" w:rsidRPr="008164C9" w14:paraId="544CB3A6" w14:textId="77777777" w:rsidTr="00F51137">
        <w:trPr>
          <w:trHeight w:val="253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C3ED72E" w14:textId="69313E2B" w:rsidR="003D6840" w:rsidRPr="008164C9" w:rsidRDefault="003D6840" w:rsidP="003D6840">
            <w:pPr>
              <w:pStyle w:val="Paragraphedeliste"/>
              <w:numPr>
                <w:ilvl w:val="0"/>
                <w:numId w:val="15"/>
              </w:numPr>
              <w:ind w:left="339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Facultatif : Appliquer la procédure d’isolation et selon le cas; de vidange, rinçage, inertage, refroidissement, ventilation de purge,</w:t>
            </w:r>
            <w:r w:rsidDel="004A4AFF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</w:rPr>
              <w:t xml:space="preserve">ainsi que de cadenassage applicable pour la tâche à effectuer : indiquer le numéro de fiche de cadenassage : </w:t>
            </w:r>
            <w:r>
              <w:rPr>
                <w:rFonts w:eastAsia="Times New Roman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Calibri"/>
                <w:color w:val="00000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</w:rPr>
            </w:r>
            <w:r>
              <w:rPr>
                <w:rFonts w:eastAsia="Times New Roman" w:cs="Calibri"/>
                <w:color w:val="00000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</w:rPr>
              <w:t> </w:t>
            </w:r>
            <w:r>
              <w:rPr>
                <w:rFonts w:eastAsia="Times New Roman" w:cs="Calibri"/>
                <w:noProof/>
                <w:color w:val="000000"/>
              </w:rPr>
              <w:t> </w:t>
            </w:r>
            <w:r>
              <w:rPr>
                <w:rFonts w:eastAsia="Times New Roman" w:cs="Calibri"/>
                <w:noProof/>
                <w:color w:val="000000"/>
              </w:rPr>
              <w:t> </w:t>
            </w:r>
            <w:r>
              <w:rPr>
                <w:rFonts w:eastAsia="Times New Roman" w:cs="Calibri"/>
                <w:noProof/>
                <w:color w:val="000000"/>
              </w:rPr>
              <w:t> </w:t>
            </w:r>
            <w:r>
              <w:rPr>
                <w:rFonts w:eastAsia="Times New Roman" w:cs="Calibri"/>
                <w:noProof/>
                <w:color w:val="000000"/>
              </w:rPr>
              <w:t> </w:t>
            </w:r>
            <w:r>
              <w:rPr>
                <w:rFonts w:eastAsia="Times New Roman" w:cs="Calibri"/>
                <w:color w:val="00000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vAlign w:val="center"/>
          </w:tcPr>
          <w:p w14:paraId="51D1DF8B" w14:textId="77777777" w:rsidR="003D6840" w:rsidRPr="000D2B99" w:rsidRDefault="003D6840" w:rsidP="003D68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vAlign w:val="center"/>
          </w:tcPr>
          <w:p w14:paraId="7B79BD8C" w14:textId="1FD91A3F" w:rsidR="003D6840" w:rsidRPr="000D2B99" w:rsidRDefault="00131090" w:rsidP="003D6840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1FC68D" wp14:editId="20A2D2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11430</wp:posOffset>
                      </wp:positionV>
                      <wp:extent cx="135890" cy="135890"/>
                      <wp:effectExtent l="0" t="0" r="16510" b="16510"/>
                      <wp:wrapNone/>
                      <wp:docPr id="182047209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41C3E2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FC68D" id="_x0000_s1036" style="position:absolute;left:0;text-align:left;margin-left:3.05pt;margin-top:.9pt;width:10.7pt;height:1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4441C3E2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08698CD6" w14:textId="66D0AC8A" w:rsidR="003D6840" w:rsidRPr="000D2B99" w:rsidRDefault="00131090" w:rsidP="003D6840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D5648A" wp14:editId="3B782D3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</wp:posOffset>
                      </wp:positionV>
                      <wp:extent cx="135890" cy="135890"/>
                      <wp:effectExtent l="0" t="0" r="16510" b="16510"/>
                      <wp:wrapNone/>
                      <wp:docPr id="86962490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FF77D0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5648A" id="_x0000_s1037" style="position:absolute;left:0;text-align:left;margin-left:3.6pt;margin-top:.85pt;width:10.7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55FF77D0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E047165" w14:textId="77777777" w:rsidR="00127888" w:rsidRDefault="00127888"/>
    <w:p w14:paraId="7F57D6D3" w14:textId="5C426D28" w:rsidR="00E71141" w:rsidRDefault="00A063EB" w:rsidP="00F8150B">
      <w:r w:rsidRPr="00B814AC">
        <w:rPr>
          <w:b/>
          <w:bCs/>
          <w:noProof/>
          <w:color w:val="243A68" w:themeColor="text2"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5EED9" wp14:editId="0526650F">
                <wp:simplePos x="0" y="0"/>
                <wp:positionH relativeFrom="margin">
                  <wp:posOffset>5681980</wp:posOffset>
                </wp:positionH>
                <wp:positionV relativeFrom="page">
                  <wp:posOffset>9423829</wp:posOffset>
                </wp:positionV>
                <wp:extent cx="993683" cy="245745"/>
                <wp:effectExtent l="0" t="0" r="0" b="1905"/>
                <wp:wrapNone/>
                <wp:docPr id="15806385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83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A2686" w14:textId="77777777" w:rsidR="00A063EB" w:rsidRPr="00B814AC" w:rsidRDefault="00A063EB" w:rsidP="00A063EB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5EED9" id="Text Box 2" o:spid="_x0000_s1038" type="#_x0000_t202" style="position:absolute;margin-left:447.4pt;margin-top:742.05pt;width:78.25pt;height:19.3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" filled="f" stroked="f" strokeweight=".5pt">
                <v:textbox>
                  <w:txbxContent>
                    <w:p w14:paraId="7E1A2686" w14:textId="77777777" w:rsidR="00A063EB" w:rsidRPr="00B814AC" w:rsidRDefault="00A063EB" w:rsidP="00A063EB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30015">
        <w:br w:type="page"/>
      </w:r>
    </w:p>
    <w:p w14:paraId="797FA725" w14:textId="680AD02C" w:rsidR="00F8150B" w:rsidRPr="0098347E" w:rsidRDefault="00F8150B" w:rsidP="00F8150B">
      <w:pPr>
        <w:rPr>
          <w:sz w:val="12"/>
          <w:szCs w:val="12"/>
        </w:rPr>
      </w:pPr>
    </w:p>
    <w:tbl>
      <w:tblPr>
        <w:tblW w:w="10536" w:type="dxa"/>
        <w:jc w:val="center"/>
        <w:tblBorders>
          <w:insideH w:val="single" w:sz="4" w:space="0" w:color="161618" w:themeColor="background2" w:themeShade="1A"/>
          <w:insideV w:val="single" w:sz="4" w:space="0" w:color="161618" w:themeColor="background2" w:themeShade="1A"/>
        </w:tblBorders>
        <w:tblLayout w:type="fixed"/>
        <w:tblLook w:val="01E0" w:firstRow="1" w:lastRow="1" w:firstColumn="1" w:lastColumn="1" w:noHBand="0" w:noVBand="0"/>
      </w:tblPr>
      <w:tblGrid>
        <w:gridCol w:w="9445"/>
        <w:gridCol w:w="540"/>
        <w:gridCol w:w="551"/>
      </w:tblGrid>
      <w:tr w:rsidR="00674598" w:rsidRPr="006F07D3" w14:paraId="1DF0670D" w14:textId="77777777" w:rsidTr="00D503CF">
        <w:trPr>
          <w:trHeight w:val="289"/>
          <w:jc w:val="center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30AEB3" w:themeFill="accent3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9A0D4F9" w14:textId="719A362F" w:rsidR="00674598" w:rsidRPr="000D7AAE" w:rsidRDefault="00655CA8" w:rsidP="006F07D3">
            <w:pPr>
              <w:spacing w:before="40" w:after="40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>Procédure a</w:t>
            </w:r>
            <w:r w:rsidR="005B3493"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v</w:t>
            </w:r>
            <w:r w:rsidR="00A26F8D"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ant l’</w:t>
            </w:r>
            <w:r w:rsidR="005B3493"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entrée</w:t>
            </w:r>
            <w:r w:rsidR="00674598"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161618" w:themeColor="background2" w:themeShade="1A"/>
            </w:tcBorders>
            <w:shd w:val="clear" w:color="auto" w:fill="30AEB3" w:themeFill="accent3"/>
            <w:vAlign w:val="center"/>
          </w:tcPr>
          <w:p w14:paraId="6A173244" w14:textId="068ED0D0" w:rsidR="00674598" w:rsidRPr="000D7AAE" w:rsidRDefault="00674598" w:rsidP="006F07D3">
            <w:pPr>
              <w:spacing w:before="40" w:after="40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30AEB3" w:themeFill="accent3"/>
            <w:vAlign w:val="center"/>
          </w:tcPr>
          <w:p w14:paraId="16F05B6F" w14:textId="4DDFF1B6" w:rsidR="00674598" w:rsidRPr="000D7AAE" w:rsidRDefault="00674598" w:rsidP="006F07D3">
            <w:pPr>
              <w:spacing w:before="40" w:after="40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F70F3C" w:rsidRPr="008164C9" w14:paraId="3E1B601A" w14:textId="77777777" w:rsidTr="00D503CF">
        <w:trPr>
          <w:trHeight w:val="487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2C51E99" w14:textId="09653CF3" w:rsidR="00F70F3C" w:rsidRPr="00F70F3C" w:rsidRDefault="00F70F3C" w:rsidP="00F70F3C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cstheme="minorHAnsi"/>
              </w:rPr>
            </w:pPr>
            <w:r w:rsidRPr="001C7C8E">
              <w:rPr>
                <w:rFonts w:eastAsia="Times New Roman" w:cs="Calibri"/>
                <w:bCs/>
                <w:color w:val="000000"/>
              </w:rPr>
              <w:t>À l’extérieur,</w:t>
            </w:r>
            <w:r w:rsidRPr="00F70F3C">
              <w:rPr>
                <w:rFonts w:eastAsia="Times New Roman" w:cs="Calibri"/>
                <w:bCs/>
                <w:color w:val="000000"/>
              </w:rPr>
              <w:t xml:space="preserve"> vérifier l’absence de source de contamination autour et démarrer le détecteur </w:t>
            </w:r>
            <w:proofErr w:type="spellStart"/>
            <w:r w:rsidRPr="00F70F3C">
              <w:rPr>
                <w:rFonts w:eastAsia="Times New Roman" w:cs="Calibri"/>
                <w:bCs/>
                <w:color w:val="000000"/>
              </w:rPr>
              <w:t>multigaz</w:t>
            </w:r>
            <w:proofErr w:type="spellEnd"/>
            <w:r w:rsidR="008F245B">
              <w:rPr>
                <w:rFonts w:eastAsia="Times New Roman" w:cs="Calibri"/>
                <w:bCs/>
                <w:color w:val="000000"/>
              </w:rPr>
              <w:t>, f</w:t>
            </w:r>
            <w:r w:rsidRPr="00F70F3C">
              <w:rPr>
                <w:rFonts w:eastAsia="Times New Roman" w:cs="Calibri"/>
                <w:bCs/>
                <w:color w:val="000000"/>
              </w:rPr>
              <w:t>aire le zéro, si requis et effacer les valeurs enregistrées (</w:t>
            </w:r>
            <w:proofErr w:type="spellStart"/>
            <w:r w:rsidRPr="00F70F3C">
              <w:rPr>
                <w:rFonts w:eastAsia="Times New Roman" w:cs="Calibri"/>
                <w:bCs/>
                <w:color w:val="000000"/>
              </w:rPr>
              <w:t>peaks</w:t>
            </w:r>
            <w:proofErr w:type="spellEnd"/>
            <w:r w:rsidRPr="00F70F3C">
              <w:rPr>
                <w:rFonts w:eastAsia="Times New Roman" w:cs="Calibri"/>
                <w:bCs/>
                <w:color w:val="000000"/>
              </w:rPr>
              <w:t>).</w:t>
            </w:r>
          </w:p>
        </w:tc>
        <w:tc>
          <w:tcPr>
            <w:tcW w:w="540" w:type="dxa"/>
            <w:tcBorders>
              <w:top w:val="single" w:sz="4" w:space="0" w:color="161618" w:themeColor="background2" w:themeShade="1A"/>
            </w:tcBorders>
            <w:shd w:val="clear" w:color="auto" w:fill="auto"/>
            <w:vAlign w:val="center"/>
          </w:tcPr>
          <w:p w14:paraId="4F339EBC" w14:textId="20242CD8" w:rsidR="00F70F3C" w:rsidRPr="000D2B99" w:rsidRDefault="00131090" w:rsidP="00F931D9">
            <w:pPr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9D3B4D" wp14:editId="70D6302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34290</wp:posOffset>
                      </wp:positionV>
                      <wp:extent cx="135890" cy="135890"/>
                      <wp:effectExtent l="0" t="0" r="16510" b="16510"/>
                      <wp:wrapNone/>
                      <wp:docPr id="136504588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6AB488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D3B4D" id="_x0000_s1039" style="position:absolute;left:0;text-align:left;margin-left:2.65pt;margin-top:2.7pt;width:10.7pt;height:1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106AB488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0A5D7342" w14:textId="55068ADD" w:rsidR="00F70F3C" w:rsidRPr="000D2B99" w:rsidRDefault="00F70F3C" w:rsidP="00CC10B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F70F3C" w:rsidRPr="008164C9" w14:paraId="15D56837" w14:textId="77777777" w:rsidTr="00EF1A8A">
        <w:trPr>
          <w:trHeight w:val="1477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E4E1FDE" w14:textId="0A067D94" w:rsidR="005710B2" w:rsidRPr="005710B2" w:rsidRDefault="00F70F3C" w:rsidP="004511A2">
            <w:pPr>
              <w:pStyle w:val="Paragraphedeliste"/>
              <w:numPr>
                <w:ilvl w:val="0"/>
                <w:numId w:val="39"/>
              </w:numPr>
              <w:ind w:left="360"/>
              <w:contextualSpacing w:val="0"/>
              <w:rPr>
                <w:rFonts w:eastAsia="Times New Roman" w:cs="Calibri"/>
                <w:b/>
              </w:rPr>
            </w:pPr>
            <w:r w:rsidRPr="001C7C8E">
              <w:rPr>
                <w:rFonts w:eastAsia="Times New Roman" w:cs="Calibri"/>
                <w:bCs/>
                <w:color w:val="000000"/>
              </w:rPr>
              <w:t>Avant l’ouverture,</w:t>
            </w:r>
            <w:r w:rsidRPr="0061423B">
              <w:rPr>
                <w:rFonts w:eastAsia="Times New Roman" w:cs="Calibri"/>
                <w:bCs/>
                <w:color w:val="000000"/>
              </w:rPr>
              <w:t xml:space="preserve"> analyser l’atmosphère sous le couvercle par un orifice</w:t>
            </w:r>
            <w:r w:rsidR="00F56D0C">
              <w:rPr>
                <w:rFonts w:eastAsia="Times New Roman" w:cs="Calibri"/>
                <w:bCs/>
                <w:color w:val="000000"/>
              </w:rPr>
              <w:t xml:space="preserve"> si possible</w:t>
            </w:r>
            <w:r w:rsidR="00A8159F">
              <w:rPr>
                <w:rFonts w:eastAsia="Times New Roman" w:cs="Calibri"/>
                <w:bCs/>
                <w:color w:val="000000"/>
              </w:rPr>
              <w:t xml:space="preserve"> et i</w:t>
            </w:r>
            <w:r w:rsidRPr="0061423B">
              <w:rPr>
                <w:rFonts w:eastAsia="Times New Roman" w:cs="Calibri"/>
                <w:bCs/>
                <w:color w:val="000000"/>
              </w:rPr>
              <w:t xml:space="preserve">nscrire les valeurs </w:t>
            </w:r>
            <w:r>
              <w:rPr>
                <w:rFonts w:eastAsia="Times New Roman" w:cs="Calibri"/>
                <w:bCs/>
                <w:color w:val="000000"/>
              </w:rPr>
              <w:t>sur</w:t>
            </w:r>
            <w:r w:rsidRPr="0061423B">
              <w:rPr>
                <w:rFonts w:eastAsia="Times New Roman" w:cs="Calibri"/>
                <w:bCs/>
                <w:color w:val="000000"/>
              </w:rPr>
              <w:t xml:space="preserve"> la fiche de contrôle/permis. </w:t>
            </w:r>
          </w:p>
          <w:p w14:paraId="1487631D" w14:textId="72C25B34" w:rsidR="00666149" w:rsidRPr="005710B2" w:rsidRDefault="00F70F3C" w:rsidP="00EF1A8A">
            <w:pPr>
              <w:pStyle w:val="Paragraphedeliste"/>
              <w:spacing w:before="60"/>
              <w:ind w:left="360"/>
              <w:contextualSpacing w:val="0"/>
              <w:rPr>
                <w:rFonts w:cstheme="minorHAnsi"/>
              </w:rPr>
            </w:pPr>
            <w:r w:rsidRPr="0061423B">
              <w:rPr>
                <w:rFonts w:eastAsia="Times New Roman" w:cs="Calibri"/>
                <w:b/>
              </w:rPr>
              <w:t xml:space="preserve">NE PAS OUVRIR et </w:t>
            </w:r>
            <w:r w:rsidR="00435898">
              <w:rPr>
                <w:rFonts w:eastAsia="Times New Roman" w:cs="Calibri"/>
                <w:b/>
              </w:rPr>
              <w:t>demander l’intervention de la personne qualifiée</w:t>
            </w:r>
            <w:r w:rsidRPr="0061423B">
              <w:rPr>
                <w:rFonts w:eastAsia="Times New Roman" w:cs="Calibri"/>
                <w:b/>
              </w:rPr>
              <w:t xml:space="preserve"> si alarme</w:t>
            </w:r>
            <w:r w:rsidR="00C67AF9">
              <w:rPr>
                <w:rFonts w:eastAsia="Times New Roman" w:cs="Calibri"/>
                <w:b/>
              </w:rPr>
              <w:t xml:space="preserve"> : </w:t>
            </w:r>
            <w:r w:rsidR="00A8159F" w:rsidRPr="008362A8">
              <w:rPr>
                <w:rFonts w:eastAsia="Times New Roman" w:cs="Calibri"/>
                <w:bCs/>
              </w:rPr>
              <w:t>LIE/LEL ≥ 5%</w:t>
            </w:r>
            <w:r w:rsidR="00A8159F">
              <w:rPr>
                <w:rFonts w:eastAsia="Times New Roman" w:cs="Calibri"/>
                <w:bCs/>
              </w:rPr>
              <w:t xml:space="preserve"> ou </w:t>
            </w:r>
            <w:r w:rsidRPr="008362A8">
              <w:rPr>
                <w:rFonts w:eastAsia="Times New Roman" w:cs="Calibri"/>
                <w:bCs/>
              </w:rPr>
              <w:t>O</w:t>
            </w:r>
            <w:r w:rsidRPr="008362A8">
              <w:rPr>
                <w:rFonts w:eastAsia="Times New Roman" w:cs="Calibri"/>
                <w:bCs/>
                <w:vertAlign w:val="subscript"/>
              </w:rPr>
              <w:t>2</w:t>
            </w:r>
            <w:r w:rsidRPr="008362A8">
              <w:rPr>
                <w:rFonts w:eastAsia="Times New Roman" w:cs="Calibri"/>
                <w:bCs/>
              </w:rPr>
              <w:t xml:space="preserve"> &lt; 10% (LIE/LEL impossible à détecter)</w:t>
            </w:r>
            <w:r w:rsidR="00A8159F">
              <w:rPr>
                <w:rFonts w:eastAsia="Times New Roman" w:cs="Calibri"/>
                <w:bCs/>
              </w:rPr>
              <w:t xml:space="preserve">. </w:t>
            </w:r>
            <w:r w:rsidR="00004205">
              <w:rPr>
                <w:rFonts w:eastAsia="Times New Roman" w:cs="Calibri"/>
                <w:bCs/>
              </w:rPr>
              <w:t>Se référer à</w:t>
            </w:r>
            <w:r w:rsidR="00A8159F">
              <w:rPr>
                <w:rFonts w:eastAsia="Times New Roman" w:cs="Calibri"/>
                <w:bCs/>
              </w:rPr>
              <w:t xml:space="preserve"> la section</w:t>
            </w:r>
            <w:r w:rsidR="00004205">
              <w:rPr>
                <w:rFonts w:eastAsia="Times New Roman" w:cs="Calibri"/>
                <w:bCs/>
              </w:rPr>
              <w:t xml:space="preserve"> : </w:t>
            </w:r>
            <w:r w:rsidR="00A8159F">
              <w:rPr>
                <w:rFonts w:eastAsia="Times New Roman" w:cs="Calibri"/>
                <w:bCs/>
              </w:rPr>
              <w:t>SI ALARME</w:t>
            </w:r>
            <w:r w:rsidR="004060DD">
              <w:rPr>
                <w:rFonts w:eastAsia="Times New Roman" w:cs="Calibri"/>
                <w:bCs/>
              </w:rPr>
              <w:t xml:space="preserve"> OU SI L’ENTRANT RESSENT UN MALAISE</w:t>
            </w:r>
            <w:r w:rsidR="00A8159F">
              <w:rPr>
                <w:rFonts w:eastAsia="Times New Roman" w:cs="Calibri"/>
                <w:bCs/>
              </w:rPr>
              <w:t>.</w:t>
            </w:r>
            <w:r w:rsidRPr="008362A8">
              <w:rPr>
                <w:rFonts w:eastAsia="Times New Roman" w:cs="Calibri"/>
                <w:bCs/>
              </w:rPr>
              <w:t xml:space="preserve"> </w:t>
            </w:r>
            <w:r w:rsidR="001B361D" w:rsidRPr="005710B2">
              <w:rPr>
                <w:rFonts w:eastAsia="Times New Roman" w:cs="Calibri"/>
                <w:bCs/>
              </w:rPr>
              <w:t xml:space="preserve">Facultatif : </w:t>
            </w:r>
            <w:r w:rsidR="005D71D1" w:rsidRPr="005710B2">
              <w:rPr>
                <w:rFonts w:eastAsia="Times New Roman" w:cs="Calibri"/>
                <w:bCs/>
              </w:rPr>
              <w:t xml:space="preserve">ouvrir partiellement et analyser les autres </w:t>
            </w:r>
            <w:r w:rsidR="00666149" w:rsidRPr="005710B2">
              <w:rPr>
                <w:rFonts w:eastAsia="Times New Roman" w:cs="Calibri"/>
                <w:bCs/>
              </w:rPr>
              <w:t>gaz susceptible</w:t>
            </w:r>
            <w:r w:rsidR="005D71D1" w:rsidRPr="005710B2">
              <w:rPr>
                <w:rFonts w:eastAsia="Times New Roman" w:cs="Calibri"/>
                <w:bCs/>
              </w:rPr>
              <w:t>s</w:t>
            </w:r>
            <w:r w:rsidR="00666149" w:rsidRPr="005710B2">
              <w:rPr>
                <w:rFonts w:eastAsia="Times New Roman" w:cs="Calibri"/>
                <w:bCs/>
              </w:rPr>
              <w:t xml:space="preserve"> d’</w:t>
            </w:r>
            <w:r w:rsidR="00CF655D" w:rsidRPr="005710B2">
              <w:rPr>
                <w:rFonts w:eastAsia="Times New Roman" w:cs="Calibri"/>
                <w:bCs/>
              </w:rPr>
              <w:t xml:space="preserve">y </w:t>
            </w:r>
            <w:r w:rsidR="00666149" w:rsidRPr="005710B2">
              <w:rPr>
                <w:rFonts w:eastAsia="Times New Roman" w:cs="Calibri"/>
                <w:bCs/>
              </w:rPr>
              <w:t>être présent</w:t>
            </w:r>
            <w:r w:rsidR="005D71D1" w:rsidRPr="005710B2">
              <w:rPr>
                <w:rFonts w:eastAsia="Times New Roman" w:cs="Calibri"/>
                <w:bCs/>
              </w:rPr>
              <w:t>s</w:t>
            </w:r>
            <w:r w:rsidR="00666149" w:rsidRPr="005710B2">
              <w:rPr>
                <w:rFonts w:eastAsia="Times New Roman" w:cs="Calibri"/>
                <w:bCs/>
              </w:rPr>
              <w:t xml:space="preserve">, s’il y a un risque </w:t>
            </w:r>
            <w:r w:rsidR="005D71D1" w:rsidRPr="005710B2">
              <w:rPr>
                <w:rFonts w:eastAsia="Times New Roman" w:cs="Calibri"/>
                <w:bCs/>
              </w:rPr>
              <w:t>que ceux-ci</w:t>
            </w:r>
            <w:r w:rsidR="0037499F" w:rsidRPr="005710B2">
              <w:rPr>
                <w:rFonts w:eastAsia="Times New Roman" w:cs="Calibri"/>
                <w:bCs/>
              </w:rPr>
              <w:t xml:space="preserve"> puissent contaminer l’air à l’extérieur de l’espace clos.</w:t>
            </w:r>
            <w:r w:rsidR="0076380C" w:rsidRPr="005710B2">
              <w:rPr>
                <w:rFonts w:eastAsia="Times New Roman" w:cs="Calibri"/>
                <w:bCs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CCBD8D4" w14:textId="31D07B10" w:rsidR="00A063EB" w:rsidRPr="000D2B99" w:rsidRDefault="00131090" w:rsidP="001919B7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318708" wp14:editId="730F2BAB">
                      <wp:simplePos x="0" y="0"/>
                      <wp:positionH relativeFrom="column">
                        <wp:posOffset>35040</wp:posOffset>
                      </wp:positionH>
                      <wp:positionV relativeFrom="page">
                        <wp:posOffset>37465</wp:posOffset>
                      </wp:positionV>
                      <wp:extent cx="135890" cy="135890"/>
                      <wp:effectExtent l="0" t="0" r="16510" b="16510"/>
                      <wp:wrapNone/>
                      <wp:docPr id="126655333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D70DE8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18708" id="_x0000_s1040" style="position:absolute;left:0;text-align:left;margin-left:2.75pt;margin-top:2.95pt;width:10.7pt;height:1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" fillcolor="white [3212]" strokecolor="#595e5f [3213]" strokeweight="1pt">
                      <v:textbox>
                        <w:txbxContent>
                          <w:p w14:paraId="2DD70DE8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28F20257" w14:textId="7CD92795" w:rsidR="00F70F3C" w:rsidRPr="000D2B99" w:rsidRDefault="00131090" w:rsidP="00EF1A8A">
            <w:pPr>
              <w:spacing w:before="24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4E1721" wp14:editId="3C87A9E2">
                      <wp:simplePos x="0" y="0"/>
                      <wp:positionH relativeFrom="column">
                        <wp:posOffset>34925</wp:posOffset>
                      </wp:positionH>
                      <wp:positionV relativeFrom="page">
                        <wp:posOffset>370736</wp:posOffset>
                      </wp:positionV>
                      <wp:extent cx="135890" cy="135890"/>
                      <wp:effectExtent l="0" t="0" r="16510" b="16510"/>
                      <wp:wrapNone/>
                      <wp:docPr id="75532093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592F0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E1721" id="_x0000_s1041" style="position:absolute;left:0;text-align:left;margin-left:2.75pt;margin-top:29.2pt;width:10.7pt;height:1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7D0592F0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</w:tcPr>
          <w:p w14:paraId="21358452" w14:textId="260DD913" w:rsidR="00A063EB" w:rsidRPr="000D2B99" w:rsidRDefault="00131090" w:rsidP="001919B7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EA3264" wp14:editId="0AA48945">
                      <wp:simplePos x="0" y="0"/>
                      <wp:positionH relativeFrom="column">
                        <wp:posOffset>50227</wp:posOffset>
                      </wp:positionH>
                      <wp:positionV relativeFrom="page">
                        <wp:posOffset>43180</wp:posOffset>
                      </wp:positionV>
                      <wp:extent cx="135890" cy="135890"/>
                      <wp:effectExtent l="0" t="0" r="16510" b="16510"/>
                      <wp:wrapNone/>
                      <wp:docPr id="7399660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2C42E5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A3264" id="_x0000_s1042" style="position:absolute;left:0;text-align:left;margin-left:3.95pt;margin-top:3.4pt;width:10.7pt;height:1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722C42E5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67507CEC" w14:textId="2BE59297" w:rsidR="00F70F3C" w:rsidRPr="000D2B99" w:rsidRDefault="00F70F3C" w:rsidP="00A063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3EF5" w:rsidRPr="008164C9" w14:paraId="3DAB4558" w14:textId="77777777" w:rsidTr="00EF1A8A">
        <w:trPr>
          <w:trHeight w:val="217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B5766D3" w14:textId="0EC13FD8" w:rsidR="00513EF5" w:rsidRPr="00001F08" w:rsidRDefault="00513EF5" w:rsidP="00BC6970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Installer les garde-corps portatifs</w:t>
            </w:r>
            <w:r w:rsidR="00A30DC3">
              <w:rPr>
                <w:rFonts w:eastAsia="Times New Roman" w:cs="Calibri"/>
                <w:color w:val="000000"/>
              </w:rPr>
              <w:t xml:space="preserve"> </w:t>
            </w:r>
            <w:r w:rsidR="00394018">
              <w:rPr>
                <w:rFonts w:eastAsia="Times New Roman" w:cs="Calibri"/>
                <w:color w:val="000000"/>
              </w:rPr>
              <w:t>(non applicable s’ils sont permanents)</w:t>
            </w:r>
            <w:r w:rsidR="00B60FCD"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31098A0" w14:textId="5E083B55" w:rsidR="00513EF5" w:rsidRPr="000D2B99" w:rsidRDefault="00131090" w:rsidP="0044379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F4E4DE" wp14:editId="14C4B48D">
                      <wp:simplePos x="0" y="0"/>
                      <wp:positionH relativeFrom="column">
                        <wp:posOffset>35560</wp:posOffset>
                      </wp:positionH>
                      <wp:positionV relativeFrom="page">
                        <wp:posOffset>15875</wp:posOffset>
                      </wp:positionV>
                      <wp:extent cx="135890" cy="135890"/>
                      <wp:effectExtent l="0" t="0" r="16510" b="16510"/>
                      <wp:wrapNone/>
                      <wp:docPr id="28167158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92D4A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4E4DE" id="_x0000_s1043" style="position:absolute;left:0;text-align:left;margin-left:2.8pt;margin-top:1.25pt;width:10.7pt;height:1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2BB92D4A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6EBC0225" w14:textId="70112D6A" w:rsidR="00513EF5" w:rsidRPr="000D2B99" w:rsidRDefault="00131090" w:rsidP="0044379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FAEA62" wp14:editId="4191789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1409700</wp:posOffset>
                      </wp:positionV>
                      <wp:extent cx="135890" cy="135890"/>
                      <wp:effectExtent l="0" t="0" r="16510" b="16510"/>
                      <wp:wrapNone/>
                      <wp:docPr id="9138257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FF8289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AEA62" id="_x0000_s1044" style="position:absolute;left:0;text-align:left;margin-left:3.1pt;margin-top:111pt;width:10.7pt;height:1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" fillcolor="white [3212]" strokecolor="#595e5f [3213]" strokeweight="1pt">
                      <v:textbox>
                        <w:txbxContent>
                          <w:p w14:paraId="74FF8289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A457C8" wp14:editId="7AEE6A3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690880</wp:posOffset>
                      </wp:positionV>
                      <wp:extent cx="135890" cy="135890"/>
                      <wp:effectExtent l="0" t="0" r="16510" b="16510"/>
                      <wp:wrapNone/>
                      <wp:docPr id="64181354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2A5D97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457C8" id="_x0000_s1045" style="position:absolute;left:0;text-align:left;margin-left:3pt;margin-top:54.4pt;width:10.7pt;height:1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502A5D97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6CA7E5" wp14:editId="1FB1702A">
                      <wp:simplePos x="0" y="0"/>
                      <wp:positionH relativeFrom="column">
                        <wp:posOffset>36830</wp:posOffset>
                      </wp:positionH>
                      <wp:positionV relativeFrom="page">
                        <wp:posOffset>5715</wp:posOffset>
                      </wp:positionV>
                      <wp:extent cx="135890" cy="135890"/>
                      <wp:effectExtent l="0" t="0" r="16510" b="16510"/>
                      <wp:wrapNone/>
                      <wp:docPr id="179127180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43D4F7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CA7E5" id="_x0000_s1046" style="position:absolute;left:0;text-align:left;margin-left:2.9pt;margin-top:.45pt;width:10.7pt;height:1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2F43D4F7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8362A8" w:rsidRPr="008164C9" w14:paraId="15605DB5" w14:textId="77777777" w:rsidTr="00EF1A8A">
        <w:trPr>
          <w:trHeight w:val="937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39A0667" w14:textId="77777777" w:rsidR="00146B3D" w:rsidRPr="00146B3D" w:rsidRDefault="008362A8" w:rsidP="00146B3D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MS Gothic" w:cstheme="minorHAnsi"/>
              </w:rPr>
            </w:pPr>
            <w:r w:rsidRPr="00282C6B">
              <w:rPr>
                <w:rFonts w:eastAsia="Times New Roman" w:cs="Calibri"/>
                <w:color w:val="000000"/>
              </w:rPr>
              <w:t>Ouvrir l’espace clos</w:t>
            </w:r>
            <w:r w:rsidRPr="008362A8">
              <w:rPr>
                <w:rFonts w:eastAsia="Times New Roman" w:cs="Calibri"/>
                <w:color w:val="000000"/>
              </w:rPr>
              <w:t xml:space="preserve"> avec </w:t>
            </w:r>
            <w:r w:rsidR="008B2889" w:rsidRPr="008362A8">
              <w:rPr>
                <w:rFonts w:eastAsia="Times New Roman" w:cs="Calibri"/>
                <w:color w:val="000000"/>
              </w:rPr>
              <w:t>l</w:t>
            </w:r>
            <w:r w:rsidR="008B2889">
              <w:rPr>
                <w:rFonts w:eastAsia="Times New Roman" w:cs="Calibri"/>
                <w:color w:val="000000"/>
              </w:rPr>
              <w:t xml:space="preserve">’outil </w:t>
            </w:r>
            <w:r w:rsidR="008B2889" w:rsidRPr="008362A8">
              <w:rPr>
                <w:rFonts w:eastAsia="Times New Roman" w:cs="Calibri"/>
                <w:color w:val="000000"/>
              </w:rPr>
              <w:t>approprié</w:t>
            </w:r>
            <w:r w:rsidRPr="008362A8">
              <w:rPr>
                <w:rFonts w:eastAsia="Times New Roman" w:cs="Calibri"/>
                <w:color w:val="000000"/>
              </w:rPr>
              <w:t xml:space="preserve"> en maintenant le garde-corps en place. </w:t>
            </w:r>
            <w:r w:rsidRPr="00146B3D">
              <w:rPr>
                <w:rFonts w:eastAsia="Times New Roman" w:cs="Calibri"/>
                <w:bCs/>
              </w:rPr>
              <w:t>Si un pic est utilisé, installer le garde-corps immédiatement après l’ouverture</w:t>
            </w:r>
            <w:r w:rsidR="003F0F38" w:rsidRPr="00146B3D">
              <w:rPr>
                <w:rFonts w:eastAsia="Times New Roman" w:cs="Calibri"/>
                <w:bCs/>
              </w:rPr>
              <w:t>/s’assurer que le cran d’arrêt de la charnière de la trappe</w:t>
            </w:r>
            <w:r w:rsidR="0093545C" w:rsidRPr="00146B3D">
              <w:rPr>
                <w:rFonts w:eastAsia="Times New Roman" w:cs="Calibri"/>
                <w:bCs/>
              </w:rPr>
              <w:t xml:space="preserve"> d’accès</w:t>
            </w:r>
            <w:r w:rsidR="003F0F38" w:rsidRPr="00146B3D">
              <w:rPr>
                <w:rFonts w:eastAsia="Times New Roman" w:cs="Calibri"/>
                <w:bCs/>
              </w:rPr>
              <w:t xml:space="preserve"> est bien en enclenchée.</w:t>
            </w:r>
            <w:r w:rsidR="006C30F6" w:rsidRPr="00146B3D">
              <w:rPr>
                <w:rFonts w:eastAsia="Times New Roman" w:cs="Calibri"/>
                <w:bCs/>
              </w:rPr>
              <w:t xml:space="preserve"> </w:t>
            </w:r>
          </w:p>
          <w:p w14:paraId="27D98A6C" w14:textId="163FAB44" w:rsidR="008362A8" w:rsidRPr="00146B3D" w:rsidRDefault="006C30F6" w:rsidP="00146B3D">
            <w:pPr>
              <w:pStyle w:val="Paragraphedeliste"/>
              <w:ind w:left="358"/>
              <w:rPr>
                <w:rFonts w:eastAsia="MS Gothic" w:cstheme="minorHAnsi"/>
              </w:rPr>
            </w:pPr>
            <w:r w:rsidRPr="00146B3D">
              <w:rPr>
                <w:rFonts w:eastAsia="Times New Roman" w:cs="Calibri"/>
                <w:bCs/>
              </w:rPr>
              <w:t>Installer</w:t>
            </w:r>
            <w:r w:rsidRPr="00146B3D">
              <w:rPr>
                <w:rFonts w:eastAsia="Times New Roman" w:cs="Calibri"/>
                <w:color w:val="000000"/>
              </w:rPr>
              <w:t xml:space="preserve"> </w:t>
            </w:r>
            <w:r w:rsidR="003F783F" w:rsidRPr="00146B3D">
              <w:rPr>
                <w:rFonts w:eastAsia="Times New Roman" w:cs="Calibri"/>
                <w:color w:val="000000"/>
              </w:rPr>
              <w:t>la plinthe/</w:t>
            </w:r>
            <w:r w:rsidRPr="00146B3D">
              <w:rPr>
                <w:rFonts w:eastAsia="Times New Roman" w:cs="Calibri"/>
                <w:color w:val="000000"/>
              </w:rPr>
              <w:t>le protecteur de trou d’homme à chaque accès, lorsque requis.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DEBCC2" w14:textId="4EB6F6EA" w:rsidR="00A063EB" w:rsidRPr="000D2B99" w:rsidRDefault="00131090" w:rsidP="00A063E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75C3AF" wp14:editId="594F3E51">
                      <wp:simplePos x="0" y="0"/>
                      <wp:positionH relativeFrom="column">
                        <wp:posOffset>35560</wp:posOffset>
                      </wp:positionH>
                      <wp:positionV relativeFrom="page">
                        <wp:posOffset>9525</wp:posOffset>
                      </wp:positionV>
                      <wp:extent cx="135890" cy="135890"/>
                      <wp:effectExtent l="0" t="0" r="16510" b="16510"/>
                      <wp:wrapNone/>
                      <wp:docPr id="143427927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E26AEB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5C3AF" id="_x0000_s1047" style="position:absolute;left:0;text-align:left;margin-left:2.8pt;margin-top:.75pt;width:10.7pt;height:1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BohQIAAJg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" fillcolor="white [3212]" strokecolor="#595e5f [3213]" strokeweight="1pt">
                      <v:textbox>
                        <w:txbxContent>
                          <w:p w14:paraId="01E26AEB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6F484896" w14:textId="43516827" w:rsidR="00A063EB" w:rsidRPr="000D2B99" w:rsidRDefault="00A063EB" w:rsidP="00A063E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5FA01950" w14:textId="44F35AE0" w:rsidR="006C30F6" w:rsidRPr="000D2B99" w:rsidRDefault="00131090" w:rsidP="00EF1A8A">
            <w:pPr>
              <w:spacing w:before="12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2CDF25C" wp14:editId="5016930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82550</wp:posOffset>
                      </wp:positionV>
                      <wp:extent cx="135890" cy="135890"/>
                      <wp:effectExtent l="0" t="0" r="16510" b="16510"/>
                      <wp:wrapNone/>
                      <wp:docPr id="16799241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8879B7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DF25C" id="_x0000_s1048" style="position:absolute;left:0;text-align:left;margin-left:2.9pt;margin-top:6.5pt;width:10.7pt;height:1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klhgIAAJg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5F8879B7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4DBE18EA" w14:textId="5368A1BA" w:rsidR="00A063EB" w:rsidRPr="000D2B99" w:rsidRDefault="00730B11" w:rsidP="00A063E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F29733" wp14:editId="744F0AE2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-635</wp:posOffset>
                      </wp:positionV>
                      <wp:extent cx="135890" cy="135890"/>
                      <wp:effectExtent l="0" t="0" r="16510" b="16510"/>
                      <wp:wrapNone/>
                      <wp:docPr id="67478211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63293F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9733" id="_x0000_s1049" style="position:absolute;left:0;text-align:left;margin-left:3.1pt;margin-top:-.05pt;width:10.7pt;height:1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Go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3F63293F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10CEB821" w14:textId="77777777" w:rsidR="00A063EB" w:rsidRPr="000D2B99" w:rsidRDefault="00A063EB" w:rsidP="00A063E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1BF8083A" w14:textId="76D1D936" w:rsidR="008362A8" w:rsidRPr="000D2B99" w:rsidRDefault="008362A8" w:rsidP="00EF1A8A">
            <w:pPr>
              <w:spacing w:before="120"/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A063EB" w:rsidRPr="008164C9" w14:paraId="323484FB" w14:textId="77777777" w:rsidTr="00CB11D1">
        <w:trPr>
          <w:trHeight w:val="442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B6E7563" w14:textId="5BCED995" w:rsidR="00A063EB" w:rsidRPr="008362A8" w:rsidRDefault="00CB11D1" w:rsidP="00CB11D1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MS Gothic" w:cstheme="minorHAnsi"/>
              </w:rPr>
            </w:pPr>
            <w:r w:rsidRPr="001C7C8E">
              <w:rPr>
                <w:rFonts w:eastAsia="Times New Roman" w:cs="Calibri"/>
                <w:color w:val="000000"/>
              </w:rPr>
              <w:t>Analyser de nouveau l’atmosphère à tous les mètres.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="00A063EB" w:rsidRPr="00E86D39">
              <w:rPr>
                <w:rFonts w:eastAsia="Times New Roman" w:cs="Calibri"/>
                <w:color w:val="000000"/>
              </w:rPr>
              <w:t>Option :</w:t>
            </w:r>
            <w:r w:rsidR="00E86D39" w:rsidRPr="00E86D39">
              <w:rPr>
                <w:rFonts w:eastAsia="Times New Roman" w:cs="Calibri"/>
                <w:color w:val="000000"/>
              </w:rPr>
              <w:t xml:space="preserve"> </w:t>
            </w:r>
            <w:r w:rsidR="00A063EB" w:rsidRPr="00E86D39">
              <w:rPr>
                <w:rFonts w:eastAsia="Times New Roman" w:cs="Calibri"/>
                <w:color w:val="000000"/>
              </w:rPr>
              <w:t xml:space="preserve">Vider (pompe submersible, pompage par vacuum), rincer, remuer et dégazer les sédiments, etc.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9A1AA0" w14:textId="0432470B" w:rsidR="00A063EB" w:rsidRPr="000D2B99" w:rsidRDefault="00131090" w:rsidP="00CB11D1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363F02" wp14:editId="0D123E3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6985</wp:posOffset>
                      </wp:positionV>
                      <wp:extent cx="135890" cy="135890"/>
                      <wp:effectExtent l="0" t="0" r="16510" b="16510"/>
                      <wp:wrapNone/>
                      <wp:docPr id="32475649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162E22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3F02" id="_x0000_s1050" style="position:absolute;left:0;text-align:left;margin-left:3.15pt;margin-top:.55pt;width:10.7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q/hgIAAJg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63162E22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5DFC46C9" w14:textId="36766372" w:rsidR="00A063EB" w:rsidRPr="000D2B99" w:rsidRDefault="00730B11" w:rsidP="00CB11D1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35A259" wp14:editId="0D3F2CF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-4445</wp:posOffset>
                      </wp:positionV>
                      <wp:extent cx="135890" cy="135890"/>
                      <wp:effectExtent l="0" t="0" r="16510" b="16510"/>
                      <wp:wrapNone/>
                      <wp:docPr id="56783313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52127D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5A259" id="_x0000_s1051" style="position:absolute;left:0;text-align:left;margin-left:2.85pt;margin-top:-.35pt;width:10.7pt;height:1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Iyhg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" fillcolor="white [3212]" strokecolor="#595e5f [3213]" strokeweight="1pt">
                      <v:textbox>
                        <w:txbxContent>
                          <w:p w14:paraId="5652127D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2A8" w:rsidRPr="008164C9" w14:paraId="38CB3A49" w14:textId="77777777" w:rsidTr="00EF1A8A">
        <w:trPr>
          <w:trHeight w:val="2368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787EBEC" w14:textId="77777777" w:rsidR="001C37C8" w:rsidRPr="001C37C8" w:rsidRDefault="008362A8" w:rsidP="00EF1A8A">
            <w:pPr>
              <w:pStyle w:val="Paragraphedeliste"/>
              <w:numPr>
                <w:ilvl w:val="0"/>
                <w:numId w:val="39"/>
              </w:numPr>
              <w:ind w:left="346"/>
              <w:contextualSpacing w:val="0"/>
              <w:rPr>
                <w:rFonts w:eastAsia="Times New Roman" w:cs="Calibri"/>
                <w:bCs/>
              </w:rPr>
            </w:pPr>
            <w:r w:rsidRPr="001C7C8E">
              <w:rPr>
                <w:rFonts w:eastAsia="Times New Roman" w:cs="Calibri"/>
                <w:color w:val="000000"/>
              </w:rPr>
              <w:t>Analyser l’atmosphère</w:t>
            </w:r>
            <w:r w:rsidRPr="004462D4">
              <w:rPr>
                <w:rFonts w:eastAsia="Times New Roman" w:cs="Calibri"/>
                <w:color w:val="000000"/>
              </w:rPr>
              <w:t xml:space="preserve"> avec le détecteur </w:t>
            </w:r>
            <w:proofErr w:type="spellStart"/>
            <w:r w:rsidRPr="004462D4">
              <w:rPr>
                <w:rFonts w:eastAsia="Times New Roman" w:cs="Calibri"/>
                <w:color w:val="000000"/>
              </w:rPr>
              <w:t>multigaz</w:t>
            </w:r>
            <w:proofErr w:type="spellEnd"/>
            <w:r w:rsidRPr="004462D4">
              <w:rPr>
                <w:rFonts w:eastAsia="Times New Roman" w:cs="Calibri"/>
                <w:color w:val="000000"/>
              </w:rPr>
              <w:t xml:space="preserve"> à tous les mètres</w:t>
            </w:r>
            <w:r w:rsidR="00C969BA" w:rsidRPr="004462D4" w:rsidDel="00CB0B76">
              <w:rPr>
                <w:rFonts w:eastAsia="Times New Roman" w:cs="Calibri"/>
                <w:color w:val="000000"/>
              </w:rPr>
              <w:t xml:space="preserve"> et </w:t>
            </w:r>
            <w:r w:rsidR="00C969BA" w:rsidRPr="004462D4">
              <w:rPr>
                <w:rFonts w:eastAsia="Times New Roman" w:cs="Calibri"/>
                <w:color w:val="000000"/>
              </w:rPr>
              <w:t>compartiments</w:t>
            </w:r>
            <w:r w:rsidRPr="004462D4">
              <w:rPr>
                <w:rFonts w:eastAsia="Times New Roman" w:cs="Calibri"/>
                <w:color w:val="000000"/>
              </w:rPr>
              <w:t>.</w:t>
            </w:r>
            <w:r w:rsidR="004462D4" w:rsidRPr="004462D4">
              <w:rPr>
                <w:rFonts w:eastAsia="Times New Roman" w:cs="Calibri"/>
                <w:color w:val="000000"/>
              </w:rPr>
              <w:t xml:space="preserve"> </w:t>
            </w:r>
            <w:r w:rsidRPr="004462D4">
              <w:rPr>
                <w:rFonts w:eastAsia="Times New Roman" w:cs="Calibri"/>
                <w:color w:val="000000"/>
              </w:rPr>
              <w:t xml:space="preserve">Inscrire les valeurs à la fiche de contrôle/permis. </w:t>
            </w:r>
          </w:p>
          <w:p w14:paraId="2C4E4192" w14:textId="0B2688E2" w:rsidR="008362A8" w:rsidRPr="001C7C8E" w:rsidRDefault="00173394" w:rsidP="00EF1A8A">
            <w:pPr>
              <w:pStyle w:val="Paragraphedeliste"/>
              <w:spacing w:before="60"/>
              <w:ind w:left="346"/>
              <w:contextualSpacing w:val="0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Demander l’intervention de la personne qualifiée, </w:t>
            </w:r>
            <w:r w:rsidRPr="001C7C8E">
              <w:rPr>
                <w:rFonts w:eastAsia="Times New Roman" w:cs="Calibri"/>
                <w:bCs/>
              </w:rPr>
              <w:t>s</w:t>
            </w:r>
            <w:r w:rsidR="008362A8" w:rsidRPr="001C7C8E">
              <w:rPr>
                <w:rFonts w:eastAsia="Times New Roman" w:cs="Calibri"/>
                <w:bCs/>
              </w:rPr>
              <w:t>i alarme :</w:t>
            </w:r>
            <w:r w:rsidR="0038145E" w:rsidRPr="004462D4">
              <w:rPr>
                <w:rFonts w:eastAsia="Times New Roman" w:cs="Calibri"/>
                <w:b/>
              </w:rPr>
              <w:t xml:space="preserve"> </w:t>
            </w:r>
            <w:r w:rsidR="001F764E" w:rsidRPr="004462D4">
              <w:rPr>
                <w:rFonts w:eastAsia="Times New Roman" w:cs="Calibri"/>
                <w:bCs/>
              </w:rPr>
              <w:t>LIE/LEL ≥ 5%</w:t>
            </w:r>
            <w:r w:rsidR="001F764E">
              <w:rPr>
                <w:rFonts w:eastAsia="Times New Roman" w:cs="Calibri"/>
                <w:bCs/>
              </w:rPr>
              <w:t xml:space="preserve"> ou si </w:t>
            </w:r>
            <w:r w:rsidR="008362A8" w:rsidRPr="004462D4">
              <w:rPr>
                <w:rFonts w:eastAsia="Times New Roman" w:cs="Calibri"/>
                <w:bCs/>
              </w:rPr>
              <w:t>O</w:t>
            </w:r>
            <w:r w:rsidR="008362A8" w:rsidRPr="004462D4">
              <w:rPr>
                <w:rFonts w:eastAsia="Times New Roman" w:cs="Calibri"/>
                <w:bCs/>
                <w:vertAlign w:val="subscript"/>
              </w:rPr>
              <w:t>2</w:t>
            </w:r>
            <w:r w:rsidR="008362A8" w:rsidRPr="004462D4">
              <w:rPr>
                <w:rFonts w:eastAsia="Times New Roman" w:cs="Calibri"/>
                <w:bCs/>
              </w:rPr>
              <w:t xml:space="preserve"> &lt; 10% (LIE/LEL impossible à détecter)</w:t>
            </w:r>
            <w:r>
              <w:rPr>
                <w:rFonts w:eastAsia="Times New Roman" w:cs="Calibri"/>
                <w:bCs/>
              </w:rPr>
              <w:t xml:space="preserve">. </w:t>
            </w:r>
            <w:r w:rsidR="008362A8" w:rsidRPr="001C7C8E">
              <w:rPr>
                <w:rFonts w:eastAsia="Times New Roman" w:cs="Calibri"/>
                <w:bCs/>
              </w:rPr>
              <w:t xml:space="preserve">S’il y a d’autres lectures ou alarmes : </w:t>
            </w:r>
          </w:p>
          <w:p w14:paraId="513646A5" w14:textId="09E4A803" w:rsidR="008362A8" w:rsidRPr="00A063EB" w:rsidRDefault="008362A8" w:rsidP="00A063EB">
            <w:pPr>
              <w:pStyle w:val="Paragraphedeliste"/>
              <w:numPr>
                <w:ilvl w:val="0"/>
                <w:numId w:val="20"/>
              </w:numPr>
              <w:contextualSpacing w:val="0"/>
              <w:rPr>
                <w:rFonts w:eastAsia="Times New Roman" w:cs="Calibri"/>
                <w:bCs/>
              </w:rPr>
            </w:pPr>
            <w:r w:rsidRPr="00A063EB">
              <w:rPr>
                <w:rFonts w:eastAsia="Times New Roman" w:cs="Calibri"/>
                <w:bCs/>
              </w:rPr>
              <w:t>Noter sur la fiche de contrôle/permis les valeurs enregistrées et les effacer</w:t>
            </w:r>
            <w:r w:rsidR="002F6D86" w:rsidRPr="00A063EB">
              <w:rPr>
                <w:rFonts w:eastAsia="Times New Roman" w:cs="Calibri"/>
                <w:bCs/>
              </w:rPr>
              <w:t xml:space="preserve"> du détecteur</w:t>
            </w:r>
            <w:r w:rsidRPr="00A063EB">
              <w:rPr>
                <w:rFonts w:eastAsia="Times New Roman" w:cs="Calibri"/>
                <w:bCs/>
              </w:rPr>
              <w:t>.</w:t>
            </w:r>
          </w:p>
          <w:p w14:paraId="2A410228" w14:textId="77777777" w:rsidR="008362A8" w:rsidRPr="00A063EB" w:rsidRDefault="008362A8" w:rsidP="00A063EB">
            <w:pPr>
              <w:pStyle w:val="Paragraphedeliste"/>
              <w:numPr>
                <w:ilvl w:val="0"/>
                <w:numId w:val="20"/>
              </w:numPr>
              <w:contextualSpacing w:val="0"/>
              <w:rPr>
                <w:rFonts w:eastAsia="Times New Roman" w:cs="Calibri"/>
                <w:bCs/>
              </w:rPr>
            </w:pPr>
            <w:r w:rsidRPr="00A063EB">
              <w:rPr>
                <w:rFonts w:eastAsia="Times New Roman" w:cs="Calibri"/>
                <w:bCs/>
              </w:rPr>
              <w:t>Évaluer les causes possibles et éliminer si possible la source de la contamination (CO : éloigner les moteurs à combustion, H2S : pomper). Noter les actions prises et poursuivre la procédure.</w:t>
            </w:r>
          </w:p>
          <w:p w14:paraId="29BD44BC" w14:textId="1EC23E2E" w:rsidR="008362A8" w:rsidRPr="008362A8" w:rsidRDefault="008362A8" w:rsidP="00A063EB">
            <w:pPr>
              <w:pStyle w:val="Paragraphedeliste"/>
              <w:numPr>
                <w:ilvl w:val="0"/>
                <w:numId w:val="20"/>
              </w:numPr>
              <w:contextualSpacing w:val="0"/>
              <w:rPr>
                <w:rFonts w:eastAsia="MS Gothic" w:cstheme="minorHAnsi"/>
              </w:rPr>
            </w:pPr>
            <w:r w:rsidRPr="00A063EB">
              <w:rPr>
                <w:rFonts w:eastAsia="Times New Roman" w:cs="Calibri"/>
                <w:bCs/>
              </w:rPr>
              <w:t>En cas de doute, demander l’intervention de la personne qualifiée Ex. : 1</w:t>
            </w:r>
            <w:r w:rsidRPr="008362A8">
              <w:rPr>
                <w:rFonts w:eastAsia="Times New Roman" w:cs="Calibri"/>
                <w:bCs/>
              </w:rPr>
              <w:t>0% &lt; O</w:t>
            </w:r>
            <w:r w:rsidRPr="00FA5E63">
              <w:rPr>
                <w:rFonts w:eastAsia="Times New Roman" w:cs="Calibri"/>
                <w:bCs/>
                <w:vertAlign w:val="subscript"/>
              </w:rPr>
              <w:t>2</w:t>
            </w:r>
            <w:r w:rsidRPr="008362A8">
              <w:rPr>
                <w:rFonts w:eastAsia="Times New Roman" w:cs="Calibri"/>
                <w:bCs/>
              </w:rPr>
              <w:t xml:space="preserve"> &lt; 16% </w:t>
            </w:r>
            <w:r w:rsidR="00837BC0">
              <w:rPr>
                <w:rFonts w:eastAsia="Times New Roman" w:cs="Calibri"/>
                <w:bCs/>
              </w:rPr>
              <w:br/>
            </w:r>
            <w:r w:rsidRPr="008362A8">
              <w:rPr>
                <w:rFonts w:eastAsia="Times New Roman" w:cs="Calibri"/>
                <w:bCs/>
              </w:rPr>
              <w:t xml:space="preserve">(LIE/LEL sous-estimée) </w:t>
            </w:r>
            <w:r w:rsidRPr="008362A8">
              <w:rPr>
                <w:rFonts w:eastAsia="Times New Roman" w:cs="Calibri"/>
                <w:b/>
              </w:rPr>
              <w:t>ou</w:t>
            </w:r>
            <w:r w:rsidRPr="008362A8">
              <w:rPr>
                <w:rFonts w:eastAsia="Times New Roman" w:cs="Calibri"/>
                <w:bCs/>
              </w:rPr>
              <w:t xml:space="preserve"> 0% &lt; LIE/LEL &lt; 5% (est-ce toxique?)</w:t>
            </w:r>
          </w:p>
        </w:tc>
        <w:tc>
          <w:tcPr>
            <w:tcW w:w="540" w:type="dxa"/>
            <w:shd w:val="clear" w:color="auto" w:fill="auto"/>
          </w:tcPr>
          <w:p w14:paraId="1787B63C" w14:textId="09F0F3A2" w:rsidR="000F10F4" w:rsidRPr="000D2B99" w:rsidRDefault="00131090" w:rsidP="001C37C8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8EA057" wp14:editId="6B17B749">
                      <wp:simplePos x="0" y="0"/>
                      <wp:positionH relativeFrom="column">
                        <wp:posOffset>41140</wp:posOffset>
                      </wp:positionH>
                      <wp:positionV relativeFrom="paragraph">
                        <wp:posOffset>45012</wp:posOffset>
                      </wp:positionV>
                      <wp:extent cx="135890" cy="135890"/>
                      <wp:effectExtent l="0" t="0" r="16510" b="16510"/>
                      <wp:wrapNone/>
                      <wp:docPr id="138021627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8ED5F7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EA057" id="_x0000_s1052" style="position:absolute;left:0;text-align:left;margin-left:3.25pt;margin-top:3.55pt;width:10.7pt;height:1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258ED5F7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61B24B" w14:textId="535F4BEF" w:rsidR="00837BC0" w:rsidRPr="000D2B99" w:rsidRDefault="00131090" w:rsidP="005C7BA4">
            <w:pPr>
              <w:spacing w:before="3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6D7D10" wp14:editId="4ABFA443">
                      <wp:simplePos x="0" y="0"/>
                      <wp:positionH relativeFrom="column">
                        <wp:posOffset>36788</wp:posOffset>
                      </wp:positionH>
                      <wp:positionV relativeFrom="paragraph">
                        <wp:posOffset>209946</wp:posOffset>
                      </wp:positionV>
                      <wp:extent cx="135890" cy="135890"/>
                      <wp:effectExtent l="0" t="0" r="16510" b="16510"/>
                      <wp:wrapNone/>
                      <wp:docPr id="10893277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8965D4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D7D10" id="_x0000_s1053" style="position:absolute;left:0;text-align:left;margin-left:2.9pt;margin-top:16.55pt;width:10.7pt;height:1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7F8965D4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02A90D" w14:textId="29A8A38D" w:rsidR="00837BC0" w:rsidRPr="000D2B99" w:rsidRDefault="00837BC0" w:rsidP="00F35668">
            <w:pPr>
              <w:spacing w:before="18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</w:tcPr>
          <w:p w14:paraId="7D6AD751" w14:textId="7BBF3F3A" w:rsidR="005115E2" w:rsidRPr="000D2B99" w:rsidRDefault="005115E2" w:rsidP="008B1FF4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4A1C3FDF" w14:textId="4734E343" w:rsidR="008362A8" w:rsidRPr="000D2B99" w:rsidRDefault="008362A8" w:rsidP="0021012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8362A8" w:rsidRPr="008164C9" w14:paraId="25243CD0" w14:textId="77777777" w:rsidTr="00BE5192">
        <w:trPr>
          <w:trHeight w:val="17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3B308CC" w14:textId="022AD6E7" w:rsidR="008362A8" w:rsidRPr="008362A8" w:rsidRDefault="008362A8" w:rsidP="005A33F7">
            <w:pPr>
              <w:pStyle w:val="Paragraphedeliste"/>
              <w:numPr>
                <w:ilvl w:val="0"/>
                <w:numId w:val="39"/>
              </w:numPr>
              <w:ind w:left="358"/>
              <w:contextualSpacing w:val="0"/>
              <w:rPr>
                <w:rFonts w:eastAsia="MS Gothic" w:cstheme="minorHAnsi"/>
              </w:rPr>
            </w:pPr>
            <w:r w:rsidRPr="001C7C8E">
              <w:rPr>
                <w:rFonts w:eastAsia="Times New Roman" w:cs="Calibri"/>
                <w:color w:val="000000"/>
              </w:rPr>
              <w:t>Installer et démarrer le ventilateur portatif</w:t>
            </w:r>
            <w:r w:rsidRPr="008164C9">
              <w:rPr>
                <w:rFonts w:eastAsia="Times New Roman" w:cs="Calibri"/>
                <w:color w:val="000000"/>
              </w:rPr>
              <w:t xml:space="preserve"> en mode </w:t>
            </w:r>
            <w:r>
              <w:rPr>
                <w:rFonts w:eastAsia="Times New Roman" w:cs="Calibri"/>
                <w:color w:val="000000"/>
              </w:rPr>
              <w:t xml:space="preserve">poussée pour effectuer la purge de l’air vicié. </w:t>
            </w:r>
          </w:p>
          <w:p w14:paraId="0C17DB7E" w14:textId="77777777" w:rsidR="00ED45D6" w:rsidRDefault="008362A8" w:rsidP="008362A8">
            <w:pPr>
              <w:pStyle w:val="Paragraphedeliste"/>
              <w:ind w:left="346"/>
              <w:contextualSpacing w:val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Si requis, analyser l’atmosphère en amont du ventilateur pour être certain de ne pas introduire du monoxyde de </w:t>
            </w:r>
            <w:r w:rsidRPr="00560A5F">
              <w:rPr>
                <w:rFonts w:eastAsia="Times New Roman" w:cs="Calibri"/>
                <w:color w:val="000000"/>
              </w:rPr>
              <w:t>carbone</w:t>
            </w:r>
            <w:r w:rsidR="00BF0DCD">
              <w:rPr>
                <w:rFonts w:eastAsia="Times New Roman" w:cs="Calibri"/>
                <w:color w:val="000000"/>
              </w:rPr>
              <w:t xml:space="preserve"> ou un autre contaminant, selon le cas</w:t>
            </w:r>
            <w:r w:rsidRPr="00560A5F">
              <w:rPr>
                <w:rFonts w:eastAsia="Times New Roman" w:cs="Calibri"/>
                <w:color w:val="000000"/>
              </w:rPr>
              <w:t>.</w:t>
            </w:r>
            <w:r>
              <w:rPr>
                <w:rFonts w:eastAsia="Times New Roman" w:cs="Calibri"/>
                <w:color w:val="000000"/>
              </w:rPr>
              <w:t xml:space="preserve"> Ensuite, m</w:t>
            </w:r>
            <w:r w:rsidRPr="00560A5F">
              <w:rPr>
                <w:rFonts w:eastAsia="Times New Roman" w:cs="Calibri"/>
                <w:color w:val="000000"/>
              </w:rPr>
              <w:t xml:space="preserve">aintenir l’analyse de l’atmosphère en continu </w:t>
            </w:r>
            <w:r w:rsidR="004173CE">
              <w:rPr>
                <w:rFonts w:eastAsia="Times New Roman" w:cs="Calibri"/>
                <w:color w:val="000000"/>
              </w:rPr>
              <w:t xml:space="preserve">(ex. : </w:t>
            </w:r>
            <w:r w:rsidRPr="00560A5F">
              <w:rPr>
                <w:rFonts w:eastAsia="Times New Roman" w:cs="Calibri"/>
                <w:color w:val="000000"/>
              </w:rPr>
              <w:t xml:space="preserve"> accroch</w:t>
            </w:r>
            <w:r w:rsidR="004173CE">
              <w:rPr>
                <w:rFonts w:eastAsia="Times New Roman" w:cs="Calibri"/>
                <w:color w:val="000000"/>
              </w:rPr>
              <w:t>er</w:t>
            </w:r>
            <w:r w:rsidRPr="00560A5F">
              <w:rPr>
                <w:rFonts w:eastAsia="Times New Roman" w:cs="Calibri"/>
                <w:color w:val="000000"/>
              </w:rPr>
              <w:t xml:space="preserve"> le détecteur au garde-corps</w:t>
            </w:r>
            <w:r w:rsidR="004173CE">
              <w:rPr>
                <w:rFonts w:eastAsia="Times New Roman" w:cs="Calibri"/>
                <w:color w:val="000000"/>
              </w:rPr>
              <w:t>)</w:t>
            </w:r>
            <w:r w:rsidRPr="00560A5F">
              <w:rPr>
                <w:rFonts w:eastAsia="Times New Roman" w:cs="Calibri"/>
                <w:color w:val="000000"/>
              </w:rPr>
              <w:t xml:space="preserve">. </w:t>
            </w:r>
          </w:p>
          <w:p w14:paraId="5F128A24" w14:textId="6B007866" w:rsidR="008362A8" w:rsidRPr="004F28C1" w:rsidRDefault="008362A8" w:rsidP="00EF1A8A">
            <w:pPr>
              <w:pStyle w:val="Paragraphedeliste"/>
              <w:spacing w:before="60"/>
              <w:ind w:left="346"/>
              <w:contextualSpacing w:val="0"/>
              <w:rPr>
                <w:rFonts w:eastAsia="MS Gothic" w:cstheme="minorHAnsi"/>
              </w:rPr>
            </w:pPr>
            <w:r w:rsidRPr="001C7C8E">
              <w:rPr>
                <w:rFonts w:eastAsia="Times New Roman" w:cs="Calibri"/>
                <w:color w:val="000000"/>
              </w:rPr>
              <w:t>Inscrire le temps de purge no 1 jusqu’au palier sur la fiche de contrôle/permis.</w:t>
            </w:r>
            <w:r w:rsidRPr="007A7088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Pr="007A7088">
              <w:rPr>
                <w:rFonts w:eastAsia="Times New Roman" w:cs="Calibri"/>
                <w:color w:val="000000"/>
              </w:rPr>
              <w:t>Si alarme, appliquer les mêmes consignes qu’indiqué précédemment.</w:t>
            </w:r>
          </w:p>
        </w:tc>
        <w:tc>
          <w:tcPr>
            <w:tcW w:w="540" w:type="dxa"/>
            <w:shd w:val="clear" w:color="auto" w:fill="auto"/>
          </w:tcPr>
          <w:p w14:paraId="5A9EE60E" w14:textId="6023AAE0" w:rsidR="008362A8" w:rsidRPr="000D2B99" w:rsidRDefault="00131090" w:rsidP="00297AA7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1F5200" wp14:editId="2EC463F4">
                      <wp:simplePos x="0" y="0"/>
                      <wp:positionH relativeFrom="column">
                        <wp:posOffset>40963</wp:posOffset>
                      </wp:positionH>
                      <wp:positionV relativeFrom="paragraph">
                        <wp:posOffset>47448</wp:posOffset>
                      </wp:positionV>
                      <wp:extent cx="135890" cy="135890"/>
                      <wp:effectExtent l="0" t="0" r="16510" b="16510"/>
                      <wp:wrapNone/>
                      <wp:docPr id="12342076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E2C9FD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F5200" id="_x0000_s1054" style="position:absolute;left:0;text-align:left;margin-left:3.25pt;margin-top:3.75pt;width:10.7pt;height:10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1QhgIAAJg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5AE2C9FD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3F860C" w14:textId="3CCDB7E3" w:rsidR="00ED45D6" w:rsidRPr="000D2B99" w:rsidRDefault="00ED45D6" w:rsidP="006C30F6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4BDB830D" w14:textId="4649DCF0" w:rsidR="00ED45D6" w:rsidRPr="000D2B99" w:rsidRDefault="00ED45D6" w:rsidP="006C30F6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7C7CACC2" w14:textId="46AABB8A" w:rsidR="00ED45D6" w:rsidRPr="000D2B99" w:rsidRDefault="00ED45D6" w:rsidP="006C30F6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654A64BD" w14:textId="7117BBD5" w:rsidR="00ED45D6" w:rsidRPr="000D2B99" w:rsidRDefault="00131090" w:rsidP="00EF1A8A">
            <w:pPr>
              <w:spacing w:before="60"/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6C438F8" wp14:editId="2BA4E4C3">
                      <wp:simplePos x="0" y="0"/>
                      <wp:positionH relativeFrom="column">
                        <wp:posOffset>34228</wp:posOffset>
                      </wp:positionH>
                      <wp:positionV relativeFrom="paragraph">
                        <wp:posOffset>37465</wp:posOffset>
                      </wp:positionV>
                      <wp:extent cx="135890" cy="135890"/>
                      <wp:effectExtent l="0" t="0" r="16510" b="16510"/>
                      <wp:wrapNone/>
                      <wp:docPr id="38326577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D92450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438F8" id="_x0000_s1055" style="position:absolute;left:0;text-align:left;margin-left:2.7pt;margin-top:2.95pt;width:10.7pt;height:10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2CD92450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</w:tcPr>
          <w:p w14:paraId="557FC41D" w14:textId="3F3B471B" w:rsidR="008362A8" w:rsidRPr="000D2B99" w:rsidRDefault="00131090" w:rsidP="00297AA7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ECCA90" wp14:editId="6FE8D541">
                      <wp:simplePos x="0" y="0"/>
                      <wp:positionH relativeFrom="column">
                        <wp:posOffset>38548</wp:posOffset>
                      </wp:positionH>
                      <wp:positionV relativeFrom="paragraph">
                        <wp:posOffset>48895</wp:posOffset>
                      </wp:positionV>
                      <wp:extent cx="135890" cy="135890"/>
                      <wp:effectExtent l="0" t="0" r="16510" b="16510"/>
                      <wp:wrapNone/>
                      <wp:docPr id="69935975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A5C40C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CCA90" id="_x0000_s1056" style="position:absolute;left:0;text-align:left;margin-left:3.05pt;margin-top:3.85pt;width:10.7pt;height:1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WK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4AA5C40C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217EAB" w14:textId="77777777" w:rsidR="00ED45D6" w:rsidRPr="000D2B99" w:rsidRDefault="00ED45D6" w:rsidP="00A56390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6A1AA18E" w14:textId="77777777" w:rsidR="00ED45D6" w:rsidRPr="000D2B99" w:rsidRDefault="00ED45D6" w:rsidP="00A56390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233C1313" w14:textId="77777777" w:rsidR="00ED45D6" w:rsidRPr="000D2B99" w:rsidRDefault="00ED45D6" w:rsidP="00A56390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72078272" w14:textId="1B5D9B33" w:rsidR="00ED45D6" w:rsidRPr="000D2B99" w:rsidRDefault="00131090" w:rsidP="00EF1A8A">
            <w:pPr>
              <w:spacing w:before="60"/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C5886F6" wp14:editId="289C2EBD">
                      <wp:simplePos x="0" y="0"/>
                      <wp:positionH relativeFrom="column">
                        <wp:posOffset>30418</wp:posOffset>
                      </wp:positionH>
                      <wp:positionV relativeFrom="paragraph">
                        <wp:posOffset>37465</wp:posOffset>
                      </wp:positionV>
                      <wp:extent cx="135890" cy="135890"/>
                      <wp:effectExtent l="0" t="0" r="16510" b="16510"/>
                      <wp:wrapNone/>
                      <wp:docPr id="14869767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D70AF1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886F6" id="_x0000_s1057" style="position:absolute;left:0;text-align:left;margin-left:2.4pt;margin-top:2.95pt;width:10.7pt;height:10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HhQ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" fillcolor="white [3212]" strokecolor="#595e5f [3213]" strokeweight="1pt">
                      <v:textbox>
                        <w:txbxContent>
                          <w:p w14:paraId="02D70AF1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2A8" w:rsidRPr="008164C9" w14:paraId="6141BDB6" w14:textId="77777777" w:rsidTr="00DE729C">
        <w:trPr>
          <w:trHeight w:val="973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7E13E9AC" w14:textId="11CD0EC4" w:rsidR="008362A8" w:rsidRPr="001C7C8E" w:rsidRDefault="008362A8" w:rsidP="00DE729C">
            <w:pPr>
              <w:pStyle w:val="Paragraphedeliste"/>
              <w:widowControl w:val="0"/>
              <w:numPr>
                <w:ilvl w:val="0"/>
                <w:numId w:val="39"/>
              </w:numPr>
              <w:ind w:left="360"/>
              <w:contextualSpacing w:val="0"/>
              <w:rPr>
                <w:rFonts w:eastAsia="Times New Roman" w:cs="Calibri"/>
                <w:color w:val="000000"/>
              </w:rPr>
            </w:pPr>
            <w:r w:rsidRPr="00622AED">
              <w:rPr>
                <w:rFonts w:eastAsia="Times New Roman" w:cs="Calibri"/>
                <w:color w:val="000000"/>
              </w:rPr>
              <w:t xml:space="preserve">Après le temps de purge no 1, analyser à nouveau l’atmosphère dans l’espace clos. </w:t>
            </w:r>
            <w:r w:rsidRPr="00622AED">
              <w:rPr>
                <w:rFonts w:eastAsia="Times New Roman" w:cs="Calibri"/>
                <w:bCs/>
              </w:rPr>
              <w:t xml:space="preserve">Si </w:t>
            </w:r>
            <w:r w:rsidRPr="00622AED">
              <w:rPr>
                <w:rFonts w:eastAsia="Times New Roman" w:cs="Calibri"/>
                <w:bCs/>
                <w:u w:val="single"/>
              </w:rPr>
              <w:t>après 3 tentatives</w:t>
            </w:r>
            <w:r w:rsidRPr="00622AED">
              <w:rPr>
                <w:rFonts w:eastAsia="Times New Roman" w:cs="Calibri"/>
                <w:bCs/>
              </w:rPr>
              <w:t>, il y a toujours une alarme, demander l’intervention de la personne qualifiée pour trouver la source de la contamination, corriger la situation et autoriser la reprise des travaux.</w:t>
            </w:r>
            <w:r w:rsidR="00DE729C">
              <w:rPr>
                <w:rFonts w:eastAsia="Times New Roman" w:cs="Calibri"/>
                <w:bCs/>
              </w:rPr>
              <w:t xml:space="preserve"> </w:t>
            </w:r>
            <w:r w:rsidRPr="00DE729C">
              <w:rPr>
                <w:rFonts w:eastAsia="Times New Roman" w:cs="Calibri"/>
                <w:b/>
                <w:bCs/>
                <w:color w:val="000000"/>
              </w:rPr>
              <w:t>Maintenir la ventilation de dilution durant toute la durée des travaux.</w:t>
            </w:r>
          </w:p>
        </w:tc>
        <w:tc>
          <w:tcPr>
            <w:tcW w:w="540" w:type="dxa"/>
            <w:shd w:val="clear" w:color="auto" w:fill="auto"/>
          </w:tcPr>
          <w:p w14:paraId="5CF86BD6" w14:textId="0558D1E7" w:rsidR="008362A8" w:rsidRPr="00DE729C" w:rsidRDefault="00635E0D" w:rsidP="00DE729C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B794B6F" wp14:editId="244559EE">
                      <wp:simplePos x="0" y="0"/>
                      <wp:positionH relativeFrom="column">
                        <wp:posOffset>46578</wp:posOffset>
                      </wp:positionH>
                      <wp:positionV relativeFrom="paragraph">
                        <wp:posOffset>467995</wp:posOffset>
                      </wp:positionV>
                      <wp:extent cx="135890" cy="135890"/>
                      <wp:effectExtent l="0" t="0" r="16510" b="16510"/>
                      <wp:wrapNone/>
                      <wp:docPr id="107419339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F6753" w14:textId="77777777" w:rsidR="00635E0D" w:rsidRDefault="00635E0D" w:rsidP="00635E0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94B6F" id="_x0000_s1058" style="position:absolute;left:0;text-align:left;margin-left:3.65pt;margin-top:36.85pt;width:10.7pt;height:10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RK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514F6753" w14:textId="77777777" w:rsidR="00635E0D" w:rsidRDefault="00635E0D" w:rsidP="00635E0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1090"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B31FBB0" wp14:editId="0AA3BFD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49592</wp:posOffset>
                      </wp:positionV>
                      <wp:extent cx="135890" cy="135890"/>
                      <wp:effectExtent l="0" t="0" r="16510" b="16510"/>
                      <wp:wrapNone/>
                      <wp:docPr id="144998394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3BD017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63169B8F" w14:textId="77777777" w:rsidR="00635E0D" w:rsidRDefault="00635E0D" w:rsidP="00131090">
                                  <w:pPr>
                                    <w:jc w:val="center"/>
                                  </w:pPr>
                                </w:p>
                                <w:p w14:paraId="3311EA1F" w14:textId="77777777" w:rsidR="00635E0D" w:rsidRDefault="00635E0D" w:rsidP="001310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1FBB0" id="_x0000_s1059" style="position:absolute;left:0;text-align:left;margin-left:3.3pt;margin-top:3.9pt;width:10.7pt;height:1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zH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383BD017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3169B8F" w14:textId="77777777" w:rsidR="00635E0D" w:rsidRDefault="00635E0D" w:rsidP="00131090">
                            <w:pPr>
                              <w:jc w:val="center"/>
                            </w:pPr>
                          </w:p>
                          <w:p w14:paraId="3311EA1F" w14:textId="77777777" w:rsidR="00635E0D" w:rsidRDefault="00635E0D" w:rsidP="001310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</w:tcPr>
          <w:p w14:paraId="414DD06D" w14:textId="669412C4" w:rsidR="008362A8" w:rsidRPr="000D2B99" w:rsidRDefault="00635E0D" w:rsidP="00DE729C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9A0D16D" wp14:editId="04286F98">
                      <wp:simplePos x="0" y="0"/>
                      <wp:positionH relativeFrom="column">
                        <wp:posOffset>40228</wp:posOffset>
                      </wp:positionH>
                      <wp:positionV relativeFrom="paragraph">
                        <wp:posOffset>464185</wp:posOffset>
                      </wp:positionV>
                      <wp:extent cx="135890" cy="135890"/>
                      <wp:effectExtent l="0" t="0" r="16510" b="16510"/>
                      <wp:wrapNone/>
                      <wp:docPr id="91960311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0D3807" w14:textId="77777777" w:rsidR="00635E0D" w:rsidRDefault="00635E0D" w:rsidP="00635E0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0D16D" id="_x0000_s1060" style="position:absolute;left:0;text-align:left;margin-left:3.15pt;margin-top:36.55pt;width:10.7pt;height:10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5E0D3807" w14:textId="77777777" w:rsidR="00635E0D" w:rsidRDefault="00635E0D" w:rsidP="00635E0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1090"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B8289B" wp14:editId="155CEE6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49592</wp:posOffset>
                      </wp:positionV>
                      <wp:extent cx="135890" cy="135890"/>
                      <wp:effectExtent l="0" t="0" r="16510" b="16510"/>
                      <wp:wrapNone/>
                      <wp:docPr id="155437919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EB7D12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8289B" id="_x0000_s1061" style="position:absolute;left:0;text-align:left;margin-left:3pt;margin-top:3.9pt;width:10.7pt;height:1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57EB7D12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2A8" w:rsidRPr="008164C9" w14:paraId="447A1023" w14:textId="77777777" w:rsidTr="00BE5192">
        <w:trPr>
          <w:trHeight w:val="406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3B5F659" w14:textId="54E1367B" w:rsidR="008362A8" w:rsidRPr="008362A8" w:rsidRDefault="008362A8" w:rsidP="0079507B">
            <w:pPr>
              <w:pStyle w:val="Paragraphedeliste"/>
              <w:numPr>
                <w:ilvl w:val="0"/>
                <w:numId w:val="39"/>
              </w:numPr>
              <w:ind w:left="360"/>
              <w:contextualSpacing w:val="0"/>
              <w:rPr>
                <w:rFonts w:eastAsia="MS Gothic" w:cstheme="minorHAnsi"/>
              </w:rPr>
            </w:pPr>
            <w:r w:rsidRPr="008362A8">
              <w:rPr>
                <w:rFonts w:eastAsia="Times New Roman" w:cs="Calibri"/>
                <w:color w:val="000000"/>
              </w:rPr>
              <w:t xml:space="preserve">Installer la potence et le dispositif antichute 3 fonctions (antichute, ligne de vie et récupération d’urgence). Ne pas s’exposer à un risque de chute pendant cette opération.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18671E" w14:textId="11FCC8D7" w:rsidR="008362A8" w:rsidRPr="000D2B99" w:rsidRDefault="008362A8" w:rsidP="001A510D">
            <w:pPr>
              <w:jc w:val="center"/>
              <w:rPr>
                <w:rFonts w:eastAsia="MS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7438DCC3" w14:textId="1EE3533B" w:rsidR="008362A8" w:rsidRPr="000D2B99" w:rsidRDefault="00131090" w:rsidP="001A510D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336862" wp14:editId="46BCC75B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12700</wp:posOffset>
                      </wp:positionV>
                      <wp:extent cx="135890" cy="135890"/>
                      <wp:effectExtent l="0" t="0" r="16510" b="16510"/>
                      <wp:wrapNone/>
                      <wp:docPr id="197238056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A19C23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36862" id="_x0000_s1062" style="position:absolute;left:0;text-align:left;margin-left:-23.95pt;margin-top:1pt;width:10.7pt;height:1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" fillcolor="white [3212]" strokecolor="#595e5f [3213]" strokeweight="1pt">
                      <v:textbox>
                        <w:txbxContent>
                          <w:p w14:paraId="30A19C23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01A5C78" wp14:editId="5338CC8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12700</wp:posOffset>
                      </wp:positionV>
                      <wp:extent cx="135890" cy="135890"/>
                      <wp:effectExtent l="0" t="0" r="16510" b="16510"/>
                      <wp:wrapNone/>
                      <wp:docPr id="137641358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EFAF20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5C78" id="_x0000_s1063" style="position:absolute;left:0;text-align:left;margin-left:2.75pt;margin-top:1pt;width:10.7pt;height:1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6d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42EFAF20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2A8" w:rsidRPr="008164C9" w14:paraId="3CC06CD8" w14:textId="77777777" w:rsidTr="00EF1A8A">
        <w:trPr>
          <w:trHeight w:val="694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9060853" w14:textId="52293F74" w:rsidR="008362A8" w:rsidRPr="008362A8" w:rsidRDefault="008362A8" w:rsidP="002457A1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MS Gothic" w:cstheme="minorHAnsi"/>
              </w:rPr>
            </w:pPr>
            <w:r w:rsidRPr="008362A8">
              <w:rPr>
                <w:rFonts w:eastAsia="Times New Roman" w:cs="Calibri"/>
                <w:color w:val="000000"/>
              </w:rPr>
              <w:t xml:space="preserve">Porter les équipements de protection </w:t>
            </w:r>
            <w:r w:rsidR="004173CE">
              <w:rPr>
                <w:rFonts w:eastAsia="Times New Roman" w:cs="Calibri"/>
                <w:color w:val="000000"/>
              </w:rPr>
              <w:t>individuelle</w:t>
            </w:r>
            <w:r w:rsidRPr="008362A8">
              <w:rPr>
                <w:rFonts w:eastAsia="Times New Roman" w:cs="Calibri"/>
                <w:color w:val="000000"/>
              </w:rPr>
              <w:t xml:space="preserve"> identifiés à la fiche d’identification des risques pour la tâche à effectuer. Ajuster le harnais de sécurité, relier le dispositif antichute 3 fonctions à l’anneau en « D » dorsal et y fixer le détecteur </w:t>
            </w:r>
            <w:proofErr w:type="spellStart"/>
            <w:r w:rsidRPr="008362A8">
              <w:rPr>
                <w:rFonts w:eastAsia="Times New Roman" w:cs="Calibri"/>
                <w:color w:val="000000"/>
              </w:rPr>
              <w:t>multigaz</w:t>
            </w:r>
            <w:proofErr w:type="spellEnd"/>
            <w:r w:rsidRPr="008362A8">
              <w:rPr>
                <w:rFonts w:eastAsia="Times New Roman" w:cs="Calibri"/>
                <w:color w:val="000000"/>
              </w:rPr>
              <w:t xml:space="preserve"> à l’une des attaches.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7A441F" w14:textId="71B2F80F" w:rsidR="008362A8" w:rsidRPr="000D2B99" w:rsidRDefault="008362A8" w:rsidP="00B4447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  <w:vAlign w:val="center"/>
          </w:tcPr>
          <w:p w14:paraId="08944FA7" w14:textId="79E34537" w:rsidR="008362A8" w:rsidRPr="000D2B99" w:rsidRDefault="00131090" w:rsidP="00B44476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BCA2E95" wp14:editId="511DEE0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2540</wp:posOffset>
                      </wp:positionV>
                      <wp:extent cx="135890" cy="135890"/>
                      <wp:effectExtent l="0" t="0" r="16510" b="16510"/>
                      <wp:wrapNone/>
                      <wp:docPr id="119337303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64716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2E95" id="_x0000_s1064" style="position:absolute;left:0;text-align:left;margin-left:2.4pt;margin-top:.2pt;width:10.7pt;height:10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3A/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" fillcolor="white [3212]" strokecolor="#595e5f [3213]" strokeweight="1pt">
                      <v:textbox>
                        <w:txbxContent>
                          <w:p w14:paraId="77764716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9CE70C" wp14:editId="6F96B203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2540</wp:posOffset>
                      </wp:positionV>
                      <wp:extent cx="135890" cy="135890"/>
                      <wp:effectExtent l="0" t="0" r="16510" b="16510"/>
                      <wp:wrapNone/>
                      <wp:docPr id="186785520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3210F6" w14:textId="77777777" w:rsidR="00131090" w:rsidRDefault="00131090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E70C" id="_x0000_s1065" style="position:absolute;left:0;text-align:left;margin-left:-24.3pt;margin-top:.2pt;width:10.7pt;height:10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023210F6" w14:textId="77777777" w:rsidR="00131090" w:rsidRDefault="00131090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2A8" w:rsidRPr="008164C9" w14:paraId="5E3520B5" w14:textId="77777777" w:rsidTr="00EF1A8A">
        <w:trPr>
          <w:trHeight w:val="154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7FFE85E" w14:textId="0451C2F8" w:rsidR="008362A8" w:rsidRPr="001C7C8E" w:rsidRDefault="008362A8" w:rsidP="006F07D3">
            <w:pPr>
              <w:pStyle w:val="Paragraphedeliste"/>
              <w:numPr>
                <w:ilvl w:val="0"/>
                <w:numId w:val="39"/>
              </w:numPr>
              <w:ind w:left="360"/>
              <w:rPr>
                <w:rFonts w:eastAsia="MS Gothic" w:cstheme="minorHAnsi"/>
              </w:rPr>
            </w:pPr>
            <w:r w:rsidRPr="001C7C8E">
              <w:rPr>
                <w:rFonts w:eastAsia="Times New Roman" w:cs="Calibri"/>
                <w:color w:val="000000"/>
              </w:rPr>
              <w:t>Vérifier</w:t>
            </w:r>
            <w:r w:rsidRPr="001C7C8E">
              <w:rPr>
                <w:rFonts w:eastAsia="Times New Roman" w:cs="Calibri"/>
                <w:color w:val="000000"/>
                <w:lang w:eastAsia="fr-CA"/>
              </w:rPr>
              <w:t xml:space="preserve"> l’efficacité du système de communication pour enclencher les procédures de sauvetage. </w:t>
            </w:r>
          </w:p>
        </w:tc>
        <w:tc>
          <w:tcPr>
            <w:tcW w:w="540" w:type="dxa"/>
            <w:tcBorders>
              <w:bottom w:val="single" w:sz="4" w:space="0" w:color="161618" w:themeColor="background2" w:themeShade="1A"/>
            </w:tcBorders>
            <w:shd w:val="clear" w:color="auto" w:fill="auto"/>
            <w:vAlign w:val="center"/>
          </w:tcPr>
          <w:p w14:paraId="7F820482" w14:textId="6B8F40B9" w:rsidR="008362A8" w:rsidRPr="000D2B99" w:rsidRDefault="00730B11" w:rsidP="007459D5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3F2652" wp14:editId="0C299CA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35890" cy="135890"/>
                      <wp:effectExtent l="0" t="0" r="16510" b="16510"/>
                      <wp:wrapNone/>
                      <wp:docPr id="78388703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35833A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F2652" id="_x0000_s1066" style="position:absolute;left:0;text-align:left;margin-left:2.9pt;margin-top:.7pt;width:10.7pt;height:10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0635833A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</w:tcPr>
          <w:p w14:paraId="39F3EF6E" w14:textId="70F486AB" w:rsidR="008362A8" w:rsidRPr="000D2B99" w:rsidRDefault="008362A8" w:rsidP="007459D5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7459D5" w:rsidRPr="008164C9" w14:paraId="2A19D5CF" w14:textId="77777777" w:rsidTr="00BE5192">
        <w:trPr>
          <w:trHeight w:val="253"/>
          <w:jc w:val="center"/>
        </w:trPr>
        <w:tc>
          <w:tcPr>
            <w:tcW w:w="9445" w:type="dxa"/>
            <w:tcBorders>
              <w:top w:val="single" w:sz="4" w:space="0" w:color="161618" w:themeColor="background2" w:themeShade="1A"/>
              <w:left w:val="single" w:sz="4" w:space="0" w:color="auto"/>
              <w:bottom w:val="single" w:sz="4" w:space="0" w:color="161618" w:themeColor="background2" w:themeShade="1A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7CFA156" w14:textId="083CC9F5" w:rsidR="007459D5" w:rsidRPr="008362A8" w:rsidRDefault="007459D5" w:rsidP="002457A1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Times New Roman" w:cs="Calibri"/>
                <w:b/>
                <w:bCs/>
                <w:color w:val="000000"/>
              </w:rPr>
            </w:pPr>
            <w:r w:rsidRPr="008362A8">
              <w:rPr>
                <w:rFonts w:eastAsia="Times New Roman" w:cs="Calibri"/>
                <w:color w:val="000000"/>
                <w:lang w:eastAsia="fr-CA"/>
              </w:rPr>
              <w:t>Remplir toutes les sections et signer la fiche de contrôle</w:t>
            </w:r>
            <w:r w:rsidRPr="008362A8">
              <w:rPr>
                <w:rFonts w:eastAsia="Times New Roman" w:cs="Calibri"/>
                <w:color w:val="000000"/>
              </w:rPr>
              <w:t>/</w:t>
            </w:r>
            <w:r w:rsidRPr="008362A8">
              <w:rPr>
                <w:rFonts w:eastAsia="Times New Roman" w:cs="Calibri"/>
                <w:color w:val="000000"/>
                <w:lang w:eastAsia="fr-CA"/>
              </w:rPr>
              <w:t>permis d’entrée en espace clos.</w:t>
            </w:r>
          </w:p>
        </w:tc>
        <w:tc>
          <w:tcPr>
            <w:tcW w:w="540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</w:tcBorders>
            <w:shd w:val="clear" w:color="auto" w:fill="auto"/>
            <w:vAlign w:val="center"/>
          </w:tcPr>
          <w:p w14:paraId="636D2746" w14:textId="260A1333" w:rsidR="007459D5" w:rsidRPr="000D2B99" w:rsidRDefault="00730B11" w:rsidP="00B44476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7AB7D9A" wp14:editId="2829EBA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8890</wp:posOffset>
                      </wp:positionV>
                      <wp:extent cx="135890" cy="135890"/>
                      <wp:effectExtent l="0" t="0" r="16510" b="16510"/>
                      <wp:wrapNone/>
                      <wp:docPr id="22582086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2161B9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B7D9A" id="_x0000_s1067" style="position:absolute;left:0;text-align:left;margin-left:3.95pt;margin-top:.7pt;width:10.7pt;height:10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zRhQIAAJg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" fillcolor="white [3212]" strokecolor="#595e5f [3213]" strokeweight="1pt">
                      <v:textbox>
                        <w:txbxContent>
                          <w:p w14:paraId="482161B9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161618" w:themeColor="background2" w:themeShade="1A"/>
              <w:bottom w:val="single" w:sz="4" w:space="0" w:color="161618" w:themeColor="background2" w:themeShade="1A"/>
              <w:right w:val="single" w:sz="4" w:space="0" w:color="auto"/>
            </w:tcBorders>
            <w:shd w:val="clear" w:color="auto" w:fill="auto"/>
          </w:tcPr>
          <w:p w14:paraId="6D8889C2" w14:textId="0BE18D60" w:rsidR="007459D5" w:rsidRPr="000D2B99" w:rsidRDefault="00730B11" w:rsidP="00AC5461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28F28BB" wp14:editId="08799DF0">
                      <wp:simplePos x="0" y="0"/>
                      <wp:positionH relativeFrom="column">
                        <wp:posOffset>41337</wp:posOffset>
                      </wp:positionH>
                      <wp:positionV relativeFrom="paragraph">
                        <wp:posOffset>17780</wp:posOffset>
                      </wp:positionV>
                      <wp:extent cx="135890" cy="135890"/>
                      <wp:effectExtent l="0" t="0" r="16510" b="16510"/>
                      <wp:wrapNone/>
                      <wp:docPr id="9990792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949128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F28BB" id="_x0000_s1068" style="position:absolute;left:0;text-align:left;margin-left:3.25pt;margin-top:1.4pt;width:10.7pt;height:10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WchgIAAJg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1E949128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8D1D3E2" w14:textId="21D98929" w:rsidR="006C0C06" w:rsidRDefault="00316049" w:rsidP="006C0C06">
      <w:pPr>
        <w:rPr>
          <w:sz w:val="12"/>
          <w:szCs w:val="12"/>
        </w:rPr>
      </w:pPr>
      <w:r w:rsidRPr="006C0C06">
        <w:rPr>
          <w:b/>
          <w:bCs/>
          <w:noProof/>
          <w:color w:val="243A68" w:themeColor="text2"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FAAB4" wp14:editId="25844E30">
                <wp:simplePos x="0" y="0"/>
                <wp:positionH relativeFrom="margin">
                  <wp:align>right</wp:align>
                </wp:positionH>
                <wp:positionV relativeFrom="page">
                  <wp:posOffset>9441129</wp:posOffset>
                </wp:positionV>
                <wp:extent cx="940828" cy="245745"/>
                <wp:effectExtent l="0" t="0" r="0" b="1905"/>
                <wp:wrapNone/>
                <wp:docPr id="4721994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828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D0615" w14:textId="77777777" w:rsidR="00316049" w:rsidRPr="00B814AC" w:rsidRDefault="00316049" w:rsidP="00316049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AAB4" id="_x0000_s1069" type="#_x0000_t202" style="position:absolute;margin-left:22.9pt;margin-top:743.4pt;width:74.1pt;height:19.3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" filled="f" stroked="f" strokeweight=".5pt">
                <v:textbox>
                  <w:txbxContent>
                    <w:p w14:paraId="4C8D0615" w14:textId="77777777" w:rsidR="00316049" w:rsidRPr="00B814AC" w:rsidRDefault="00316049" w:rsidP="00316049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85C8561" w14:textId="1BDA4E73" w:rsidR="00F8150B" w:rsidRPr="006C0C06" w:rsidRDefault="00F8150B" w:rsidP="006C0C06">
      <w:pPr>
        <w:rPr>
          <w:sz w:val="12"/>
          <w:szCs w:val="12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5"/>
        <w:gridCol w:w="540"/>
        <w:gridCol w:w="559"/>
      </w:tblGrid>
      <w:tr w:rsidR="00D363ED" w:rsidRPr="008A1A4A" w14:paraId="7928682D" w14:textId="77777777" w:rsidTr="00D503CF">
        <w:trPr>
          <w:trHeight w:val="253"/>
          <w:jc w:val="center"/>
        </w:trPr>
        <w:tc>
          <w:tcPr>
            <w:tcW w:w="9445" w:type="dxa"/>
            <w:shd w:val="clear" w:color="auto" w:fill="30AEB3" w:themeFill="accent3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70CABEB" w14:textId="15A6A345" w:rsidR="00D363ED" w:rsidRPr="000D7AAE" w:rsidRDefault="00D363ED" w:rsidP="008A1A4A">
            <w:pPr>
              <w:pStyle w:val="Paragraphedeliste"/>
              <w:ind w:left="0"/>
              <w:contextualSpacing w:val="0"/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CA"/>
              </w:rPr>
            </w:pPr>
            <w:r w:rsidRPr="000D7AAE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CA"/>
              </w:rPr>
              <w:t>P</w:t>
            </w:r>
            <w:r w:rsidR="00655CA8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CA"/>
              </w:rPr>
              <w:t>rocédure p</w:t>
            </w:r>
            <w:r w:rsidRPr="000D7AAE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CA"/>
              </w:rPr>
              <w:t>endant l’intervention</w:t>
            </w:r>
          </w:p>
        </w:tc>
        <w:tc>
          <w:tcPr>
            <w:tcW w:w="540" w:type="dxa"/>
            <w:shd w:val="clear" w:color="auto" w:fill="30AEB3" w:themeFill="accent3"/>
            <w:vAlign w:val="center"/>
          </w:tcPr>
          <w:p w14:paraId="2C2C30F6" w14:textId="5E8E5B38" w:rsidR="00D363ED" w:rsidRPr="000D7AAE" w:rsidRDefault="00D363ED" w:rsidP="008A1A4A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8"/>
                <w:szCs w:val="28"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559" w:type="dxa"/>
            <w:shd w:val="clear" w:color="auto" w:fill="30AEB3" w:themeFill="accent3"/>
            <w:vAlign w:val="center"/>
          </w:tcPr>
          <w:p w14:paraId="365F17FF" w14:textId="1083A8F5" w:rsidR="00D363ED" w:rsidRPr="000D7AAE" w:rsidRDefault="00D363ED" w:rsidP="008A1A4A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8"/>
                <w:szCs w:val="28"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8362A8" w:rsidRPr="008164C9" w14:paraId="42FA732F" w14:textId="77777777" w:rsidTr="00D503CF">
        <w:trPr>
          <w:trHeight w:val="811"/>
          <w:jc w:val="center"/>
        </w:trPr>
        <w:tc>
          <w:tcPr>
            <w:tcW w:w="9445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930D535" w14:textId="77777777" w:rsidR="00300DDE" w:rsidRPr="00300DDE" w:rsidRDefault="008362A8" w:rsidP="00300DDE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Times New Roman" w:cs="Calibri"/>
                <w:b/>
                <w:bCs/>
              </w:rPr>
            </w:pPr>
            <w:r w:rsidRPr="00627B29">
              <w:rPr>
                <w:rFonts w:eastAsia="Times New Roman" w:cs="Calibri"/>
              </w:rPr>
              <w:t>Entrer dans l'espace clos</w:t>
            </w:r>
            <w:r w:rsidR="009F0077">
              <w:rPr>
                <w:rFonts w:eastAsia="Times New Roman" w:cs="Calibri"/>
              </w:rPr>
              <w:t> : f</w:t>
            </w:r>
            <w:r w:rsidR="00C9584A" w:rsidRPr="009F0077">
              <w:rPr>
                <w:rFonts w:eastAsia="Times New Roman" w:cs="Calibri"/>
              </w:rPr>
              <w:t>aire une inspection visuelle</w:t>
            </w:r>
            <w:r w:rsidR="00C9584A" w:rsidRPr="009F0077">
              <w:rPr>
                <w:rFonts w:eastAsia="Times New Roman" w:cs="Calibri"/>
                <w:b/>
                <w:bCs/>
              </w:rPr>
              <w:t xml:space="preserve"> </w:t>
            </w:r>
            <w:r w:rsidR="00C9584A" w:rsidRPr="009F0077">
              <w:rPr>
                <w:rFonts w:eastAsia="Times New Roman" w:cs="Calibri"/>
              </w:rPr>
              <w:t>(état des échelons, contenu, etc.)</w:t>
            </w:r>
            <w:r w:rsidR="009F0077">
              <w:rPr>
                <w:rFonts w:eastAsia="Times New Roman" w:cs="Calibri"/>
              </w:rPr>
              <w:t>, utiliser</w:t>
            </w:r>
            <w:r w:rsidR="009F0077" w:rsidRPr="009F0077">
              <w:rPr>
                <w:rFonts w:eastAsia="Times New Roman" w:cs="Calibri"/>
              </w:rPr>
              <w:t xml:space="preserve"> la protection contre les chutes </w:t>
            </w:r>
            <w:r w:rsidR="002653C4" w:rsidRPr="009F0077">
              <w:rPr>
                <w:rFonts w:eastAsia="Times New Roman" w:cs="Calibri"/>
              </w:rPr>
              <w:t>et m</w:t>
            </w:r>
            <w:r w:rsidRPr="009F0077">
              <w:rPr>
                <w:rFonts w:eastAsia="Times New Roman" w:cs="Calibri"/>
              </w:rPr>
              <w:t>aintenir la ligne de vie</w:t>
            </w:r>
            <w:r w:rsidR="009F0077">
              <w:rPr>
                <w:rFonts w:eastAsia="Times New Roman" w:cs="Calibri"/>
              </w:rPr>
              <w:t>.</w:t>
            </w:r>
          </w:p>
          <w:p w14:paraId="5BBB0CE5" w14:textId="266B5735" w:rsidR="008362A8" w:rsidRPr="004F28C1" w:rsidRDefault="008362A8" w:rsidP="0005601D">
            <w:pPr>
              <w:pStyle w:val="Paragraphedeliste"/>
              <w:spacing w:before="60"/>
              <w:ind w:left="360"/>
              <w:contextualSpacing w:val="0"/>
              <w:rPr>
                <w:rFonts w:eastAsia="MS Gothic" w:cstheme="minorHAnsi"/>
              </w:rPr>
            </w:pPr>
            <w:r w:rsidRPr="00300DDE">
              <w:rPr>
                <w:rFonts w:eastAsia="Times New Roman" w:cs="Calibri"/>
              </w:rPr>
              <w:t>Effectuer la tâche pour laquelle cette procédure est applicable</w:t>
            </w:r>
            <w:r w:rsidR="00300DDE">
              <w:rPr>
                <w:rFonts w:eastAsia="Times New Roman" w:cs="Calibri"/>
              </w:rPr>
              <w:t xml:space="preserve"> tout en maintenant une </w:t>
            </w:r>
            <w:r w:rsidRPr="00627B29">
              <w:rPr>
                <w:rFonts w:eastAsia="Times New Roman" w:cs="Calibri"/>
                <w:b/>
                <w:bCs/>
              </w:rPr>
              <w:t xml:space="preserve">communication </w:t>
            </w:r>
            <w:r>
              <w:rPr>
                <w:rFonts w:eastAsia="Times New Roman" w:cs="Calibri"/>
                <w:b/>
                <w:bCs/>
              </w:rPr>
              <w:t xml:space="preserve">bidirectionnelle </w:t>
            </w:r>
            <w:r w:rsidRPr="00627B29">
              <w:rPr>
                <w:rFonts w:eastAsia="Times New Roman" w:cs="Calibri"/>
                <w:b/>
                <w:bCs/>
              </w:rPr>
              <w:t xml:space="preserve">constante </w:t>
            </w:r>
            <w:r>
              <w:rPr>
                <w:rFonts w:eastAsia="Times New Roman" w:cs="Calibri"/>
                <w:b/>
                <w:bCs/>
              </w:rPr>
              <w:t xml:space="preserve">entre le </w:t>
            </w:r>
            <w:r w:rsidRPr="00627B29">
              <w:rPr>
                <w:rFonts w:eastAsia="Times New Roman" w:cs="Calibri"/>
                <w:b/>
                <w:bCs/>
              </w:rPr>
              <w:t>surveillant</w:t>
            </w:r>
            <w:r>
              <w:rPr>
                <w:rFonts w:eastAsia="Times New Roman" w:cs="Calibri"/>
                <w:b/>
                <w:bCs/>
              </w:rPr>
              <w:t xml:space="preserve"> et l’entrant</w:t>
            </w:r>
            <w:r w:rsidRPr="00627B29">
              <w:rPr>
                <w:rFonts w:eastAsia="Times New Roman" w:cs="Calibri"/>
                <w:b/>
                <w:bCs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2BF13273" w14:textId="426A76F1" w:rsidR="008362A8" w:rsidRPr="000D2B99" w:rsidRDefault="008362A8" w:rsidP="009827F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  <w:p w14:paraId="4952A669" w14:textId="7390DB18" w:rsidR="008362A8" w:rsidRPr="000D2B99" w:rsidRDefault="008362A8" w:rsidP="009827F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  <w:p w14:paraId="31EA8396" w14:textId="6A875189" w:rsidR="008362A8" w:rsidRPr="000D2B99" w:rsidRDefault="00730B11" w:rsidP="004F446E">
            <w:pPr>
              <w:spacing w:before="60"/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693808" wp14:editId="737A659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191993</wp:posOffset>
                      </wp:positionV>
                      <wp:extent cx="135890" cy="135890"/>
                      <wp:effectExtent l="0" t="0" r="16510" b="16510"/>
                      <wp:wrapNone/>
                      <wp:docPr id="113948677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377797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93808" id="_x0000_s1070" style="position:absolute;left:0;text-align:left;margin-left:2.65pt;margin-top:15.1pt;width:10.7pt;height:10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YGhgIAAJg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51377797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9" w:type="dxa"/>
            <w:shd w:val="clear" w:color="auto" w:fill="auto"/>
          </w:tcPr>
          <w:p w14:paraId="637FFD44" w14:textId="6A6593AC" w:rsidR="00B91AC1" w:rsidRPr="000D2B99" w:rsidRDefault="00730B11" w:rsidP="00300DDE">
            <w:pPr>
              <w:spacing w:before="4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BB014E0" wp14:editId="3200EACF">
                      <wp:simplePos x="0" y="0"/>
                      <wp:positionH relativeFrom="column">
                        <wp:posOffset>42027</wp:posOffset>
                      </wp:positionH>
                      <wp:positionV relativeFrom="paragraph">
                        <wp:posOffset>46499</wp:posOffset>
                      </wp:positionV>
                      <wp:extent cx="135890" cy="135890"/>
                      <wp:effectExtent l="0" t="0" r="16510" b="16510"/>
                      <wp:wrapNone/>
                      <wp:docPr id="1973937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1CB86E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014E0" id="_x0000_s1071" style="position:absolute;left:0;text-align:left;margin-left:3.3pt;margin-top:3.65pt;width:10.7pt;height:10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481CB86E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C6D588" w14:textId="55DF1722" w:rsidR="008362A8" w:rsidRPr="000D2B99" w:rsidRDefault="00730B11" w:rsidP="004F446E">
            <w:pPr>
              <w:spacing w:before="240"/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33749F" wp14:editId="7A47623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305658</wp:posOffset>
                      </wp:positionV>
                      <wp:extent cx="135890" cy="135890"/>
                      <wp:effectExtent l="0" t="0" r="16510" b="16510"/>
                      <wp:wrapNone/>
                      <wp:docPr id="118399902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7A667B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3749F" id="_x0000_s1072" style="position:absolute;left:0;text-align:left;margin-left:2.85pt;margin-top:24.05pt;width:10.7pt;height:10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057A667B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362A8" w:rsidRPr="008164C9" w14:paraId="08DB1B88" w14:textId="77777777" w:rsidTr="00D503CF">
        <w:trPr>
          <w:trHeight w:val="1747"/>
          <w:jc w:val="center"/>
        </w:trPr>
        <w:tc>
          <w:tcPr>
            <w:tcW w:w="9445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97097CC" w14:textId="56D5C034" w:rsidR="008362A8" w:rsidRDefault="008362A8" w:rsidP="002457A1">
            <w:pPr>
              <w:pStyle w:val="Paragraphedeliste"/>
              <w:numPr>
                <w:ilvl w:val="0"/>
                <w:numId w:val="39"/>
              </w:numPr>
              <w:ind w:left="358"/>
              <w:rPr>
                <w:rFonts w:eastAsia="Times New Roman" w:cs="Calibri"/>
              </w:rPr>
            </w:pPr>
            <w:r w:rsidRPr="004B22DD">
              <w:rPr>
                <w:rFonts w:eastAsia="Times New Roman" w:cs="Calibri"/>
              </w:rPr>
              <w:t>Analyser l’atmosphère</w:t>
            </w:r>
            <w:r w:rsidR="00B939BF">
              <w:rPr>
                <w:rFonts w:eastAsia="Times New Roman" w:cs="Calibri"/>
              </w:rPr>
              <w:t>. Selon le cas, préciser</w:t>
            </w:r>
            <w:r w:rsidRPr="004B22DD">
              <w:rPr>
                <w:rFonts w:eastAsia="Times New Roman" w:cs="Calibri"/>
              </w:rPr>
              <w:t xml:space="preserve"> </w:t>
            </w:r>
            <w:r w:rsidR="00BD61CA">
              <w:rPr>
                <w:rFonts w:eastAsia="Times New Roman" w:cs="Calibri"/>
              </w:rPr>
              <w:t>par chacune des trappes,</w:t>
            </w:r>
            <w:r w:rsidRPr="004B22DD">
              <w:rPr>
                <w:rFonts w:eastAsia="Times New Roman" w:cs="Calibri"/>
              </w:rPr>
              <w:t xml:space="preserve"> à tous les mètres jusqu’au-dessus du niveau de l</w:t>
            </w:r>
            <w:r w:rsidR="00514EA4">
              <w:rPr>
                <w:rFonts w:eastAsia="Times New Roman" w:cs="Calibri"/>
              </w:rPr>
              <w:t>a matière</w:t>
            </w:r>
            <w:r w:rsidRPr="004B22DD">
              <w:rPr>
                <w:rFonts w:eastAsia="Times New Roman" w:cs="Calibri"/>
              </w:rPr>
              <w:t xml:space="preserve"> via l’espace libre entre le palier de repos et la paroi</w:t>
            </w:r>
            <w:r w:rsidR="00B939BF">
              <w:rPr>
                <w:rFonts w:eastAsia="Times New Roman" w:cs="Calibri"/>
              </w:rPr>
              <w:t>, etc</w:t>
            </w:r>
            <w:r w:rsidRPr="004B22DD">
              <w:rPr>
                <w:rFonts w:eastAsia="Times New Roman" w:cs="Calibri"/>
              </w:rPr>
              <w:t xml:space="preserve">. </w:t>
            </w:r>
          </w:p>
          <w:p w14:paraId="6F7C72DB" w14:textId="08B21E92" w:rsidR="008362A8" w:rsidRPr="00D17742" w:rsidRDefault="008362A8" w:rsidP="00D17742">
            <w:pPr>
              <w:pStyle w:val="Paragraphedeliste"/>
              <w:numPr>
                <w:ilvl w:val="0"/>
                <w:numId w:val="18"/>
              </w:numPr>
              <w:ind w:left="718"/>
              <w:rPr>
                <w:rFonts w:eastAsia="Times New Roman" w:cs="Calibri"/>
                <w:color w:val="000000"/>
              </w:rPr>
            </w:pPr>
            <w:r w:rsidRPr="00D17742">
              <w:rPr>
                <w:rFonts w:eastAsia="Times New Roman" w:cs="Calibri"/>
                <w:color w:val="000000"/>
                <w:u w:val="single"/>
              </w:rPr>
              <w:t>S’il n’y a pas d’alarme </w:t>
            </w:r>
            <w:r w:rsidRPr="00D17742">
              <w:rPr>
                <w:rFonts w:eastAsia="Times New Roman" w:cs="Calibri"/>
                <w:color w:val="000000"/>
              </w:rPr>
              <w:t>:  appliquer les procédures sécuritaire</w:t>
            </w:r>
            <w:r w:rsidR="00932665" w:rsidRPr="00D17742">
              <w:rPr>
                <w:rFonts w:eastAsia="Times New Roman" w:cs="Calibri"/>
                <w:color w:val="000000"/>
              </w:rPr>
              <w:t>s</w:t>
            </w:r>
            <w:r w:rsidRPr="00D17742">
              <w:rPr>
                <w:rFonts w:eastAsia="Times New Roman" w:cs="Calibri"/>
                <w:color w:val="000000"/>
              </w:rPr>
              <w:t xml:space="preserve"> de travail complémentaires qui sont effectuées à partir du palier de repos (ex. : nettoyage des flottes) ainsi que celles qui nécessitent d’ouvrir une des trappes du palier (ex. : nettoyage au jet d’eau).</w:t>
            </w:r>
          </w:p>
          <w:p w14:paraId="03F83CAB" w14:textId="544A85FB" w:rsidR="008362A8" w:rsidRPr="004F28C1" w:rsidRDefault="008362A8" w:rsidP="00D17742">
            <w:pPr>
              <w:pStyle w:val="Paragraphedeliste"/>
              <w:numPr>
                <w:ilvl w:val="0"/>
                <w:numId w:val="18"/>
              </w:numPr>
              <w:ind w:left="718"/>
              <w:rPr>
                <w:rFonts w:eastAsia="MS Gothic" w:cstheme="minorHAnsi"/>
              </w:rPr>
            </w:pPr>
            <w:r w:rsidRPr="00D17742">
              <w:rPr>
                <w:rFonts w:eastAsia="Times New Roman" w:cs="Calibri"/>
                <w:color w:val="000000"/>
                <w:u w:val="single"/>
              </w:rPr>
              <w:t>Si alarme au fond de l’espace clos, sous le palier de repos </w:t>
            </w:r>
            <w:r w:rsidRPr="00D17742">
              <w:rPr>
                <w:rFonts w:eastAsia="Times New Roman" w:cs="Calibri"/>
                <w:color w:val="000000"/>
              </w:rPr>
              <w:t>: ouvrir l’une des trappes et sortir de l’espace clos.</w:t>
            </w:r>
            <w:r>
              <w:rPr>
                <w:rFonts w:eastAsia="Times New Roman" w:cs="Calibri"/>
              </w:rPr>
              <w:t xml:space="preserve"> N</w:t>
            </w:r>
            <w:r w:rsidRPr="004B22DD">
              <w:rPr>
                <w:rFonts w:eastAsia="Times New Roman" w:cs="Calibri"/>
              </w:rPr>
              <w:t>oter les résultats sur la fiche de contrôle et poursuivre la procédure</w:t>
            </w:r>
            <w:r>
              <w:rPr>
                <w:rFonts w:eastAsia="Times New Roman" w:cs="Calibri"/>
              </w:rPr>
              <w:t xml:space="preserve"> à l’étape 1</w:t>
            </w:r>
            <w:r w:rsidR="00F1166B">
              <w:rPr>
                <w:rFonts w:eastAsia="Times New Roman" w:cs="Calibri"/>
              </w:rPr>
              <w:t>5</w:t>
            </w:r>
            <w:r>
              <w:rPr>
                <w:rFonts w:eastAsia="Times New Roman" w:cs="Calibri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14:paraId="7D656965" w14:textId="644FDAF8" w:rsidR="008362A8" w:rsidRPr="000D2B99" w:rsidRDefault="00730B11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5A1C1D" wp14:editId="40F06BA3">
                      <wp:simplePos x="0" y="0"/>
                      <wp:positionH relativeFrom="column">
                        <wp:posOffset>33288</wp:posOffset>
                      </wp:positionH>
                      <wp:positionV relativeFrom="paragraph">
                        <wp:posOffset>24130</wp:posOffset>
                      </wp:positionV>
                      <wp:extent cx="135890" cy="135890"/>
                      <wp:effectExtent l="0" t="0" r="16510" b="16510"/>
                      <wp:wrapNone/>
                      <wp:docPr id="202059802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20742C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A1C1D" id="_x0000_s1073" style="position:absolute;left:0;text-align:left;margin-left:2.6pt;margin-top:1.9pt;width:10.7pt;height:10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" fillcolor="white [3212]" strokecolor="#595e5f [3213]" strokeweight="1pt">
                      <v:textbox>
                        <w:txbxContent>
                          <w:p w14:paraId="7A20742C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32F887" w14:textId="7A31ED70" w:rsidR="008362A8" w:rsidRPr="000D2B99" w:rsidRDefault="008362A8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5F4474E2" w14:textId="4A8EBE1D" w:rsidR="008362A8" w:rsidRPr="000D2B99" w:rsidRDefault="008362A8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775977D8" w14:textId="654CDA8B" w:rsidR="008362A8" w:rsidRPr="000D2B99" w:rsidRDefault="008362A8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7AEBC51A" w14:textId="780D4371" w:rsidR="00D17742" w:rsidRPr="000D2B99" w:rsidRDefault="00D17742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653C1029" w14:textId="6058B883" w:rsidR="008362A8" w:rsidRPr="000D2B99" w:rsidRDefault="00730B11" w:rsidP="0065476B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700DF1D" wp14:editId="3991028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20732</wp:posOffset>
                      </wp:positionV>
                      <wp:extent cx="135890" cy="135890"/>
                      <wp:effectExtent l="0" t="0" r="16510" b="16510"/>
                      <wp:wrapNone/>
                      <wp:docPr id="92326499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03143C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0DF1D" id="_x0000_s1074" style="position:absolute;left:0;text-align:left;margin-left:2.6pt;margin-top:1.65pt;width:10.7pt;height:10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7HphgIAAJg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2303143C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9" w:type="dxa"/>
            <w:shd w:val="clear" w:color="auto" w:fill="auto"/>
          </w:tcPr>
          <w:p w14:paraId="439FCD19" w14:textId="66905301" w:rsidR="008362A8" w:rsidRPr="000D2B99" w:rsidRDefault="00730B11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D739580" wp14:editId="28C78FF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25570</wp:posOffset>
                      </wp:positionV>
                      <wp:extent cx="135890" cy="135890"/>
                      <wp:effectExtent l="0" t="0" r="16510" b="16510"/>
                      <wp:wrapNone/>
                      <wp:docPr id="85825222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EB58A6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39580" id="_x0000_s1075" style="position:absolute;left:0;text-align:left;margin-left:3.15pt;margin-top:2pt;width:10.7pt;height:10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lkhgIAAJgFAAAOAAAAZHJzL2Uyb0RvYy54bWysVE1v2zAMvQ/YfxB0Xx1n6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09EB58A6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CE7311" w14:textId="4930D0F7" w:rsidR="00D17742" w:rsidRPr="000D2B99" w:rsidRDefault="00D17742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257EE5BB" w14:textId="0AE9EAFE" w:rsidR="008362A8" w:rsidRPr="000D2B99" w:rsidRDefault="00730B11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6BF9D25" wp14:editId="50F7D1C9">
                      <wp:simplePos x="0" y="0"/>
                      <wp:positionH relativeFrom="column">
                        <wp:posOffset>43664</wp:posOffset>
                      </wp:positionH>
                      <wp:positionV relativeFrom="paragraph">
                        <wp:posOffset>18343</wp:posOffset>
                      </wp:positionV>
                      <wp:extent cx="135890" cy="135890"/>
                      <wp:effectExtent l="0" t="0" r="16510" b="16510"/>
                      <wp:wrapNone/>
                      <wp:docPr id="101730514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0C4771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9D25" id="_x0000_s1076" style="position:absolute;left:0;text-align:left;margin-left:3.45pt;margin-top:1.45pt;width:10.7pt;height:10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kzhg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3A0C4771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D48B7A" w14:textId="341193FC" w:rsidR="008362A8" w:rsidRPr="000D2B99" w:rsidRDefault="008362A8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7D4938EA" w14:textId="44A55819" w:rsidR="00D17742" w:rsidRPr="000D2B99" w:rsidRDefault="00D17742" w:rsidP="0065476B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4C44DCE5" w14:textId="4AE8CEF7" w:rsidR="008362A8" w:rsidRPr="000D2B99" w:rsidRDefault="00730B11" w:rsidP="0065476B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050CC13" wp14:editId="428A86D8">
                      <wp:simplePos x="0" y="0"/>
                      <wp:positionH relativeFrom="column">
                        <wp:posOffset>37949</wp:posOffset>
                      </wp:positionH>
                      <wp:positionV relativeFrom="paragraph">
                        <wp:posOffset>14677</wp:posOffset>
                      </wp:positionV>
                      <wp:extent cx="135890" cy="135890"/>
                      <wp:effectExtent l="0" t="0" r="16510" b="16510"/>
                      <wp:wrapNone/>
                      <wp:docPr id="17575461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285747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0CC13" id="_x0000_s1077" style="position:absolute;left:0;text-align:left;margin-left:3pt;margin-top:1.15pt;width:10.7pt;height:10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G+hQ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" fillcolor="white [3212]" strokecolor="#595e5f [3213]" strokeweight="1pt">
                      <v:textbox>
                        <w:txbxContent>
                          <w:p w14:paraId="3A285747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8668C" w:rsidRPr="00BD4C38" w14:paraId="771A71FD" w14:textId="77777777" w:rsidTr="00D503CF">
        <w:trPr>
          <w:trHeight w:val="379"/>
          <w:jc w:val="center"/>
        </w:trPr>
        <w:tc>
          <w:tcPr>
            <w:tcW w:w="9445" w:type="dxa"/>
            <w:shd w:val="clear" w:color="auto" w:fill="A8A8B2" w:themeFill="background2" w:themeFillShade="B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A6E2527" w14:textId="4910B419" w:rsidR="0008668C" w:rsidRPr="00BD4C38" w:rsidRDefault="0008668C" w:rsidP="008A1A4A">
            <w:pPr>
              <w:rPr>
                <w:rFonts w:eastAsia="MS Gothic" w:cstheme="minorHAnsi"/>
                <w:color w:val="FFFFFF" w:themeColor="background1"/>
                <w:sz w:val="28"/>
                <w:szCs w:val="28"/>
              </w:rPr>
            </w:pPr>
            <w:r w:rsidRPr="00BD4C38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</w:rPr>
              <w:t>S’il faut poursuivre les travaux sous le palier de repos</w:t>
            </w:r>
            <w:r w:rsidR="00257C2B" w:rsidRPr="00BD4C38"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</w:rPr>
              <w:t>/autre compartiment</w:t>
            </w:r>
          </w:p>
        </w:tc>
        <w:tc>
          <w:tcPr>
            <w:tcW w:w="540" w:type="dxa"/>
            <w:shd w:val="clear" w:color="auto" w:fill="A8A8B2" w:themeFill="background2" w:themeFillShade="BF"/>
            <w:vAlign w:val="center"/>
          </w:tcPr>
          <w:p w14:paraId="5E9422A1" w14:textId="3A04D3FF" w:rsidR="0008668C" w:rsidRPr="00BD4C38" w:rsidRDefault="0008668C" w:rsidP="008A1A4A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8"/>
                <w:szCs w:val="28"/>
              </w:rPr>
            </w:pPr>
            <w:r w:rsidRPr="00BD4C38">
              <w:rPr>
                <w:rFonts w:cs="Calibri"/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559" w:type="dxa"/>
            <w:shd w:val="clear" w:color="auto" w:fill="A8A8B2" w:themeFill="background2" w:themeFillShade="BF"/>
            <w:vAlign w:val="center"/>
          </w:tcPr>
          <w:p w14:paraId="7401760B" w14:textId="5DA40265" w:rsidR="0008668C" w:rsidRPr="00BD4C38" w:rsidRDefault="0008668C" w:rsidP="008A1A4A">
            <w:pPr>
              <w:jc w:val="center"/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  <w:sz w:val="28"/>
                <w:szCs w:val="28"/>
              </w:rPr>
            </w:pPr>
            <w:r w:rsidRPr="00BD4C38">
              <w:rPr>
                <w:rFonts w:cs="Calibri"/>
                <w:b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08668C" w:rsidRPr="008164C9" w14:paraId="056CBEFB" w14:textId="77777777" w:rsidTr="00D503CF">
        <w:trPr>
          <w:trHeight w:val="910"/>
          <w:jc w:val="center"/>
        </w:trPr>
        <w:tc>
          <w:tcPr>
            <w:tcW w:w="9445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D40D30F" w14:textId="7F834FE8" w:rsidR="0008668C" w:rsidRPr="004F28C1" w:rsidRDefault="0008668C" w:rsidP="00783CF9">
            <w:pPr>
              <w:pStyle w:val="Paragraphedeliste"/>
              <w:numPr>
                <w:ilvl w:val="0"/>
                <w:numId w:val="39"/>
              </w:numPr>
              <w:ind w:left="358"/>
              <w:contextualSpacing w:val="0"/>
              <w:rPr>
                <w:rFonts w:eastAsia="MS Gothic" w:cstheme="minorHAnsi"/>
              </w:rPr>
            </w:pPr>
            <w:r>
              <w:rPr>
                <w:rFonts w:eastAsia="Times New Roman" w:cs="Calibri"/>
              </w:rPr>
              <w:t>De l’extérieur de l’espace clos, descendre le boyau du ventilateur jusqu’au-dessus de la surface de l</w:t>
            </w:r>
            <w:r w:rsidR="00514EA4">
              <w:rPr>
                <w:rFonts w:eastAsia="Times New Roman" w:cs="Calibri"/>
              </w:rPr>
              <w:t>a matière</w:t>
            </w:r>
            <w:r>
              <w:rPr>
                <w:rFonts w:eastAsia="Times New Roman" w:cs="Calibri"/>
              </w:rPr>
              <w:t>, via la trappe d’accès qui est ouverte sur le palier de repos</w:t>
            </w:r>
            <w:r w:rsidR="00D945E1">
              <w:rPr>
                <w:rFonts w:eastAsia="Times New Roman" w:cs="Calibri"/>
              </w:rPr>
              <w:t>/l’autre compartiment</w:t>
            </w:r>
            <w:r>
              <w:rPr>
                <w:rFonts w:eastAsia="Times New Roman" w:cs="Calibri"/>
              </w:rPr>
              <w:t>.</w:t>
            </w:r>
            <w:r w:rsidR="00783CF9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Poursuivre la ventilation et attendre le temps de purge no 2</w:t>
            </w:r>
            <w:r w:rsidR="00B148CC">
              <w:rPr>
                <w:rFonts w:eastAsia="Times New Roman" w:cs="Calibri"/>
              </w:rPr>
              <w:t xml:space="preserve"> et p</w:t>
            </w:r>
            <w:r>
              <w:rPr>
                <w:rFonts w:eastAsia="Times New Roman" w:cs="Calibri"/>
              </w:rPr>
              <w:t xml:space="preserve">rendre soin de maintenir </w:t>
            </w:r>
            <w:r w:rsidR="00783CF9">
              <w:rPr>
                <w:rFonts w:eastAsia="Times New Roman" w:cs="Calibri"/>
              </w:rPr>
              <w:t>le niveau</w:t>
            </w:r>
            <w:r>
              <w:rPr>
                <w:rFonts w:eastAsia="Times New Roman" w:cs="Calibri"/>
              </w:rPr>
              <w:t xml:space="preserve"> à son plus bas niveau.</w:t>
            </w:r>
          </w:p>
        </w:tc>
        <w:tc>
          <w:tcPr>
            <w:tcW w:w="540" w:type="dxa"/>
            <w:shd w:val="clear" w:color="auto" w:fill="auto"/>
          </w:tcPr>
          <w:p w14:paraId="1AEDE12F" w14:textId="18405930" w:rsidR="0008668C" w:rsidRPr="000D2B99" w:rsidRDefault="0008668C" w:rsidP="00D17742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32E48FC8" w14:textId="46AB712D" w:rsidR="0008668C" w:rsidRPr="000D2B99" w:rsidRDefault="00730B11" w:rsidP="00783CF9">
            <w:pPr>
              <w:spacing w:before="12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EF89FEE" wp14:editId="77B6FD50">
                      <wp:simplePos x="0" y="0"/>
                      <wp:positionH relativeFrom="column">
                        <wp:posOffset>44182</wp:posOffset>
                      </wp:positionH>
                      <wp:positionV relativeFrom="paragraph">
                        <wp:posOffset>90170</wp:posOffset>
                      </wp:positionV>
                      <wp:extent cx="135890" cy="135890"/>
                      <wp:effectExtent l="0" t="0" r="16510" b="16510"/>
                      <wp:wrapNone/>
                      <wp:docPr id="145553436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A21D72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89FEE" id="_x0000_s1078" style="position:absolute;left:0;text-align:left;margin-left:3.5pt;margin-top:7.1pt;width:10.7pt;height:10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jzhg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62A21D72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2C63" w:rsidRPr="008164C9" w14:paraId="620DC6BB" w14:textId="77777777" w:rsidTr="00D503CF">
        <w:trPr>
          <w:trHeight w:val="1270"/>
          <w:jc w:val="center"/>
        </w:trPr>
        <w:tc>
          <w:tcPr>
            <w:tcW w:w="9445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D73FE05" w14:textId="77777777" w:rsidR="00782C63" w:rsidRDefault="00782C63" w:rsidP="00782C63">
            <w:pPr>
              <w:pStyle w:val="Paragraphedeliste"/>
              <w:widowControl w:val="0"/>
              <w:numPr>
                <w:ilvl w:val="0"/>
                <w:numId w:val="39"/>
              </w:numPr>
              <w:ind w:left="358"/>
              <w:contextualSpacing w:val="0"/>
              <w:rPr>
                <w:rFonts w:eastAsia="Times New Roman" w:cs="Calibri"/>
                <w:color w:val="000000"/>
              </w:rPr>
            </w:pPr>
            <w:r w:rsidRPr="00B82765">
              <w:rPr>
                <w:rFonts w:eastAsia="Times New Roman" w:cs="Calibri"/>
                <w:color w:val="000000"/>
              </w:rPr>
              <w:t>Après le temps de purge</w:t>
            </w:r>
            <w:r>
              <w:rPr>
                <w:rFonts w:eastAsia="Times New Roman" w:cs="Calibri"/>
                <w:color w:val="000000"/>
              </w:rPr>
              <w:t xml:space="preserve"> no 2</w:t>
            </w:r>
            <w:r w:rsidRPr="00B82765">
              <w:rPr>
                <w:rFonts w:eastAsia="Times New Roman" w:cs="Calibri"/>
                <w:color w:val="000000"/>
              </w:rPr>
              <w:t>, analyser l’atmosphère</w:t>
            </w:r>
            <w:r>
              <w:rPr>
                <w:rFonts w:eastAsia="Times New Roman" w:cs="Calibri"/>
                <w:color w:val="000000"/>
              </w:rPr>
              <w:t xml:space="preserve"> au fond de</w:t>
            </w:r>
            <w:r w:rsidRPr="00B82765">
              <w:rPr>
                <w:rFonts w:eastAsia="Times New Roman" w:cs="Calibri"/>
                <w:color w:val="000000"/>
              </w:rPr>
              <w:t xml:space="preserve"> l’espace clos. </w:t>
            </w:r>
          </w:p>
          <w:p w14:paraId="15E4E979" w14:textId="77777777" w:rsidR="00782C63" w:rsidRPr="00373D29" w:rsidRDefault="00782C63" w:rsidP="00373D29">
            <w:pPr>
              <w:ind w:left="359"/>
              <w:rPr>
                <w:rFonts w:eastAsia="Times New Roman" w:cs="Calibri"/>
                <w:color w:val="000000"/>
              </w:rPr>
            </w:pPr>
            <w:r w:rsidRPr="00373D29">
              <w:rPr>
                <w:rFonts w:eastAsia="Times New Roman" w:cs="Calibri"/>
                <w:color w:val="000000"/>
              </w:rPr>
              <w:t xml:space="preserve">Si </w:t>
            </w:r>
            <w:r w:rsidRPr="00373D29">
              <w:rPr>
                <w:rFonts w:eastAsia="Times New Roman" w:cs="Calibri"/>
                <w:color w:val="000000"/>
                <w:u w:val="single"/>
              </w:rPr>
              <w:t>après 3 tentatives</w:t>
            </w:r>
            <w:r w:rsidRPr="00373D29">
              <w:rPr>
                <w:rFonts w:eastAsia="Times New Roman" w:cs="Calibri"/>
                <w:color w:val="000000"/>
              </w:rPr>
              <w:t xml:space="preserve"> pour sécuriser l’espace clos, il y a toujours une alarme, demander l’intervention de la personne qualifiée pour corriger la situation et autoriser la reprise des travaux.</w:t>
            </w:r>
          </w:p>
          <w:p w14:paraId="17A29505" w14:textId="53A16F22" w:rsidR="00782C63" w:rsidRPr="004F28C1" w:rsidRDefault="00782C63" w:rsidP="00373D29">
            <w:pPr>
              <w:spacing w:before="60"/>
              <w:ind w:left="360"/>
              <w:rPr>
                <w:rFonts w:eastAsia="MS Gothic" w:cstheme="minorHAnsi"/>
              </w:rPr>
            </w:pPr>
            <w:r w:rsidRPr="00373D29">
              <w:rPr>
                <w:rFonts w:eastAsia="Times New Roman" w:cs="Calibri"/>
                <w:color w:val="000000"/>
              </w:rPr>
              <w:t>Si la qualité de l’air est normale, relier le dispositif antichute 3 fonctions à l’anneau en « D » du harnais.</w:t>
            </w:r>
            <w:r w:rsidR="00373D29">
              <w:rPr>
                <w:rFonts w:eastAsia="Times New Roman" w:cs="Calibri"/>
                <w:color w:val="000000"/>
              </w:rPr>
              <w:t xml:space="preserve"> </w:t>
            </w:r>
            <w:r w:rsidRPr="00E66FE1">
              <w:rPr>
                <w:rFonts w:eastAsia="Times New Roman" w:cs="Calibri"/>
                <w:b/>
                <w:bCs/>
                <w:color w:val="000000"/>
              </w:rPr>
              <w:t>Maintenir la ventilation durant toute la durée des travaux.</w:t>
            </w:r>
          </w:p>
        </w:tc>
        <w:tc>
          <w:tcPr>
            <w:tcW w:w="540" w:type="dxa"/>
            <w:shd w:val="clear" w:color="auto" w:fill="auto"/>
          </w:tcPr>
          <w:p w14:paraId="0B964F41" w14:textId="3A21A14B" w:rsidR="00782C63" w:rsidRPr="000D2B99" w:rsidRDefault="00730B11" w:rsidP="00B148CC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526646" wp14:editId="385446CD">
                      <wp:simplePos x="0" y="0"/>
                      <wp:positionH relativeFrom="column">
                        <wp:posOffset>39737</wp:posOffset>
                      </wp:positionH>
                      <wp:positionV relativeFrom="paragraph">
                        <wp:posOffset>53340</wp:posOffset>
                      </wp:positionV>
                      <wp:extent cx="135890" cy="135890"/>
                      <wp:effectExtent l="0" t="0" r="16510" b="16510"/>
                      <wp:wrapNone/>
                      <wp:docPr id="108829704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D99521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26646" id="_x0000_s1079" style="position:absolute;left:0;text-align:left;margin-left:3.15pt;margin-top:4.2pt;width:10.7pt;height:10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78D99521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28B770" w14:textId="77777777" w:rsidR="00782C63" w:rsidRPr="000D2B99" w:rsidRDefault="00782C63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3E8ADB26" w14:textId="77777777" w:rsidR="00782C63" w:rsidRPr="000D2B99" w:rsidRDefault="00782C63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6CE6D1BA" w14:textId="7CF2AAFE" w:rsidR="00782C63" w:rsidRPr="000D2B99" w:rsidRDefault="00730B11" w:rsidP="00782C63">
            <w:pPr>
              <w:spacing w:before="120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B0F37E" wp14:editId="142CEFD5">
                      <wp:simplePos x="0" y="0"/>
                      <wp:positionH relativeFrom="column">
                        <wp:posOffset>42277</wp:posOffset>
                      </wp:positionH>
                      <wp:positionV relativeFrom="paragraph">
                        <wp:posOffset>90805</wp:posOffset>
                      </wp:positionV>
                      <wp:extent cx="135890" cy="135890"/>
                      <wp:effectExtent l="0" t="0" r="16510" b="16510"/>
                      <wp:wrapNone/>
                      <wp:docPr id="15473199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117F58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0F37E" id="_x0000_s1080" style="position:absolute;left:0;text-align:left;margin-left:3.35pt;margin-top:7.15pt;width:10.7pt;height:10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4A117F58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9" w:type="dxa"/>
            <w:shd w:val="clear" w:color="auto" w:fill="auto"/>
          </w:tcPr>
          <w:p w14:paraId="3113736B" w14:textId="37357AD6" w:rsidR="00782C63" w:rsidRPr="000D2B99" w:rsidRDefault="00730B11" w:rsidP="00B148CC">
            <w:pPr>
              <w:spacing w:before="6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33EB249" wp14:editId="40B9F8F4">
                      <wp:simplePos x="0" y="0"/>
                      <wp:positionH relativeFrom="column">
                        <wp:posOffset>41642</wp:posOffset>
                      </wp:positionH>
                      <wp:positionV relativeFrom="paragraph">
                        <wp:posOffset>50800</wp:posOffset>
                      </wp:positionV>
                      <wp:extent cx="135890" cy="135890"/>
                      <wp:effectExtent l="0" t="0" r="16510" b="16510"/>
                      <wp:wrapNone/>
                      <wp:docPr id="201424685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351C58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EB249" id="_x0000_s1081" style="position:absolute;left:0;text-align:left;margin-left:3.3pt;margin-top:4pt;width:10.7pt;height:10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Pkhg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" fillcolor="white [3212]" strokecolor="#595e5f [3213]" strokeweight="1pt">
                      <v:textbox>
                        <w:txbxContent>
                          <w:p w14:paraId="29351C58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3F9242" w14:textId="39F9891C" w:rsidR="00782C63" w:rsidRPr="000D2B99" w:rsidRDefault="00782C63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6BDAC544" w14:textId="7B22347D" w:rsidR="00782C63" w:rsidRPr="000D2B99" w:rsidRDefault="00782C63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</w:p>
          <w:p w14:paraId="7C5849A2" w14:textId="19B62D40" w:rsidR="00782C63" w:rsidRPr="000D2B99" w:rsidRDefault="00730B11" w:rsidP="00782C63">
            <w:pPr>
              <w:spacing w:before="120"/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18EABA6" wp14:editId="39907200">
                      <wp:simplePos x="0" y="0"/>
                      <wp:positionH relativeFrom="column">
                        <wp:posOffset>44182</wp:posOffset>
                      </wp:positionH>
                      <wp:positionV relativeFrom="paragraph">
                        <wp:posOffset>88900</wp:posOffset>
                      </wp:positionV>
                      <wp:extent cx="135890" cy="135890"/>
                      <wp:effectExtent l="0" t="0" r="16510" b="16510"/>
                      <wp:wrapNone/>
                      <wp:docPr id="77522454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76DA7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EABA6" id="_x0000_s1082" style="position:absolute;left:0;text-align:left;margin-left:3.5pt;margin-top:7pt;width:10.7pt;height:10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28E76DA7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2C63" w:rsidRPr="008164C9" w14:paraId="5CA34CFC" w14:textId="77777777" w:rsidTr="00D503CF">
        <w:trPr>
          <w:trHeight w:val="262"/>
          <w:jc w:val="center"/>
        </w:trPr>
        <w:tc>
          <w:tcPr>
            <w:tcW w:w="9445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A1D241A" w14:textId="1A1E875F" w:rsidR="00782C63" w:rsidRPr="0008668C" w:rsidRDefault="00782C63" w:rsidP="00782C63">
            <w:pPr>
              <w:pStyle w:val="Paragraphedeliste"/>
              <w:numPr>
                <w:ilvl w:val="0"/>
                <w:numId w:val="39"/>
              </w:numPr>
              <w:ind w:left="360"/>
              <w:contextualSpacing w:val="0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Appliquer les procédures sécuritaires de travail complémentaires.</w:t>
            </w:r>
          </w:p>
        </w:tc>
        <w:tc>
          <w:tcPr>
            <w:tcW w:w="540" w:type="dxa"/>
            <w:shd w:val="clear" w:color="auto" w:fill="auto"/>
          </w:tcPr>
          <w:p w14:paraId="1AFEB338" w14:textId="0496BBB4" w:rsidR="00782C63" w:rsidRPr="000D2B99" w:rsidRDefault="00730B11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1CB13A" wp14:editId="416016F3">
                      <wp:simplePos x="0" y="0"/>
                      <wp:positionH relativeFrom="column">
                        <wp:posOffset>44182</wp:posOffset>
                      </wp:positionH>
                      <wp:positionV relativeFrom="paragraph">
                        <wp:posOffset>16510</wp:posOffset>
                      </wp:positionV>
                      <wp:extent cx="135890" cy="135890"/>
                      <wp:effectExtent l="0" t="0" r="16510" b="16510"/>
                      <wp:wrapNone/>
                      <wp:docPr id="83240811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6DDC3E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CB13A" id="_x0000_s1083" style="position:absolute;left:0;text-align:left;margin-left:3.5pt;margin-top:1.3pt;width:10.7pt;height:10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" fillcolor="white [3212]" strokecolor="#595e5f [3213]" strokeweight="1pt">
                      <v:textbox>
                        <w:txbxContent>
                          <w:p w14:paraId="266DDC3E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9" w:type="dxa"/>
            <w:shd w:val="clear" w:color="auto" w:fill="auto"/>
          </w:tcPr>
          <w:p w14:paraId="382E208B" w14:textId="25AB8B62" w:rsidR="00782C63" w:rsidRPr="000D2B99" w:rsidRDefault="00730B11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5A23B62" wp14:editId="68824B83">
                      <wp:simplePos x="0" y="0"/>
                      <wp:positionH relativeFrom="column">
                        <wp:posOffset>46722</wp:posOffset>
                      </wp:positionH>
                      <wp:positionV relativeFrom="paragraph">
                        <wp:posOffset>14605</wp:posOffset>
                      </wp:positionV>
                      <wp:extent cx="135890" cy="135890"/>
                      <wp:effectExtent l="0" t="0" r="16510" b="16510"/>
                      <wp:wrapNone/>
                      <wp:docPr id="78382937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A8926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23B62" id="_x0000_s1084" style="position:absolute;left:0;text-align:left;margin-left:3.7pt;margin-top:1.15pt;width:10.7pt;height:10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yGhg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6FDA8926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2C63" w:rsidRPr="008164C9" w14:paraId="3D5108B7" w14:textId="77777777" w:rsidTr="00D503CF">
        <w:trPr>
          <w:trHeight w:val="466"/>
          <w:jc w:val="center"/>
        </w:trPr>
        <w:tc>
          <w:tcPr>
            <w:tcW w:w="9445" w:type="dxa"/>
            <w:shd w:val="clear" w:color="auto" w:fill="30AEB3" w:themeFill="accent3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07B4D0E" w14:textId="17253F7F" w:rsidR="00782C63" w:rsidRPr="00FF5CF1" w:rsidRDefault="00782C63" w:rsidP="00782C63">
            <w:pPr>
              <w:rPr>
                <w:rFonts w:eastAsia="Times New Roman" w:cs="Calibri"/>
                <w:b/>
                <w:bCs/>
                <w:cap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fr-CA"/>
              </w:rPr>
              <w:t>Une fois les travaux terminés</w:t>
            </w:r>
          </w:p>
        </w:tc>
        <w:tc>
          <w:tcPr>
            <w:tcW w:w="540" w:type="dxa"/>
            <w:shd w:val="clear" w:color="auto" w:fill="30AEB3" w:themeFill="accent3"/>
            <w:vAlign w:val="center"/>
          </w:tcPr>
          <w:p w14:paraId="2547FDE9" w14:textId="35D3CF02" w:rsidR="00782C63" w:rsidRDefault="00782C63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559" w:type="dxa"/>
            <w:shd w:val="clear" w:color="auto" w:fill="30AEB3" w:themeFill="accent3"/>
            <w:vAlign w:val="center"/>
          </w:tcPr>
          <w:p w14:paraId="55E495BB" w14:textId="44071FA8" w:rsidR="00782C63" w:rsidRDefault="00782C63" w:rsidP="00782C63">
            <w:pPr>
              <w:jc w:val="center"/>
              <w:rPr>
                <w:rFonts w:ascii="Segoe UI Symbol" w:eastAsia="MS Gothic" w:hAnsi="Segoe UI Symbol" w:cs="Segoe UI Symbol"/>
                <w:b/>
                <w:bCs/>
              </w:rPr>
            </w:pPr>
            <w:r w:rsidRPr="000D7AAE">
              <w:rPr>
                <w:rFonts w:cs="Calibri"/>
                <w:b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782C63" w:rsidRPr="008164C9" w14:paraId="45537843" w14:textId="77777777" w:rsidTr="00D503CF">
        <w:trPr>
          <w:trHeight w:val="466"/>
          <w:jc w:val="center"/>
        </w:trPr>
        <w:tc>
          <w:tcPr>
            <w:tcW w:w="9445" w:type="dxa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998B68F" w14:textId="77777777" w:rsidR="00782C63" w:rsidRDefault="00782C63" w:rsidP="00782C63">
            <w:pPr>
              <w:pStyle w:val="Paragraphedeliste"/>
              <w:numPr>
                <w:ilvl w:val="0"/>
                <w:numId w:val="18"/>
              </w:numPr>
              <w:ind w:left="718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</w:t>
            </w:r>
            <w:r w:rsidRPr="008164C9">
              <w:rPr>
                <w:rFonts w:eastAsia="Times New Roman" w:cs="Calibri"/>
                <w:color w:val="000000"/>
              </w:rPr>
              <w:t>etirer</w:t>
            </w:r>
            <w:r>
              <w:rPr>
                <w:rFonts w:eastAsia="Times New Roman" w:cs="Calibri"/>
                <w:color w:val="000000"/>
              </w:rPr>
              <w:t xml:space="preserve">, nettoyer et ranger correctement </w:t>
            </w:r>
            <w:r w:rsidRPr="008164C9">
              <w:rPr>
                <w:rFonts w:eastAsia="Times New Roman" w:cs="Calibri"/>
                <w:color w:val="000000"/>
              </w:rPr>
              <w:t>tous les équipements</w:t>
            </w:r>
            <w:r>
              <w:rPr>
                <w:rFonts w:eastAsia="Times New Roman" w:cs="Calibri"/>
                <w:color w:val="000000"/>
              </w:rPr>
              <w:t>;</w:t>
            </w:r>
          </w:p>
          <w:p w14:paraId="12A05502" w14:textId="77777777" w:rsidR="00782C63" w:rsidRDefault="00782C63" w:rsidP="00782C63">
            <w:pPr>
              <w:pStyle w:val="Paragraphedeliste"/>
              <w:numPr>
                <w:ilvl w:val="0"/>
                <w:numId w:val="18"/>
              </w:numPr>
              <w:ind w:left="718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S’assurer que tous les travailleurs sont sortis;</w:t>
            </w:r>
          </w:p>
          <w:p w14:paraId="2BE9E506" w14:textId="77777777" w:rsidR="00782C63" w:rsidRDefault="00782C63" w:rsidP="00782C63">
            <w:pPr>
              <w:pStyle w:val="Paragraphedeliste"/>
              <w:numPr>
                <w:ilvl w:val="0"/>
                <w:numId w:val="18"/>
              </w:numPr>
              <w:ind w:left="718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Fermer le couvercle ou le garde-corps selon le cas;</w:t>
            </w:r>
          </w:p>
          <w:p w14:paraId="4703F2F7" w14:textId="77777777" w:rsidR="00782C63" w:rsidRDefault="00782C63" w:rsidP="00782C63">
            <w:pPr>
              <w:pStyle w:val="Paragraphedeliste"/>
              <w:numPr>
                <w:ilvl w:val="0"/>
                <w:numId w:val="18"/>
              </w:numPr>
              <w:ind w:left="718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Retirer, nettoyer et ranger l</w:t>
            </w:r>
            <w:r w:rsidRPr="008164C9">
              <w:rPr>
                <w:rFonts w:eastAsia="Times New Roman" w:cs="Calibri"/>
                <w:color w:val="000000"/>
              </w:rPr>
              <w:t>es</w:t>
            </w:r>
            <w:r>
              <w:rPr>
                <w:rFonts w:eastAsia="Times New Roman" w:cs="Calibri"/>
                <w:color w:val="000000"/>
              </w:rPr>
              <w:t xml:space="preserve"> autres</w:t>
            </w:r>
            <w:r w:rsidRPr="008164C9">
              <w:rPr>
                <w:rFonts w:eastAsia="Times New Roman" w:cs="Calibri"/>
                <w:color w:val="000000"/>
              </w:rPr>
              <w:t xml:space="preserve"> équipements </w:t>
            </w:r>
          </w:p>
          <w:p w14:paraId="7AEB9DFB" w14:textId="066BFE0C" w:rsidR="00782C63" w:rsidRPr="00600FEC" w:rsidRDefault="00782C63" w:rsidP="00782C63">
            <w:pPr>
              <w:pStyle w:val="Paragraphedeliste"/>
              <w:numPr>
                <w:ilvl w:val="0"/>
                <w:numId w:val="18"/>
              </w:numPr>
              <w:ind w:left="724"/>
              <w:rPr>
                <w:rFonts w:eastAsia="MS Gothic" w:cstheme="minorHAnsi"/>
              </w:rPr>
            </w:pPr>
            <w:r w:rsidRPr="007E5C26">
              <w:rPr>
                <w:rFonts w:eastAsia="Times New Roman" w:cs="Calibri"/>
                <w:color w:val="000000"/>
              </w:rPr>
              <w:t>Remplir et remettre le permis et les documents appropriés à son supérieur immédiat.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18996D" w14:textId="410F01C6" w:rsidR="00782C63" w:rsidRPr="000D2B99" w:rsidRDefault="00782C63" w:rsidP="00782C6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16C2AC2A" w14:textId="77C3D43B" w:rsidR="00782C63" w:rsidRPr="000D2B99" w:rsidRDefault="00730B11" w:rsidP="00782C63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0DBEE0B" wp14:editId="5FF8E492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10160</wp:posOffset>
                      </wp:positionV>
                      <wp:extent cx="135890" cy="135890"/>
                      <wp:effectExtent l="0" t="0" r="16510" b="16510"/>
                      <wp:wrapNone/>
                      <wp:docPr id="103849277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5226A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BEE0B" id="_x0000_s1085" style="position:absolute;left:0;text-align:left;margin-left:-23.3pt;margin-top:.8pt;width:10.7pt;height:10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" fillcolor="white [3212]" strokecolor="#595e5f [3213]" strokeweight="1pt">
                      <v:textbox>
                        <w:txbxContent>
                          <w:p w14:paraId="7775226A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30AEB3" w:themeColor="accent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54448BE" wp14:editId="00196FC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8255</wp:posOffset>
                      </wp:positionV>
                      <wp:extent cx="135890" cy="135890"/>
                      <wp:effectExtent l="0" t="0" r="16510" b="16510"/>
                      <wp:wrapNone/>
                      <wp:docPr id="40379637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199C66" w14:textId="77777777" w:rsidR="00730B11" w:rsidRDefault="00730B11" w:rsidP="001310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448BE" id="_x0000_s1086" style="position:absolute;left:0;text-align:left;margin-left:3.85pt;margin-top:.65pt;width:10.7pt;height:10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" fillcolor="white [3212]" strokecolor="#595e5f [3213]" strokeweight="1pt">
                      <v:textbox>
                        <w:txbxContent>
                          <w:p w14:paraId="69199C66" w14:textId="77777777" w:rsidR="00730B11" w:rsidRDefault="00730B11" w:rsidP="0013109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43E7B" w:rsidRPr="008164C9" w14:paraId="1A0DF02B" w14:textId="77777777" w:rsidTr="00D503CF">
        <w:trPr>
          <w:trHeight w:val="370"/>
          <w:jc w:val="center"/>
        </w:trPr>
        <w:tc>
          <w:tcPr>
            <w:tcW w:w="10544" w:type="dxa"/>
            <w:gridSpan w:val="3"/>
            <w:shd w:val="clear" w:color="auto" w:fill="A8A8B2" w:themeFill="background2" w:themeFillShade="B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E053D50" w14:textId="6431089E" w:rsidR="00543E7B" w:rsidRPr="00BD4C38" w:rsidRDefault="00543E7B" w:rsidP="00543E7B">
            <w:pPr>
              <w:rPr>
                <w:rFonts w:ascii="Segoe UI Symbol" w:eastAsia="MS Gothic" w:hAnsi="Segoe UI Symbol" w:cs="Segoe UI Symbol"/>
                <w:b/>
                <w:bCs/>
                <w:color w:val="FFFFFF" w:themeColor="background1"/>
              </w:rPr>
            </w:pPr>
            <w:r w:rsidRPr="00BD4C38">
              <w:rPr>
                <w:rFonts w:eastAsia="Times New Roman" w:cs="Calibri"/>
                <w:b/>
                <w:color w:val="FFFFFF" w:themeColor="background1"/>
                <w:sz w:val="28"/>
                <w:szCs w:val="28"/>
              </w:rPr>
              <w:t>S</w:t>
            </w:r>
            <w:r w:rsidR="00BD4C38">
              <w:rPr>
                <w:rFonts w:eastAsia="Times New Roman" w:cs="Calibri"/>
                <w:b/>
                <w:color w:val="FFFFFF" w:themeColor="background1"/>
                <w:sz w:val="28"/>
                <w:szCs w:val="28"/>
              </w:rPr>
              <w:t>i</w:t>
            </w:r>
            <w:r w:rsidRPr="00BD4C38">
              <w:rPr>
                <w:rFonts w:eastAsia="Times New Roman" w:cs="Calibri"/>
                <w:b/>
                <w:color w:val="FFFFFF" w:themeColor="background1"/>
                <w:sz w:val="28"/>
                <w:szCs w:val="28"/>
              </w:rPr>
              <w:t xml:space="preserve"> alarme ou si l’entrant ressent un malaise</w:t>
            </w:r>
          </w:p>
        </w:tc>
      </w:tr>
      <w:tr w:rsidR="00543E7B" w:rsidRPr="008164C9" w14:paraId="6AD10BDA" w14:textId="77777777" w:rsidTr="00D503CF">
        <w:trPr>
          <w:trHeight w:val="451"/>
          <w:jc w:val="center"/>
        </w:trPr>
        <w:tc>
          <w:tcPr>
            <w:tcW w:w="10544" w:type="dxa"/>
            <w:gridSpan w:val="3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5965F6D" w14:textId="1490FF10" w:rsidR="00543E7B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contextualSpacing w:val="0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Ne pas ouvrir/ne pas entrer/s</w:t>
            </w:r>
            <w:r w:rsidRPr="00627B29">
              <w:rPr>
                <w:rFonts w:eastAsia="Times New Roman" w:cs="Calibri"/>
                <w:bCs/>
              </w:rPr>
              <w:t>ortir immédiatement de l'espace clos</w:t>
            </w:r>
            <w:r>
              <w:rPr>
                <w:rFonts w:eastAsia="Times New Roman" w:cs="Calibri"/>
                <w:bCs/>
              </w:rPr>
              <w:t xml:space="preserve"> (</w:t>
            </w:r>
            <w:proofErr w:type="spellStart"/>
            <w:r>
              <w:rPr>
                <w:rFonts w:eastAsia="Times New Roman" w:cs="Calibri"/>
                <w:bCs/>
              </w:rPr>
              <w:t>autosauvetage</w:t>
            </w:r>
            <w:proofErr w:type="spellEnd"/>
            <w:r>
              <w:rPr>
                <w:rFonts w:eastAsia="Times New Roman" w:cs="Calibri"/>
                <w:bCs/>
              </w:rPr>
              <w:t>)</w:t>
            </w:r>
            <w:r w:rsidRPr="00627B29">
              <w:rPr>
                <w:rFonts w:eastAsia="Times New Roman" w:cs="Calibri"/>
                <w:bCs/>
              </w:rPr>
              <w:t>;</w:t>
            </w:r>
          </w:p>
          <w:p w14:paraId="44D78B79" w14:textId="77777777" w:rsidR="00543E7B" w:rsidRPr="00C54C18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contextualSpacing w:val="0"/>
              <w:rPr>
                <w:rFonts w:eastAsia="Times New Roman" w:cs="Calibri"/>
                <w:bCs/>
              </w:rPr>
            </w:pPr>
            <w:r w:rsidRPr="00C54C18">
              <w:rPr>
                <w:rFonts w:eastAsia="Times New Roman" w:cs="Calibri"/>
                <w:b/>
                <w:bCs/>
              </w:rPr>
              <w:t>Surveillant</w:t>
            </w:r>
            <w:r>
              <w:rPr>
                <w:rFonts w:eastAsia="Times New Roman" w:cs="Calibri"/>
                <w:b/>
                <w:bCs/>
              </w:rPr>
              <w:t xml:space="preserve">(e) : </w:t>
            </w:r>
            <w:r w:rsidRPr="00C54C18">
              <w:rPr>
                <w:rFonts w:eastAsia="Times New Roman" w:cs="Calibri"/>
                <w:b/>
                <w:bCs/>
              </w:rPr>
              <w:t>enclenche la procédure de sauvetage dès qu’il perd le contact avec l’entrant</w:t>
            </w:r>
            <w:r>
              <w:rPr>
                <w:rFonts w:eastAsia="Times New Roman" w:cs="Calibri"/>
                <w:b/>
                <w:bCs/>
              </w:rPr>
              <w:t xml:space="preserve">(e) en communiquant avec : </w:t>
            </w:r>
            <w:r>
              <w:rPr>
                <w:rFonts w:eastAsia="Times New Roman" w:cs="Calibr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 w:cs="Calibri"/>
                <w:b/>
                <w:bCs/>
              </w:rPr>
              <w:instrText xml:space="preserve"> FORMTEXT </w:instrText>
            </w:r>
            <w:r>
              <w:rPr>
                <w:rFonts w:eastAsia="Times New Roman" w:cs="Calibri"/>
                <w:b/>
                <w:bCs/>
              </w:rPr>
            </w:r>
            <w:r>
              <w:rPr>
                <w:rFonts w:eastAsia="Times New Roman" w:cs="Calibri"/>
                <w:b/>
                <w:bCs/>
              </w:rPr>
              <w:fldChar w:fldCharType="separate"/>
            </w:r>
            <w:r>
              <w:rPr>
                <w:rFonts w:eastAsia="Times New Roman" w:cs="Calibri"/>
                <w:b/>
                <w:bCs/>
                <w:noProof/>
              </w:rPr>
              <w:t> </w:t>
            </w:r>
            <w:r>
              <w:rPr>
                <w:rFonts w:eastAsia="Times New Roman" w:cs="Calibri"/>
                <w:b/>
                <w:bCs/>
                <w:noProof/>
              </w:rPr>
              <w:t> </w:t>
            </w:r>
            <w:r>
              <w:rPr>
                <w:rFonts w:eastAsia="Times New Roman" w:cs="Calibri"/>
                <w:b/>
                <w:bCs/>
                <w:noProof/>
              </w:rPr>
              <w:t> </w:t>
            </w:r>
            <w:r>
              <w:rPr>
                <w:rFonts w:eastAsia="Times New Roman" w:cs="Calibri"/>
                <w:b/>
                <w:bCs/>
                <w:noProof/>
              </w:rPr>
              <w:t> </w:t>
            </w:r>
            <w:r>
              <w:rPr>
                <w:rFonts w:eastAsia="Times New Roman" w:cs="Calibri"/>
                <w:b/>
                <w:bCs/>
                <w:noProof/>
              </w:rPr>
              <w:t> </w:t>
            </w:r>
            <w:r>
              <w:rPr>
                <w:rFonts w:eastAsia="Times New Roman" w:cs="Calibri"/>
                <w:b/>
                <w:bCs/>
              </w:rPr>
              <w:fldChar w:fldCharType="end"/>
            </w:r>
            <w:bookmarkEnd w:id="1"/>
            <w:r w:rsidRPr="00C54C18">
              <w:rPr>
                <w:rFonts w:eastAsia="Times New Roman" w:cs="Calibri"/>
                <w:b/>
                <w:bCs/>
              </w:rPr>
              <w:t>.</w:t>
            </w:r>
          </w:p>
          <w:p w14:paraId="1C0E879C" w14:textId="77777777" w:rsidR="00543E7B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  <w:color w:val="000000"/>
              </w:rPr>
              <w:t xml:space="preserve">Noter sur la fiche de contrôle/permis </w:t>
            </w:r>
            <w:r w:rsidRPr="004B67DC">
              <w:rPr>
                <w:rFonts w:eastAsia="Times New Roman" w:cs="Calibri"/>
                <w:bCs/>
                <w:color w:val="000000"/>
              </w:rPr>
              <w:t xml:space="preserve">les </w:t>
            </w:r>
            <w:r>
              <w:rPr>
                <w:rFonts w:eastAsia="Times New Roman" w:cs="Calibri"/>
                <w:bCs/>
                <w:color w:val="000000"/>
              </w:rPr>
              <w:t>valeurs enregistrées et les effacer sur le détecteur</w:t>
            </w:r>
            <w:r>
              <w:rPr>
                <w:rFonts w:eastAsia="Times New Roman" w:cs="Calibri"/>
                <w:bCs/>
              </w:rPr>
              <w:t>.</w:t>
            </w:r>
          </w:p>
          <w:p w14:paraId="74753FAA" w14:textId="77777777" w:rsidR="00543E7B" w:rsidRPr="00627B29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É</w:t>
            </w:r>
            <w:r w:rsidRPr="00627B29">
              <w:rPr>
                <w:rFonts w:eastAsia="Times New Roman" w:cs="Calibri"/>
                <w:bCs/>
              </w:rPr>
              <w:t>valuer les causes possibles</w:t>
            </w:r>
            <w:r>
              <w:rPr>
                <w:rFonts w:eastAsia="Times New Roman" w:cs="Calibri"/>
                <w:bCs/>
              </w:rPr>
              <w:t xml:space="preserve"> et éliminer</w:t>
            </w:r>
            <w:r w:rsidRPr="00627B29">
              <w:rPr>
                <w:rFonts w:eastAsia="Times New Roman" w:cs="Calibri"/>
                <w:bCs/>
              </w:rPr>
              <w:t xml:space="preserve"> la source </w:t>
            </w:r>
            <w:r>
              <w:rPr>
                <w:rFonts w:eastAsia="Times New Roman" w:cs="Calibri"/>
                <w:bCs/>
              </w:rPr>
              <w:t xml:space="preserve">de la contamination </w:t>
            </w:r>
            <w:r w:rsidRPr="00627B29">
              <w:rPr>
                <w:rFonts w:eastAsia="Times New Roman" w:cs="Calibri"/>
                <w:bCs/>
              </w:rPr>
              <w:t>(</w:t>
            </w:r>
            <w:r>
              <w:rPr>
                <w:rFonts w:eastAsia="Times New Roman" w:cs="Calibri"/>
                <w:bCs/>
              </w:rPr>
              <w:t xml:space="preserve">CO : </w:t>
            </w:r>
            <w:r w:rsidRPr="00627B29">
              <w:rPr>
                <w:rFonts w:eastAsia="Times New Roman" w:cs="Calibri"/>
                <w:bCs/>
              </w:rPr>
              <w:t xml:space="preserve">éloigner les moteurs à combustion, </w:t>
            </w:r>
            <w:r>
              <w:rPr>
                <w:rFonts w:eastAsia="Times New Roman" w:cs="Calibri"/>
                <w:bCs/>
                <w:color w:val="000000"/>
              </w:rPr>
              <w:t>H</w:t>
            </w:r>
            <w:r w:rsidRPr="003541D5">
              <w:rPr>
                <w:rFonts w:eastAsia="Times New Roman" w:cs="Calibri"/>
                <w:bCs/>
                <w:color w:val="000000"/>
                <w:vertAlign w:val="subscript"/>
              </w:rPr>
              <w:t>2</w:t>
            </w:r>
            <w:r>
              <w:rPr>
                <w:rFonts w:eastAsia="Times New Roman" w:cs="Calibri"/>
                <w:bCs/>
                <w:color w:val="000000"/>
              </w:rPr>
              <w:t xml:space="preserve">S : </w:t>
            </w:r>
            <w:r w:rsidRPr="00E46295">
              <w:rPr>
                <w:rFonts w:eastAsia="Times New Roman" w:cs="Calibri"/>
                <w:bCs/>
                <w:color w:val="000000"/>
              </w:rPr>
              <w:t xml:space="preserve">effectuer </w:t>
            </w:r>
            <w:r w:rsidRPr="00627B29">
              <w:rPr>
                <w:rFonts w:eastAsia="Times New Roman" w:cs="Calibri"/>
                <w:bCs/>
              </w:rPr>
              <w:t>le pompage à vide, fermer et cadenasser un conduit, etc.);</w:t>
            </w:r>
          </w:p>
          <w:p w14:paraId="51184E59" w14:textId="77777777" w:rsidR="00543E7B" w:rsidRPr="00627B29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rPr>
                <w:rFonts w:eastAsia="Times New Roman" w:cs="Calibri"/>
                <w:bCs/>
              </w:rPr>
            </w:pPr>
            <w:r w:rsidRPr="00627B29">
              <w:rPr>
                <w:rFonts w:eastAsia="Times New Roman" w:cs="Calibri"/>
                <w:bCs/>
              </w:rPr>
              <w:t xml:space="preserve">Noter </w:t>
            </w:r>
            <w:r w:rsidRPr="00E46295">
              <w:rPr>
                <w:rFonts w:eastAsia="Times New Roman" w:cs="Calibri"/>
                <w:bCs/>
                <w:color w:val="000000"/>
              </w:rPr>
              <w:t>les actions prise</w:t>
            </w:r>
            <w:r>
              <w:rPr>
                <w:rFonts w:eastAsia="Times New Roman" w:cs="Calibri"/>
                <w:bCs/>
                <w:color w:val="000000"/>
              </w:rPr>
              <w:t>s</w:t>
            </w:r>
            <w:r w:rsidRPr="00E46295">
              <w:rPr>
                <w:rFonts w:eastAsia="Times New Roman" w:cs="Calibri"/>
                <w:bCs/>
                <w:color w:val="000000"/>
              </w:rPr>
              <w:t xml:space="preserve"> </w:t>
            </w:r>
            <w:r>
              <w:rPr>
                <w:rFonts w:eastAsia="Times New Roman" w:cs="Calibri"/>
                <w:bCs/>
              </w:rPr>
              <w:t>sur la fiche de contrôle/</w:t>
            </w:r>
            <w:r w:rsidRPr="00627B29">
              <w:rPr>
                <w:rFonts w:eastAsia="Times New Roman" w:cs="Calibri"/>
                <w:bCs/>
              </w:rPr>
              <w:t>permis dans la section remarques;</w:t>
            </w:r>
          </w:p>
          <w:p w14:paraId="2C829442" w14:textId="77777777" w:rsidR="00543E7B" w:rsidRPr="00627B29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rPr>
                <w:rFonts w:eastAsia="Times New Roman" w:cs="Calibri"/>
                <w:bCs/>
              </w:rPr>
            </w:pPr>
            <w:r w:rsidRPr="00627B29">
              <w:rPr>
                <w:rFonts w:eastAsia="Times New Roman" w:cs="Calibri"/>
                <w:bCs/>
              </w:rPr>
              <w:t>Reprendre l’analyse de l’atmosphère à partir de l’extérieur et noter les résultats sur le permis.</w:t>
            </w:r>
          </w:p>
          <w:p w14:paraId="287E7F58" w14:textId="77777777" w:rsidR="00543E7B" w:rsidRDefault="00543E7B" w:rsidP="00782C63">
            <w:pPr>
              <w:pStyle w:val="Paragraphedeliste"/>
              <w:numPr>
                <w:ilvl w:val="0"/>
                <w:numId w:val="17"/>
              </w:numPr>
              <w:ind w:left="719"/>
              <w:rPr>
                <w:rFonts w:eastAsia="Times New Roman" w:cs="Calibri"/>
                <w:bCs/>
              </w:rPr>
            </w:pPr>
            <w:r w:rsidRPr="00627B29">
              <w:rPr>
                <w:rFonts w:eastAsia="Times New Roman" w:cs="Calibri"/>
                <w:bCs/>
              </w:rPr>
              <w:t>Reprendre la ventilation de purge, arrêter le ventilateur et reprendre l’analyse de l’atmosphère.</w:t>
            </w:r>
          </w:p>
          <w:p w14:paraId="6EF5E7F8" w14:textId="547DB5FD" w:rsidR="00543E7B" w:rsidRPr="00F66176" w:rsidRDefault="00543E7B" w:rsidP="00543E7B">
            <w:pPr>
              <w:spacing w:before="60"/>
              <w:rPr>
                <w:rFonts w:ascii="Segoe UI Symbol" w:eastAsia="MS Gothic" w:hAnsi="Segoe UI Symbol" w:cs="Segoe UI Symbol"/>
                <w:b/>
                <w:bCs/>
              </w:rPr>
            </w:pPr>
            <w:r w:rsidRPr="005D33EB">
              <w:rPr>
                <w:rFonts w:eastAsia="Times New Roman" w:cs="Calibri"/>
                <w:b/>
              </w:rPr>
              <w:t>S’il s’avère impossible de sécuriser l’espace clos o</w:t>
            </w:r>
            <w:r w:rsidRPr="005D33EB">
              <w:rPr>
                <w:rFonts w:eastAsia="Times New Roman" w:cs="Calibri"/>
                <w:b/>
                <w:color w:val="000000"/>
              </w:rPr>
              <w:t>u en cas de doute, demander l’intervention de la personne qualifiée pour trouver la source de la contamination, corriger la situation et autoriser la reprise des travaux.</w:t>
            </w:r>
          </w:p>
        </w:tc>
      </w:tr>
    </w:tbl>
    <w:p w14:paraId="13B06690" w14:textId="4EB439D8" w:rsidR="00B116E7" w:rsidRPr="00627B29" w:rsidRDefault="00B116E7" w:rsidP="00601C39">
      <w:pPr>
        <w:pStyle w:val="Paragraphedeliste"/>
        <w:widowControl w:val="0"/>
        <w:spacing w:after="120"/>
        <w:ind w:left="0"/>
        <w:contextualSpacing w:val="0"/>
        <w:jc w:val="center"/>
        <w:rPr>
          <w:sz w:val="2"/>
          <w:szCs w:val="2"/>
        </w:rPr>
      </w:pPr>
    </w:p>
    <w:p w14:paraId="64DC66C7" w14:textId="08EACD57" w:rsidR="000D7AAE" w:rsidRPr="00627B29" w:rsidRDefault="000D7AAE">
      <w:pPr>
        <w:pStyle w:val="Paragraphedeliste"/>
        <w:widowControl w:val="0"/>
        <w:spacing w:after="120"/>
        <w:ind w:left="0"/>
        <w:contextualSpacing w:val="0"/>
        <w:jc w:val="center"/>
        <w:rPr>
          <w:sz w:val="2"/>
          <w:szCs w:val="2"/>
        </w:rPr>
      </w:pPr>
    </w:p>
    <w:p w14:paraId="6568D206" w14:textId="034AFC03" w:rsidR="000D7AAE" w:rsidRPr="00627B29" w:rsidRDefault="00316049">
      <w:pPr>
        <w:pStyle w:val="Paragraphedeliste"/>
        <w:widowControl w:val="0"/>
        <w:spacing w:after="120"/>
        <w:ind w:left="0"/>
        <w:contextualSpacing w:val="0"/>
        <w:jc w:val="center"/>
        <w:rPr>
          <w:sz w:val="2"/>
          <w:szCs w:val="2"/>
        </w:rPr>
      </w:pPr>
      <w:r w:rsidRPr="006C0C06">
        <w:rPr>
          <w:b/>
          <w:bCs/>
          <w:noProof/>
          <w:color w:val="243A68" w:themeColor="text2"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C4A02" wp14:editId="787C33CE">
                <wp:simplePos x="0" y="0"/>
                <wp:positionH relativeFrom="margin">
                  <wp:posOffset>5734685</wp:posOffset>
                </wp:positionH>
                <wp:positionV relativeFrom="page">
                  <wp:posOffset>9400969</wp:posOffset>
                </wp:positionV>
                <wp:extent cx="940828" cy="245745"/>
                <wp:effectExtent l="0" t="0" r="0" b="1905"/>
                <wp:wrapNone/>
                <wp:docPr id="11753684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828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5AED4" w14:textId="77777777" w:rsidR="00A063EB" w:rsidRPr="00B814AC" w:rsidRDefault="00A063EB" w:rsidP="00A063EB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C4A02" id="_x0000_s1087" type="#_x0000_t202" style="position:absolute;left:0;text-align:left;margin-left:451.55pt;margin-top:740.25pt;width:74.1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" filled="f" stroked="f" strokeweight=".5pt">
                <v:textbox>
                  <w:txbxContent>
                    <w:p w14:paraId="45D5AED4" w14:textId="77777777" w:rsidR="00A063EB" w:rsidRPr="00B814AC" w:rsidRDefault="00A063EB" w:rsidP="00A063EB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D7AAE" w:rsidRPr="00627B29" w:rsidSect="00F511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64" w:bottom="1080" w:left="86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4928" w14:textId="77777777" w:rsidR="00E408C4" w:rsidRDefault="00E408C4" w:rsidP="00D03AC5">
      <w:r>
        <w:separator/>
      </w:r>
    </w:p>
  </w:endnote>
  <w:endnote w:type="continuationSeparator" w:id="0">
    <w:p w14:paraId="7F2DCFE2" w14:textId="77777777" w:rsidR="00E408C4" w:rsidRDefault="00E408C4" w:rsidP="00D03AC5">
      <w:r>
        <w:continuationSeparator/>
      </w:r>
    </w:p>
  </w:endnote>
  <w:endnote w:type="continuationNotice" w:id="1">
    <w:p w14:paraId="0B066FE1" w14:textId="77777777" w:rsidR="00E408C4" w:rsidRDefault="00E40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Book"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ational Bold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ld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9D5B" w14:textId="77777777" w:rsidR="00911356" w:rsidRDefault="009113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3FE0" w14:textId="77777777" w:rsidR="007851F0" w:rsidRDefault="007851F0" w:rsidP="007851F0">
    <w:pPr>
      <w:ind w:right="2160"/>
      <w:jc w:val="both"/>
      <w:rPr>
        <w:sz w:val="16"/>
        <w:szCs w:val="16"/>
      </w:rPr>
    </w:pPr>
    <w:r>
      <w:rPr>
        <w:sz w:val="16"/>
        <w:szCs w:val="16"/>
      </w:rPr>
      <w:t xml:space="preserve">Le comité multi ASP-IRSST « Espaces clos » a produit le modèle original à partir duquel ce document a été adapté. </w:t>
    </w:r>
  </w:p>
  <w:p w14:paraId="667161B1" w14:textId="77777777" w:rsidR="007851F0" w:rsidRDefault="007851F0" w:rsidP="007851F0">
    <w:pPr>
      <w:ind w:right="2160"/>
      <w:jc w:val="both"/>
      <w:rPr>
        <w:sz w:val="16"/>
        <w:szCs w:val="16"/>
      </w:rPr>
    </w:pPr>
    <w:r>
      <w:rPr>
        <w:sz w:val="16"/>
        <w:szCs w:val="16"/>
      </w:rPr>
      <w:t>Les droits d’auteur sont libérés pour adaptation. Le document original est disponible sur le site de l’APSAM (</w:t>
    </w:r>
    <w:hyperlink r:id="rId1">
      <w:r>
        <w:rPr>
          <w:color w:val="0563C1"/>
          <w:sz w:val="16"/>
          <w:szCs w:val="16"/>
          <w:u w:val="single"/>
        </w:rPr>
        <w:t>www.apsam.com</w:t>
      </w:r>
    </w:hyperlink>
    <w:r>
      <w:rPr>
        <w:sz w:val="16"/>
        <w:szCs w:val="16"/>
      </w:rPr>
      <w:t xml:space="preserve">). </w:t>
    </w:r>
  </w:p>
  <w:p w14:paraId="239DA491" w14:textId="59161CA1" w:rsidR="004511A2" w:rsidRPr="007851F0" w:rsidRDefault="007851F0" w:rsidP="00A063EB">
    <w:pPr>
      <w:tabs>
        <w:tab w:val="right" w:pos="11160"/>
      </w:tabs>
      <w:ind w:left="4230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3858" w14:textId="77777777" w:rsidR="007851F0" w:rsidRDefault="007851F0" w:rsidP="007851F0">
    <w:pPr>
      <w:ind w:right="2160"/>
      <w:jc w:val="both"/>
      <w:rPr>
        <w:sz w:val="16"/>
        <w:szCs w:val="16"/>
      </w:rPr>
    </w:pPr>
    <w:r>
      <w:rPr>
        <w:sz w:val="16"/>
        <w:szCs w:val="16"/>
      </w:rPr>
      <w:t xml:space="preserve">Le comité multi ASP-IRSST « Espaces clos » a produit le modèle original à partir duquel ce document a été adapté. </w:t>
    </w:r>
  </w:p>
  <w:p w14:paraId="22A535D7" w14:textId="28650BB8" w:rsidR="007851F0" w:rsidRDefault="007851F0" w:rsidP="007851F0">
    <w:pPr>
      <w:ind w:right="2160"/>
      <w:jc w:val="both"/>
      <w:rPr>
        <w:sz w:val="16"/>
        <w:szCs w:val="16"/>
      </w:rPr>
    </w:pPr>
    <w:r>
      <w:rPr>
        <w:sz w:val="16"/>
        <w:szCs w:val="16"/>
      </w:rPr>
      <w:t>Les droits d’auteur sont libérés pour adaptation. Le document original est disponible sur le site de l’APSAM (</w:t>
    </w:r>
    <w:hyperlink r:id="rId1">
      <w:r>
        <w:rPr>
          <w:color w:val="0563C1"/>
          <w:sz w:val="16"/>
          <w:szCs w:val="16"/>
          <w:u w:val="single"/>
        </w:rPr>
        <w:t>www.apsam.com</w:t>
      </w:r>
    </w:hyperlink>
    <w:r>
      <w:rPr>
        <w:sz w:val="16"/>
        <w:szCs w:val="16"/>
      </w:rPr>
      <w:t>).</w:t>
    </w:r>
  </w:p>
  <w:p w14:paraId="78E3A8D6" w14:textId="07BFABB8" w:rsidR="00451540" w:rsidRDefault="00911356" w:rsidP="007851F0">
    <w:pPr>
      <w:ind w:right="2160"/>
      <w:jc w:val="both"/>
      <w:rPr>
        <w:sz w:val="16"/>
        <w:szCs w:val="16"/>
      </w:rPr>
    </w:pPr>
    <w:r>
      <w:rPr>
        <w:sz w:val="16"/>
        <w:szCs w:val="16"/>
      </w:rPr>
      <w:t>2023-08-24</w:t>
    </w:r>
  </w:p>
  <w:p w14:paraId="4C880CE0" w14:textId="4938923F" w:rsidR="004511A2" w:rsidRPr="007851F0" w:rsidRDefault="007851F0" w:rsidP="00A063EB">
    <w:pPr>
      <w:tabs>
        <w:tab w:val="right" w:pos="11160"/>
      </w:tabs>
      <w:ind w:left="4230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1F96" w14:textId="77777777" w:rsidR="00E408C4" w:rsidRDefault="00E408C4" w:rsidP="00D03AC5">
      <w:r>
        <w:separator/>
      </w:r>
    </w:p>
  </w:footnote>
  <w:footnote w:type="continuationSeparator" w:id="0">
    <w:p w14:paraId="7334FA82" w14:textId="77777777" w:rsidR="00E408C4" w:rsidRDefault="00E408C4" w:rsidP="00D03AC5">
      <w:r>
        <w:continuationSeparator/>
      </w:r>
    </w:p>
  </w:footnote>
  <w:footnote w:type="continuationNotice" w:id="1">
    <w:p w14:paraId="5AEF7967" w14:textId="77777777" w:rsidR="00E408C4" w:rsidRDefault="00E40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3A7A" w14:textId="77777777" w:rsidR="00911356" w:rsidRDefault="009113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"/>
      <w:gridCol w:w="9810"/>
    </w:tblGrid>
    <w:tr w:rsidR="007851F0" w:rsidRPr="008D4D1F" w14:paraId="2E170D66" w14:textId="77777777" w:rsidTr="008842A9">
      <w:trPr>
        <w:trHeight w:val="543"/>
      </w:trPr>
      <w:tc>
        <w:tcPr>
          <w:tcW w:w="720" w:type="dxa"/>
          <w:shd w:val="clear" w:color="auto" w:fill="31AEB4"/>
          <w:vAlign w:val="center"/>
        </w:tcPr>
        <w:p w14:paraId="5A236BCC" w14:textId="77777777" w:rsidR="007851F0" w:rsidRPr="004146CA" w:rsidRDefault="007851F0" w:rsidP="005115E2">
          <w:pPr>
            <w:pStyle w:val="Sansinterligne"/>
            <w:ind w:left="0"/>
            <w:rPr>
              <w:b/>
              <w:bCs/>
              <w:color w:val="FFFFFF" w:themeColor="background1"/>
              <w:sz w:val="32"/>
              <w:szCs w:val="32"/>
            </w:rPr>
          </w:pPr>
        </w:p>
      </w:tc>
      <w:tc>
        <w:tcPr>
          <w:tcW w:w="9810" w:type="dxa"/>
          <w:tcBorders>
            <w:left w:val="nil"/>
          </w:tcBorders>
          <w:shd w:val="clear" w:color="auto" w:fill="243A68"/>
          <w:vAlign w:val="center"/>
        </w:tcPr>
        <w:p w14:paraId="1BEB548B" w14:textId="395199E6" w:rsidR="007851F0" w:rsidRPr="007851F0" w:rsidRDefault="007851F0" w:rsidP="007851F0">
          <w:pPr>
            <w:pStyle w:val="Sansinterligne"/>
            <w:spacing w:before="240" w:after="240"/>
            <w:ind w:left="71"/>
            <w:jc w:val="left"/>
            <w:rPr>
              <w:rFonts w:eastAsia="MS Gothic"/>
              <w:b/>
              <w:bCs/>
              <w:color w:val="FFFFFF" w:themeColor="background1"/>
              <w:sz w:val="28"/>
              <w:szCs w:val="28"/>
              <w:lang w:val="fr-CA"/>
            </w:rPr>
          </w:pPr>
          <w:r w:rsidRPr="007851F0">
            <w:rPr>
              <w:rFonts w:eastAsia="Calibri"/>
              <w:b/>
              <w:color w:val="FFFFFF"/>
              <w:lang w:val="fr-CA"/>
            </w:rPr>
            <w:t>PROCÉDURE D’ENTRÉE EN ESPACE CLOS</w:t>
          </w:r>
          <w:r>
            <w:rPr>
              <w:rFonts w:eastAsia="Calibri"/>
              <w:b/>
              <w:color w:val="FFFFFF"/>
              <w:lang w:val="fr-CA"/>
            </w:rPr>
            <w:t xml:space="preserve"> </w:t>
          </w:r>
          <w:r w:rsidR="005115E2" w:rsidRPr="005115E2">
            <w:rPr>
              <w:rFonts w:eastAsia="Calibri"/>
              <w:bCs/>
              <w:color w:val="FFFFFF"/>
              <w:lang w:val="fr-CA"/>
            </w:rPr>
            <w:t>-</w:t>
          </w:r>
          <w:r w:rsidRPr="005115E2">
            <w:rPr>
              <w:rFonts w:eastAsia="Calibri"/>
              <w:bCs/>
              <w:color w:val="FFFFFF"/>
              <w:lang w:val="fr-CA"/>
            </w:rPr>
            <w:t xml:space="preserve"> (Nom et numéro)</w:t>
          </w:r>
        </w:p>
      </w:tc>
    </w:tr>
  </w:tbl>
  <w:p w14:paraId="14C1AD7D" w14:textId="52DD5AF9" w:rsidR="00982263" w:rsidRPr="00DD2302" w:rsidRDefault="00982263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977"/>
      <w:gridCol w:w="2553"/>
    </w:tblGrid>
    <w:tr w:rsidR="008C5B6B" w14:paraId="26547696" w14:textId="77777777" w:rsidTr="00163BFB">
      <w:trPr>
        <w:trHeight w:val="1817"/>
        <w:jc w:val="center"/>
      </w:trPr>
      <w:tc>
        <w:tcPr>
          <w:tcW w:w="7977" w:type="dxa"/>
          <w:shd w:val="clear" w:color="auto" w:fill="243A68"/>
          <w:vAlign w:val="center"/>
        </w:tcPr>
        <w:p w14:paraId="1F9F1A75" w14:textId="29758B39" w:rsidR="008C5B6B" w:rsidRPr="00A13BDD" w:rsidRDefault="00BD4C38" w:rsidP="008C5B6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b/>
              <w:smallCaps/>
              <w:color w:val="FFFFFF"/>
              <w:sz w:val="32"/>
              <w:szCs w:val="32"/>
            </w:rPr>
          </w:pPr>
          <w:r>
            <w:rPr>
              <w:rFonts w:eastAsia="Calibri"/>
              <w:b/>
              <w:smallCaps/>
              <w:color w:val="FFFFFF"/>
              <w:sz w:val="48"/>
              <w:szCs w:val="48"/>
            </w:rPr>
            <w:t>PROCÉDURE D’ENTRÉE EN</w:t>
          </w:r>
          <w:r>
            <w:rPr>
              <w:rFonts w:eastAsia="Calibri"/>
              <w:b/>
              <w:smallCaps/>
              <w:color w:val="FFFFFF"/>
              <w:sz w:val="48"/>
              <w:szCs w:val="48"/>
            </w:rPr>
            <w:br/>
          </w:r>
          <w:r w:rsidR="008C5B6B">
            <w:rPr>
              <w:rFonts w:eastAsia="Calibri"/>
              <w:b/>
              <w:smallCaps/>
              <w:color w:val="FFFFFF"/>
              <w:sz w:val="48"/>
              <w:szCs w:val="48"/>
            </w:rPr>
            <w:t>ESPACE CLOS</w:t>
          </w:r>
          <w:r w:rsidR="008C5B6B">
            <w:rPr>
              <w:rFonts w:eastAsia="Calibri"/>
              <w:b/>
              <w:smallCaps/>
              <w:color w:val="FFFFFF"/>
              <w:sz w:val="48"/>
              <w:szCs w:val="48"/>
            </w:rPr>
            <w:br/>
          </w:r>
          <w:r w:rsidR="008C5B6B">
            <w:rPr>
              <w:rFonts w:eastAsia="Calibri"/>
              <w:b/>
              <w:smallCaps/>
              <w:color w:val="FFFFFF"/>
              <w:sz w:val="32"/>
              <w:szCs w:val="32"/>
            </w:rPr>
            <w:t>[NOM DE VOTRE ORGANISATION]</w:t>
          </w:r>
        </w:p>
      </w:tc>
      <w:tc>
        <w:tcPr>
          <w:tcW w:w="2553" w:type="dxa"/>
          <w:shd w:val="clear" w:color="auto" w:fill="30AEB3"/>
          <w:vAlign w:val="center"/>
        </w:tcPr>
        <w:p w14:paraId="35C6CA87" w14:textId="45F46858" w:rsidR="008C5B6B" w:rsidRPr="00287FC8" w:rsidRDefault="005C1EB9" w:rsidP="008C5B6B">
          <w:pPr>
            <w:pBdr>
              <w:top w:val="nil"/>
              <w:left w:val="nil"/>
              <w:bottom w:val="nil"/>
              <w:right w:val="nil"/>
              <w:between w:val="nil"/>
            </w:pBdr>
            <w:ind w:left="-720"/>
            <w:jc w:val="both"/>
            <w:rPr>
              <w:rFonts w:eastAsia="Calibri"/>
              <w:color w:val="FFFFFF" w:themeColor="background1"/>
            </w:rPr>
          </w:pPr>
          <w:r>
            <w:rPr>
              <w:rFonts w:eastAsia="Calibri"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CEEF9B0" wp14:editId="4DE4CD46">
                    <wp:simplePos x="5126355" y="702945"/>
                    <wp:positionH relativeFrom="margin">
                      <wp:posOffset>72390</wp:posOffset>
                    </wp:positionH>
                    <wp:positionV relativeFrom="margin">
                      <wp:posOffset>160655</wp:posOffset>
                    </wp:positionV>
                    <wp:extent cx="1336675" cy="664845"/>
                    <wp:effectExtent l="0" t="0" r="0" b="1905"/>
                    <wp:wrapSquare wrapText="bothSides"/>
                    <wp:docPr id="143636724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36675" cy="664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7AB23D" w14:textId="77777777" w:rsidR="005C1EB9" w:rsidRPr="00681336" w:rsidRDefault="005C1EB9" w:rsidP="005C1EB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81336">
                                  <w:rPr>
                                    <w:rFonts w:eastAsia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  <w:t>Votre</w:t>
                                </w:r>
                                <w:r w:rsidRPr="00681336">
                                  <w:rPr>
                                    <w:rFonts w:eastAsia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  <w:br/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EEF9B0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88" type="#_x0000_t202" style="position:absolute;left:0;text-align:left;margin-left:5.7pt;margin-top:12.65pt;width:105.25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" filled="f" stroked="f" strokeweight=".5pt">
                    <v:textbox>
                      <w:txbxContent>
                        <w:p w14:paraId="117AB23D" w14:textId="77777777" w:rsidR="005C1EB9" w:rsidRPr="00681336" w:rsidRDefault="005C1EB9" w:rsidP="005C1EB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81336">
                            <w:rPr>
                              <w:rFonts w:eastAsia="Calibri"/>
                              <w:b/>
                              <w:color w:val="FFFFFF"/>
                              <w:sz w:val="36"/>
                              <w:szCs w:val="36"/>
                            </w:rPr>
                            <w:t>Votre</w:t>
                          </w:r>
                          <w:r w:rsidRPr="00681336">
                            <w:rPr>
                              <w:rFonts w:eastAsia="Calibri"/>
                              <w:b/>
                              <w:color w:val="FFFFFF"/>
                              <w:sz w:val="36"/>
                              <w:szCs w:val="36"/>
                            </w:rPr>
                            <w:br/>
                            <w:t>logo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tc>
    </w:tr>
  </w:tbl>
  <w:p w14:paraId="15A17F8D" w14:textId="22ACF208" w:rsidR="00AB0D22" w:rsidRPr="00DD2302" w:rsidRDefault="00AB0D22" w:rsidP="008C5B6B">
    <w:pPr>
      <w:pStyle w:val="En-tt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0D8"/>
    <w:multiLevelType w:val="hybridMultilevel"/>
    <w:tmpl w:val="98EAAEFE"/>
    <w:lvl w:ilvl="0" w:tplc="42B80280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856076"/>
    <w:multiLevelType w:val="hybridMultilevel"/>
    <w:tmpl w:val="C956A7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40EE7"/>
    <w:multiLevelType w:val="hybridMultilevel"/>
    <w:tmpl w:val="E4924792"/>
    <w:lvl w:ilvl="0" w:tplc="184A338A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0A17342E"/>
    <w:multiLevelType w:val="hybridMultilevel"/>
    <w:tmpl w:val="F5AEA4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16575"/>
    <w:multiLevelType w:val="hybridMultilevel"/>
    <w:tmpl w:val="22B01630"/>
    <w:lvl w:ilvl="0" w:tplc="ADB0C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8D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C9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47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8E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69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F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8A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4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9F5F76"/>
    <w:multiLevelType w:val="hybridMultilevel"/>
    <w:tmpl w:val="BE50A032"/>
    <w:lvl w:ilvl="0" w:tplc="184A33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87548F7"/>
    <w:multiLevelType w:val="hybridMultilevel"/>
    <w:tmpl w:val="C0A8A5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427E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677D4"/>
    <w:multiLevelType w:val="hybridMultilevel"/>
    <w:tmpl w:val="BD4218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23F22"/>
    <w:multiLevelType w:val="hybridMultilevel"/>
    <w:tmpl w:val="863ACFE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8A427EDE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21D31"/>
    <w:multiLevelType w:val="hybridMultilevel"/>
    <w:tmpl w:val="16B454DE"/>
    <w:lvl w:ilvl="0" w:tplc="184A338A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39617C5A"/>
    <w:multiLevelType w:val="hybridMultilevel"/>
    <w:tmpl w:val="477CAC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2257CF"/>
    <w:multiLevelType w:val="hybridMultilevel"/>
    <w:tmpl w:val="8C40E6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87D1F"/>
    <w:multiLevelType w:val="hybridMultilevel"/>
    <w:tmpl w:val="AA6ECFC0"/>
    <w:lvl w:ilvl="0" w:tplc="A8C2C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4612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067C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60BA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0C9A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C174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EC6A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2878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85FF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F04443"/>
    <w:multiLevelType w:val="hybridMultilevel"/>
    <w:tmpl w:val="FACC0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7578E"/>
    <w:multiLevelType w:val="hybridMultilevel"/>
    <w:tmpl w:val="7E90BC04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B7003"/>
    <w:multiLevelType w:val="hybridMultilevel"/>
    <w:tmpl w:val="B58085EC"/>
    <w:lvl w:ilvl="0" w:tplc="EC76250A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49CE20D4"/>
    <w:multiLevelType w:val="hybridMultilevel"/>
    <w:tmpl w:val="C9B817B4"/>
    <w:lvl w:ilvl="0" w:tplc="014AE7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79735E"/>
    <w:multiLevelType w:val="hybridMultilevel"/>
    <w:tmpl w:val="03D8BE5E"/>
    <w:lvl w:ilvl="0" w:tplc="CE6E0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884A77"/>
    <w:multiLevelType w:val="hybridMultilevel"/>
    <w:tmpl w:val="FE06E078"/>
    <w:lvl w:ilvl="0" w:tplc="370E95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97FDA"/>
    <w:multiLevelType w:val="hybridMultilevel"/>
    <w:tmpl w:val="2B188ECA"/>
    <w:lvl w:ilvl="0" w:tplc="7C786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7B5256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01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C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47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F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89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2A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8E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F5178B"/>
    <w:multiLevelType w:val="hybridMultilevel"/>
    <w:tmpl w:val="CE5C2EF8"/>
    <w:lvl w:ilvl="0" w:tplc="184A3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6E1C75"/>
    <w:multiLevelType w:val="hybridMultilevel"/>
    <w:tmpl w:val="13C83C3C"/>
    <w:lvl w:ilvl="0" w:tplc="4C06D4EC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DF552B"/>
    <w:multiLevelType w:val="hybridMultilevel"/>
    <w:tmpl w:val="ACB29850"/>
    <w:lvl w:ilvl="0" w:tplc="D1FADC8C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9" w15:restartNumberingAfterBreak="0">
    <w:nsid w:val="634511E4"/>
    <w:multiLevelType w:val="hybridMultilevel"/>
    <w:tmpl w:val="123A7E7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31E08"/>
    <w:multiLevelType w:val="hybridMultilevel"/>
    <w:tmpl w:val="92322258"/>
    <w:lvl w:ilvl="0" w:tplc="184A338A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1" w15:restartNumberingAfterBreak="0">
    <w:nsid w:val="66F51EEE"/>
    <w:multiLevelType w:val="hybridMultilevel"/>
    <w:tmpl w:val="755E0B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76C7024"/>
    <w:multiLevelType w:val="hybridMultilevel"/>
    <w:tmpl w:val="D4EAD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2054B"/>
    <w:multiLevelType w:val="hybridMultilevel"/>
    <w:tmpl w:val="3026A1CA"/>
    <w:lvl w:ilvl="0" w:tplc="42E244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B251F"/>
    <w:multiLevelType w:val="hybridMultilevel"/>
    <w:tmpl w:val="5A5264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417C8F"/>
    <w:multiLevelType w:val="hybridMultilevel"/>
    <w:tmpl w:val="8B444AC6"/>
    <w:lvl w:ilvl="0" w:tplc="184A3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3E4279"/>
    <w:multiLevelType w:val="hybridMultilevel"/>
    <w:tmpl w:val="969A2F34"/>
    <w:lvl w:ilvl="0" w:tplc="60726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62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E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4A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E3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A8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4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8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6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B80243A"/>
    <w:multiLevelType w:val="hybridMultilevel"/>
    <w:tmpl w:val="F74A8442"/>
    <w:lvl w:ilvl="0" w:tplc="717C35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644834">
    <w:abstractNumId w:val="26"/>
  </w:num>
  <w:num w:numId="2" w16cid:durableId="670109610">
    <w:abstractNumId w:val="21"/>
  </w:num>
  <w:num w:numId="3" w16cid:durableId="199250470">
    <w:abstractNumId w:val="27"/>
  </w:num>
  <w:num w:numId="4" w16cid:durableId="1739787195">
    <w:abstractNumId w:val="25"/>
  </w:num>
  <w:num w:numId="5" w16cid:durableId="1373308025">
    <w:abstractNumId w:val="2"/>
  </w:num>
  <w:num w:numId="6" w16cid:durableId="1505701215">
    <w:abstractNumId w:val="1"/>
  </w:num>
  <w:num w:numId="7" w16cid:durableId="1764302560">
    <w:abstractNumId w:val="32"/>
  </w:num>
  <w:num w:numId="8" w16cid:durableId="459569405">
    <w:abstractNumId w:val="11"/>
  </w:num>
  <w:num w:numId="9" w16cid:durableId="971599133">
    <w:abstractNumId w:val="16"/>
  </w:num>
  <w:num w:numId="10" w16cid:durableId="1677153525">
    <w:abstractNumId w:val="5"/>
  </w:num>
  <w:num w:numId="11" w16cid:durableId="1674141321">
    <w:abstractNumId w:val="34"/>
  </w:num>
  <w:num w:numId="12" w16cid:durableId="520625952">
    <w:abstractNumId w:val="14"/>
  </w:num>
  <w:num w:numId="13" w16cid:durableId="759327079">
    <w:abstractNumId w:val="31"/>
  </w:num>
  <w:num w:numId="14" w16cid:durableId="675036282">
    <w:abstractNumId w:val="29"/>
  </w:num>
  <w:num w:numId="15" w16cid:durableId="1227179948">
    <w:abstractNumId w:val="38"/>
  </w:num>
  <w:num w:numId="16" w16cid:durableId="1691638379">
    <w:abstractNumId w:val="28"/>
  </w:num>
  <w:num w:numId="17" w16cid:durableId="223219676">
    <w:abstractNumId w:val="20"/>
  </w:num>
  <w:num w:numId="18" w16cid:durableId="460617786">
    <w:abstractNumId w:val="0"/>
  </w:num>
  <w:num w:numId="19" w16cid:durableId="475993554">
    <w:abstractNumId w:val="17"/>
  </w:num>
  <w:num w:numId="20" w16cid:durableId="84961449">
    <w:abstractNumId w:val="23"/>
  </w:num>
  <w:num w:numId="21" w16cid:durableId="1718049402">
    <w:abstractNumId w:val="19"/>
  </w:num>
  <w:num w:numId="22" w16cid:durableId="527958715">
    <w:abstractNumId w:val="33"/>
  </w:num>
  <w:num w:numId="23" w16cid:durableId="2076707377">
    <w:abstractNumId w:val="8"/>
  </w:num>
  <w:num w:numId="24" w16cid:durableId="44988448">
    <w:abstractNumId w:val="37"/>
  </w:num>
  <w:num w:numId="25" w16cid:durableId="1289240084">
    <w:abstractNumId w:val="6"/>
  </w:num>
  <w:num w:numId="26" w16cid:durableId="1236553647">
    <w:abstractNumId w:val="10"/>
  </w:num>
  <w:num w:numId="27" w16cid:durableId="2090809645">
    <w:abstractNumId w:val="13"/>
  </w:num>
  <w:num w:numId="28" w16cid:durableId="57217546">
    <w:abstractNumId w:val="15"/>
  </w:num>
  <w:num w:numId="29" w16cid:durableId="1966500360">
    <w:abstractNumId w:val="3"/>
  </w:num>
  <w:num w:numId="30" w16cid:durableId="1169255041">
    <w:abstractNumId w:val="9"/>
  </w:num>
  <w:num w:numId="31" w16cid:durableId="1691377388">
    <w:abstractNumId w:val="18"/>
  </w:num>
  <w:num w:numId="32" w16cid:durableId="1548490490">
    <w:abstractNumId w:val="12"/>
  </w:num>
  <w:num w:numId="33" w16cid:durableId="1602569400">
    <w:abstractNumId w:val="4"/>
  </w:num>
  <w:num w:numId="34" w16cid:durableId="628359588">
    <w:abstractNumId w:val="7"/>
  </w:num>
  <w:num w:numId="35" w16cid:durableId="1807702551">
    <w:abstractNumId w:val="36"/>
  </w:num>
  <w:num w:numId="36" w16cid:durableId="1671058800">
    <w:abstractNumId w:val="30"/>
  </w:num>
  <w:num w:numId="37" w16cid:durableId="1222328928">
    <w:abstractNumId w:val="35"/>
  </w:num>
  <w:num w:numId="38" w16cid:durableId="841042033">
    <w:abstractNumId w:val="24"/>
  </w:num>
  <w:num w:numId="39" w16cid:durableId="200855312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F8"/>
    <w:rsid w:val="000001CB"/>
    <w:rsid w:val="0000039D"/>
    <w:rsid w:val="0000048C"/>
    <w:rsid w:val="00000F2F"/>
    <w:rsid w:val="00001A30"/>
    <w:rsid w:val="00001F08"/>
    <w:rsid w:val="00004205"/>
    <w:rsid w:val="00005EC0"/>
    <w:rsid w:val="00007B38"/>
    <w:rsid w:val="00007D38"/>
    <w:rsid w:val="000109F1"/>
    <w:rsid w:val="00011F82"/>
    <w:rsid w:val="00016464"/>
    <w:rsid w:val="000166F2"/>
    <w:rsid w:val="00016FFD"/>
    <w:rsid w:val="0002079B"/>
    <w:rsid w:val="000210CE"/>
    <w:rsid w:val="000210EE"/>
    <w:rsid w:val="000245AD"/>
    <w:rsid w:val="00024789"/>
    <w:rsid w:val="0002497B"/>
    <w:rsid w:val="000251DA"/>
    <w:rsid w:val="00026CBA"/>
    <w:rsid w:val="000307A6"/>
    <w:rsid w:val="00030F21"/>
    <w:rsid w:val="0003158B"/>
    <w:rsid w:val="00032CB5"/>
    <w:rsid w:val="00033CE6"/>
    <w:rsid w:val="00034B2F"/>
    <w:rsid w:val="00034BDF"/>
    <w:rsid w:val="00034D75"/>
    <w:rsid w:val="0003735C"/>
    <w:rsid w:val="00040A30"/>
    <w:rsid w:val="00040D9F"/>
    <w:rsid w:val="00043319"/>
    <w:rsid w:val="0004535A"/>
    <w:rsid w:val="000476FA"/>
    <w:rsid w:val="00047DC4"/>
    <w:rsid w:val="00050538"/>
    <w:rsid w:val="00050A23"/>
    <w:rsid w:val="00050CF9"/>
    <w:rsid w:val="00050D19"/>
    <w:rsid w:val="000517D2"/>
    <w:rsid w:val="00052456"/>
    <w:rsid w:val="00054740"/>
    <w:rsid w:val="00054BA0"/>
    <w:rsid w:val="0005601D"/>
    <w:rsid w:val="0006106F"/>
    <w:rsid w:val="00061FBB"/>
    <w:rsid w:val="00064325"/>
    <w:rsid w:val="00064D71"/>
    <w:rsid w:val="00065FED"/>
    <w:rsid w:val="00066206"/>
    <w:rsid w:val="0006624E"/>
    <w:rsid w:val="00066D65"/>
    <w:rsid w:val="00066DAF"/>
    <w:rsid w:val="000679F6"/>
    <w:rsid w:val="00074921"/>
    <w:rsid w:val="0007611B"/>
    <w:rsid w:val="00076D5E"/>
    <w:rsid w:val="000814AD"/>
    <w:rsid w:val="0008343D"/>
    <w:rsid w:val="000849CE"/>
    <w:rsid w:val="00085B2A"/>
    <w:rsid w:val="0008668C"/>
    <w:rsid w:val="00086A08"/>
    <w:rsid w:val="00087416"/>
    <w:rsid w:val="000915BA"/>
    <w:rsid w:val="00092376"/>
    <w:rsid w:val="00094C9C"/>
    <w:rsid w:val="00094DC0"/>
    <w:rsid w:val="0009524C"/>
    <w:rsid w:val="000979A1"/>
    <w:rsid w:val="000A21B6"/>
    <w:rsid w:val="000A3B36"/>
    <w:rsid w:val="000A46E3"/>
    <w:rsid w:val="000A61C3"/>
    <w:rsid w:val="000B06BF"/>
    <w:rsid w:val="000B1B6F"/>
    <w:rsid w:val="000B3261"/>
    <w:rsid w:val="000B38D7"/>
    <w:rsid w:val="000B4E9F"/>
    <w:rsid w:val="000B7883"/>
    <w:rsid w:val="000B7A67"/>
    <w:rsid w:val="000C0C67"/>
    <w:rsid w:val="000C3D3F"/>
    <w:rsid w:val="000C4431"/>
    <w:rsid w:val="000C5D9E"/>
    <w:rsid w:val="000C6EFA"/>
    <w:rsid w:val="000D06A5"/>
    <w:rsid w:val="000D1CC4"/>
    <w:rsid w:val="000D2B99"/>
    <w:rsid w:val="000D2D31"/>
    <w:rsid w:val="000D3921"/>
    <w:rsid w:val="000D7AAE"/>
    <w:rsid w:val="000E14D3"/>
    <w:rsid w:val="000E2714"/>
    <w:rsid w:val="000E6EE0"/>
    <w:rsid w:val="000E7251"/>
    <w:rsid w:val="000E7669"/>
    <w:rsid w:val="000F09C9"/>
    <w:rsid w:val="000F10F4"/>
    <w:rsid w:val="000F142D"/>
    <w:rsid w:val="000F19BF"/>
    <w:rsid w:val="000F1A11"/>
    <w:rsid w:val="000F3BDB"/>
    <w:rsid w:val="000F40EE"/>
    <w:rsid w:val="000F49B0"/>
    <w:rsid w:val="000F49B2"/>
    <w:rsid w:val="000F54C3"/>
    <w:rsid w:val="000F57E6"/>
    <w:rsid w:val="000F6890"/>
    <w:rsid w:val="00100BAD"/>
    <w:rsid w:val="00100E77"/>
    <w:rsid w:val="0010268A"/>
    <w:rsid w:val="00102BB0"/>
    <w:rsid w:val="00102D6D"/>
    <w:rsid w:val="00103B23"/>
    <w:rsid w:val="00103C25"/>
    <w:rsid w:val="001040D8"/>
    <w:rsid w:val="001070F5"/>
    <w:rsid w:val="00107395"/>
    <w:rsid w:val="00107D28"/>
    <w:rsid w:val="0011160B"/>
    <w:rsid w:val="00111797"/>
    <w:rsid w:val="00111BBC"/>
    <w:rsid w:val="001172E9"/>
    <w:rsid w:val="001176DC"/>
    <w:rsid w:val="00117E00"/>
    <w:rsid w:val="00121125"/>
    <w:rsid w:val="0012123F"/>
    <w:rsid w:val="0012336C"/>
    <w:rsid w:val="00124790"/>
    <w:rsid w:val="001250BA"/>
    <w:rsid w:val="0012601B"/>
    <w:rsid w:val="00126DF7"/>
    <w:rsid w:val="0012711C"/>
    <w:rsid w:val="00127888"/>
    <w:rsid w:val="00131090"/>
    <w:rsid w:val="00133759"/>
    <w:rsid w:val="00135CC7"/>
    <w:rsid w:val="0013677F"/>
    <w:rsid w:val="0014181E"/>
    <w:rsid w:val="00141DCF"/>
    <w:rsid w:val="00143512"/>
    <w:rsid w:val="00144158"/>
    <w:rsid w:val="00144163"/>
    <w:rsid w:val="00146A41"/>
    <w:rsid w:val="00146AAD"/>
    <w:rsid w:val="00146B3D"/>
    <w:rsid w:val="00155831"/>
    <w:rsid w:val="0015791B"/>
    <w:rsid w:val="001620B5"/>
    <w:rsid w:val="00163420"/>
    <w:rsid w:val="00163B10"/>
    <w:rsid w:val="00163BFB"/>
    <w:rsid w:val="0016596C"/>
    <w:rsid w:val="00166AF8"/>
    <w:rsid w:val="00166CEE"/>
    <w:rsid w:val="0016795A"/>
    <w:rsid w:val="00167D4F"/>
    <w:rsid w:val="0017239A"/>
    <w:rsid w:val="00172A47"/>
    <w:rsid w:val="00172D7F"/>
    <w:rsid w:val="00173394"/>
    <w:rsid w:val="00174449"/>
    <w:rsid w:val="00174C60"/>
    <w:rsid w:val="001755BA"/>
    <w:rsid w:val="00180798"/>
    <w:rsid w:val="00184826"/>
    <w:rsid w:val="0018530F"/>
    <w:rsid w:val="00187378"/>
    <w:rsid w:val="00190D18"/>
    <w:rsid w:val="001919B7"/>
    <w:rsid w:val="001923A7"/>
    <w:rsid w:val="001927CE"/>
    <w:rsid w:val="00196158"/>
    <w:rsid w:val="001972CB"/>
    <w:rsid w:val="001972CE"/>
    <w:rsid w:val="0019732E"/>
    <w:rsid w:val="001A0C6F"/>
    <w:rsid w:val="001A0C88"/>
    <w:rsid w:val="001A25D7"/>
    <w:rsid w:val="001A4958"/>
    <w:rsid w:val="001A510D"/>
    <w:rsid w:val="001A6198"/>
    <w:rsid w:val="001A64F3"/>
    <w:rsid w:val="001A712D"/>
    <w:rsid w:val="001A7377"/>
    <w:rsid w:val="001A7566"/>
    <w:rsid w:val="001B1048"/>
    <w:rsid w:val="001B2840"/>
    <w:rsid w:val="001B361D"/>
    <w:rsid w:val="001B58BA"/>
    <w:rsid w:val="001B5E29"/>
    <w:rsid w:val="001B6715"/>
    <w:rsid w:val="001C37C8"/>
    <w:rsid w:val="001C3905"/>
    <w:rsid w:val="001C40E3"/>
    <w:rsid w:val="001C4134"/>
    <w:rsid w:val="001C54D4"/>
    <w:rsid w:val="001C59FF"/>
    <w:rsid w:val="001C7C45"/>
    <w:rsid w:val="001C7C8E"/>
    <w:rsid w:val="001D1F22"/>
    <w:rsid w:val="001D3ACB"/>
    <w:rsid w:val="001D4409"/>
    <w:rsid w:val="001D4E54"/>
    <w:rsid w:val="001D7D8B"/>
    <w:rsid w:val="001E04E9"/>
    <w:rsid w:val="001E0EB2"/>
    <w:rsid w:val="001E1C36"/>
    <w:rsid w:val="001E205A"/>
    <w:rsid w:val="001E3AAB"/>
    <w:rsid w:val="001E6293"/>
    <w:rsid w:val="001E65A7"/>
    <w:rsid w:val="001E6C55"/>
    <w:rsid w:val="001E7D1C"/>
    <w:rsid w:val="001F0219"/>
    <w:rsid w:val="001F1523"/>
    <w:rsid w:val="001F20BD"/>
    <w:rsid w:val="001F24F7"/>
    <w:rsid w:val="001F3559"/>
    <w:rsid w:val="001F44D6"/>
    <w:rsid w:val="001F47BC"/>
    <w:rsid w:val="001F5826"/>
    <w:rsid w:val="001F5EB7"/>
    <w:rsid w:val="001F764E"/>
    <w:rsid w:val="00201EA1"/>
    <w:rsid w:val="002023DE"/>
    <w:rsid w:val="00202E3C"/>
    <w:rsid w:val="00203632"/>
    <w:rsid w:val="00203D8A"/>
    <w:rsid w:val="002072FC"/>
    <w:rsid w:val="0021012F"/>
    <w:rsid w:val="0021059D"/>
    <w:rsid w:val="0021262B"/>
    <w:rsid w:val="0021311B"/>
    <w:rsid w:val="00215658"/>
    <w:rsid w:val="0021799A"/>
    <w:rsid w:val="002205CD"/>
    <w:rsid w:val="00220BB8"/>
    <w:rsid w:val="0022184B"/>
    <w:rsid w:val="00222207"/>
    <w:rsid w:val="00222EF2"/>
    <w:rsid w:val="00223FC5"/>
    <w:rsid w:val="002243FA"/>
    <w:rsid w:val="00227632"/>
    <w:rsid w:val="002301D6"/>
    <w:rsid w:val="002321B1"/>
    <w:rsid w:val="00233E77"/>
    <w:rsid w:val="00237887"/>
    <w:rsid w:val="002425E4"/>
    <w:rsid w:val="00243DE1"/>
    <w:rsid w:val="0024405C"/>
    <w:rsid w:val="0024475E"/>
    <w:rsid w:val="002447CF"/>
    <w:rsid w:val="002454D6"/>
    <w:rsid w:val="002457A1"/>
    <w:rsid w:val="00247C7A"/>
    <w:rsid w:val="00251FD4"/>
    <w:rsid w:val="002537D7"/>
    <w:rsid w:val="00254440"/>
    <w:rsid w:val="002556DC"/>
    <w:rsid w:val="00255770"/>
    <w:rsid w:val="00256216"/>
    <w:rsid w:val="00257C2B"/>
    <w:rsid w:val="002610D9"/>
    <w:rsid w:val="00261B06"/>
    <w:rsid w:val="00262807"/>
    <w:rsid w:val="00262F74"/>
    <w:rsid w:val="002653C4"/>
    <w:rsid w:val="002669D2"/>
    <w:rsid w:val="00270601"/>
    <w:rsid w:val="00270CD5"/>
    <w:rsid w:val="0027342B"/>
    <w:rsid w:val="00273576"/>
    <w:rsid w:val="00274919"/>
    <w:rsid w:val="002757D5"/>
    <w:rsid w:val="00277039"/>
    <w:rsid w:val="002800EA"/>
    <w:rsid w:val="0028014C"/>
    <w:rsid w:val="00282934"/>
    <w:rsid w:val="00282C6B"/>
    <w:rsid w:val="00284377"/>
    <w:rsid w:val="00284D97"/>
    <w:rsid w:val="00285DC2"/>
    <w:rsid w:val="00286BE6"/>
    <w:rsid w:val="0028796A"/>
    <w:rsid w:val="00287BB8"/>
    <w:rsid w:val="00287F33"/>
    <w:rsid w:val="002901C7"/>
    <w:rsid w:val="0029131A"/>
    <w:rsid w:val="00291C3F"/>
    <w:rsid w:val="00294065"/>
    <w:rsid w:val="0029602C"/>
    <w:rsid w:val="00297AA7"/>
    <w:rsid w:val="00297FA0"/>
    <w:rsid w:val="002A152D"/>
    <w:rsid w:val="002A23FD"/>
    <w:rsid w:val="002A2FC2"/>
    <w:rsid w:val="002A365A"/>
    <w:rsid w:val="002A3AF2"/>
    <w:rsid w:val="002A42CC"/>
    <w:rsid w:val="002A5F93"/>
    <w:rsid w:val="002A6D10"/>
    <w:rsid w:val="002B15D7"/>
    <w:rsid w:val="002B3039"/>
    <w:rsid w:val="002B3164"/>
    <w:rsid w:val="002B4CA2"/>
    <w:rsid w:val="002B5D1D"/>
    <w:rsid w:val="002B6F89"/>
    <w:rsid w:val="002B7D23"/>
    <w:rsid w:val="002C1114"/>
    <w:rsid w:val="002C1BD2"/>
    <w:rsid w:val="002C2EB0"/>
    <w:rsid w:val="002C62E9"/>
    <w:rsid w:val="002C6860"/>
    <w:rsid w:val="002C68C5"/>
    <w:rsid w:val="002C77AB"/>
    <w:rsid w:val="002D1E5A"/>
    <w:rsid w:val="002D2216"/>
    <w:rsid w:val="002D2F5E"/>
    <w:rsid w:val="002D3620"/>
    <w:rsid w:val="002D39A7"/>
    <w:rsid w:val="002D514C"/>
    <w:rsid w:val="002D5C21"/>
    <w:rsid w:val="002E0E6D"/>
    <w:rsid w:val="002E27D2"/>
    <w:rsid w:val="002E4A82"/>
    <w:rsid w:val="002F0296"/>
    <w:rsid w:val="002F0B7F"/>
    <w:rsid w:val="002F2F95"/>
    <w:rsid w:val="002F3AD2"/>
    <w:rsid w:val="002F4B60"/>
    <w:rsid w:val="002F6C99"/>
    <w:rsid w:val="002F6D86"/>
    <w:rsid w:val="002F73F9"/>
    <w:rsid w:val="00300DDE"/>
    <w:rsid w:val="00303C63"/>
    <w:rsid w:val="00306EFA"/>
    <w:rsid w:val="00307721"/>
    <w:rsid w:val="003132D9"/>
    <w:rsid w:val="003137C3"/>
    <w:rsid w:val="0031537A"/>
    <w:rsid w:val="00316049"/>
    <w:rsid w:val="00317FBC"/>
    <w:rsid w:val="00320446"/>
    <w:rsid w:val="00320ADD"/>
    <w:rsid w:val="00320D71"/>
    <w:rsid w:val="00322A01"/>
    <w:rsid w:val="00322C75"/>
    <w:rsid w:val="00322F3B"/>
    <w:rsid w:val="00323679"/>
    <w:rsid w:val="00325748"/>
    <w:rsid w:val="00326326"/>
    <w:rsid w:val="00326EF1"/>
    <w:rsid w:val="00330E9A"/>
    <w:rsid w:val="00332181"/>
    <w:rsid w:val="00335CB8"/>
    <w:rsid w:val="00335CF1"/>
    <w:rsid w:val="00335E11"/>
    <w:rsid w:val="0034171F"/>
    <w:rsid w:val="00342DA7"/>
    <w:rsid w:val="00342FB6"/>
    <w:rsid w:val="00343310"/>
    <w:rsid w:val="003438D7"/>
    <w:rsid w:val="00343DCC"/>
    <w:rsid w:val="00344248"/>
    <w:rsid w:val="0034664E"/>
    <w:rsid w:val="003469EB"/>
    <w:rsid w:val="003504BA"/>
    <w:rsid w:val="00352425"/>
    <w:rsid w:val="00353726"/>
    <w:rsid w:val="00353C3B"/>
    <w:rsid w:val="003541D5"/>
    <w:rsid w:val="00354F32"/>
    <w:rsid w:val="00355DC6"/>
    <w:rsid w:val="00355F6D"/>
    <w:rsid w:val="00357DB0"/>
    <w:rsid w:val="00360DA3"/>
    <w:rsid w:val="00361774"/>
    <w:rsid w:val="0036205D"/>
    <w:rsid w:val="00362EA9"/>
    <w:rsid w:val="003640E4"/>
    <w:rsid w:val="003642C5"/>
    <w:rsid w:val="0036627D"/>
    <w:rsid w:val="0037012E"/>
    <w:rsid w:val="003712C7"/>
    <w:rsid w:val="003718A0"/>
    <w:rsid w:val="00372950"/>
    <w:rsid w:val="00372E13"/>
    <w:rsid w:val="00372E78"/>
    <w:rsid w:val="00373A68"/>
    <w:rsid w:val="00373D29"/>
    <w:rsid w:val="00374723"/>
    <w:rsid w:val="0037499F"/>
    <w:rsid w:val="00374DA2"/>
    <w:rsid w:val="0037660E"/>
    <w:rsid w:val="00376B27"/>
    <w:rsid w:val="0038093B"/>
    <w:rsid w:val="0038145E"/>
    <w:rsid w:val="00381DF9"/>
    <w:rsid w:val="003825C3"/>
    <w:rsid w:val="003852E2"/>
    <w:rsid w:val="00386494"/>
    <w:rsid w:val="003866C7"/>
    <w:rsid w:val="00386E03"/>
    <w:rsid w:val="00390107"/>
    <w:rsid w:val="00390BF7"/>
    <w:rsid w:val="00394018"/>
    <w:rsid w:val="00395A91"/>
    <w:rsid w:val="003A00C4"/>
    <w:rsid w:val="003A1BEA"/>
    <w:rsid w:val="003A2D60"/>
    <w:rsid w:val="003A3A99"/>
    <w:rsid w:val="003A4387"/>
    <w:rsid w:val="003A4D14"/>
    <w:rsid w:val="003A54D7"/>
    <w:rsid w:val="003A72E5"/>
    <w:rsid w:val="003B204E"/>
    <w:rsid w:val="003B53E8"/>
    <w:rsid w:val="003B688A"/>
    <w:rsid w:val="003C0033"/>
    <w:rsid w:val="003C05BB"/>
    <w:rsid w:val="003C0F68"/>
    <w:rsid w:val="003C3D9A"/>
    <w:rsid w:val="003C3EC4"/>
    <w:rsid w:val="003C3F83"/>
    <w:rsid w:val="003C4839"/>
    <w:rsid w:val="003C49F1"/>
    <w:rsid w:val="003C7286"/>
    <w:rsid w:val="003C7454"/>
    <w:rsid w:val="003D1063"/>
    <w:rsid w:val="003D3D22"/>
    <w:rsid w:val="003D4358"/>
    <w:rsid w:val="003D6840"/>
    <w:rsid w:val="003D6A8A"/>
    <w:rsid w:val="003E6F75"/>
    <w:rsid w:val="003E79E7"/>
    <w:rsid w:val="003F076E"/>
    <w:rsid w:val="003F0AE4"/>
    <w:rsid w:val="003F0F38"/>
    <w:rsid w:val="003F1EE1"/>
    <w:rsid w:val="003F1F95"/>
    <w:rsid w:val="003F4127"/>
    <w:rsid w:val="003F4935"/>
    <w:rsid w:val="003F5A32"/>
    <w:rsid w:val="003F77CA"/>
    <w:rsid w:val="003F783F"/>
    <w:rsid w:val="00400670"/>
    <w:rsid w:val="00400ABC"/>
    <w:rsid w:val="00401997"/>
    <w:rsid w:val="004024F0"/>
    <w:rsid w:val="00402976"/>
    <w:rsid w:val="00403191"/>
    <w:rsid w:val="00405298"/>
    <w:rsid w:val="0040597C"/>
    <w:rsid w:val="00405CB0"/>
    <w:rsid w:val="00405FEE"/>
    <w:rsid w:val="004060DD"/>
    <w:rsid w:val="00406F58"/>
    <w:rsid w:val="00412903"/>
    <w:rsid w:val="004137E4"/>
    <w:rsid w:val="00413D50"/>
    <w:rsid w:val="004146CA"/>
    <w:rsid w:val="00414D28"/>
    <w:rsid w:val="004156D5"/>
    <w:rsid w:val="004173CE"/>
    <w:rsid w:val="0042217F"/>
    <w:rsid w:val="0042251A"/>
    <w:rsid w:val="00422BB5"/>
    <w:rsid w:val="0042313E"/>
    <w:rsid w:val="0042333A"/>
    <w:rsid w:val="00423AB2"/>
    <w:rsid w:val="004249B8"/>
    <w:rsid w:val="00425985"/>
    <w:rsid w:val="004265F8"/>
    <w:rsid w:val="0043004C"/>
    <w:rsid w:val="004303A9"/>
    <w:rsid w:val="004307FB"/>
    <w:rsid w:val="004345F9"/>
    <w:rsid w:val="00435898"/>
    <w:rsid w:val="004362BB"/>
    <w:rsid w:val="00436BEB"/>
    <w:rsid w:val="00437281"/>
    <w:rsid w:val="00437BBA"/>
    <w:rsid w:val="00441C5A"/>
    <w:rsid w:val="00442401"/>
    <w:rsid w:val="0044379D"/>
    <w:rsid w:val="00444192"/>
    <w:rsid w:val="00445B1C"/>
    <w:rsid w:val="004462D4"/>
    <w:rsid w:val="00446554"/>
    <w:rsid w:val="00447C92"/>
    <w:rsid w:val="00450EF9"/>
    <w:rsid w:val="00450F81"/>
    <w:rsid w:val="004511A2"/>
    <w:rsid w:val="00451540"/>
    <w:rsid w:val="004554BE"/>
    <w:rsid w:val="00456D90"/>
    <w:rsid w:val="00457A88"/>
    <w:rsid w:val="00460A23"/>
    <w:rsid w:val="00460D19"/>
    <w:rsid w:val="00464601"/>
    <w:rsid w:val="004647CA"/>
    <w:rsid w:val="00466698"/>
    <w:rsid w:val="00467222"/>
    <w:rsid w:val="004675FB"/>
    <w:rsid w:val="0046780C"/>
    <w:rsid w:val="004700B2"/>
    <w:rsid w:val="004767CA"/>
    <w:rsid w:val="00476E74"/>
    <w:rsid w:val="00477172"/>
    <w:rsid w:val="004776D1"/>
    <w:rsid w:val="00480F69"/>
    <w:rsid w:val="0048135B"/>
    <w:rsid w:val="004818A6"/>
    <w:rsid w:val="0048523B"/>
    <w:rsid w:val="00485404"/>
    <w:rsid w:val="004904AF"/>
    <w:rsid w:val="004910DF"/>
    <w:rsid w:val="00492B33"/>
    <w:rsid w:val="004A1594"/>
    <w:rsid w:val="004A2077"/>
    <w:rsid w:val="004A2DAA"/>
    <w:rsid w:val="004A4AFF"/>
    <w:rsid w:val="004A71C6"/>
    <w:rsid w:val="004B09EE"/>
    <w:rsid w:val="004B0C3A"/>
    <w:rsid w:val="004B0CE7"/>
    <w:rsid w:val="004B15C4"/>
    <w:rsid w:val="004B22DD"/>
    <w:rsid w:val="004B25E6"/>
    <w:rsid w:val="004B27AF"/>
    <w:rsid w:val="004B33F9"/>
    <w:rsid w:val="004B4A8C"/>
    <w:rsid w:val="004B5347"/>
    <w:rsid w:val="004C12DD"/>
    <w:rsid w:val="004C4F55"/>
    <w:rsid w:val="004C5F09"/>
    <w:rsid w:val="004C645E"/>
    <w:rsid w:val="004C6573"/>
    <w:rsid w:val="004C6C50"/>
    <w:rsid w:val="004D3BA3"/>
    <w:rsid w:val="004D51F6"/>
    <w:rsid w:val="004E0B7B"/>
    <w:rsid w:val="004E14AB"/>
    <w:rsid w:val="004E2065"/>
    <w:rsid w:val="004E271F"/>
    <w:rsid w:val="004E3A07"/>
    <w:rsid w:val="004E4916"/>
    <w:rsid w:val="004E573B"/>
    <w:rsid w:val="004E7BC6"/>
    <w:rsid w:val="004F1295"/>
    <w:rsid w:val="004F2448"/>
    <w:rsid w:val="004F28C1"/>
    <w:rsid w:val="004F2CC5"/>
    <w:rsid w:val="004F446E"/>
    <w:rsid w:val="004F4EF4"/>
    <w:rsid w:val="004F77DE"/>
    <w:rsid w:val="00501068"/>
    <w:rsid w:val="0050312A"/>
    <w:rsid w:val="0050433D"/>
    <w:rsid w:val="00505E15"/>
    <w:rsid w:val="00507CC2"/>
    <w:rsid w:val="005115E2"/>
    <w:rsid w:val="00513EF5"/>
    <w:rsid w:val="00514D5D"/>
    <w:rsid w:val="00514EA4"/>
    <w:rsid w:val="00515963"/>
    <w:rsid w:val="005218AC"/>
    <w:rsid w:val="00523EB4"/>
    <w:rsid w:val="00524D30"/>
    <w:rsid w:val="00531619"/>
    <w:rsid w:val="00531F0A"/>
    <w:rsid w:val="00533C18"/>
    <w:rsid w:val="00534D60"/>
    <w:rsid w:val="005360C8"/>
    <w:rsid w:val="00536A88"/>
    <w:rsid w:val="0053741C"/>
    <w:rsid w:val="00537944"/>
    <w:rsid w:val="0054134B"/>
    <w:rsid w:val="0054223D"/>
    <w:rsid w:val="00543E7B"/>
    <w:rsid w:val="00545A90"/>
    <w:rsid w:val="005460EE"/>
    <w:rsid w:val="00546161"/>
    <w:rsid w:val="005464C2"/>
    <w:rsid w:val="00547E1C"/>
    <w:rsid w:val="00550A13"/>
    <w:rsid w:val="00552708"/>
    <w:rsid w:val="00552E65"/>
    <w:rsid w:val="0055440E"/>
    <w:rsid w:val="0055621F"/>
    <w:rsid w:val="00556B9C"/>
    <w:rsid w:val="00557174"/>
    <w:rsid w:val="005576E8"/>
    <w:rsid w:val="005576ED"/>
    <w:rsid w:val="00560A5F"/>
    <w:rsid w:val="00560E5B"/>
    <w:rsid w:val="00561900"/>
    <w:rsid w:val="005625B9"/>
    <w:rsid w:val="00562962"/>
    <w:rsid w:val="0056359A"/>
    <w:rsid w:val="00564026"/>
    <w:rsid w:val="00564172"/>
    <w:rsid w:val="00564C2E"/>
    <w:rsid w:val="00566369"/>
    <w:rsid w:val="005678CA"/>
    <w:rsid w:val="005705A6"/>
    <w:rsid w:val="005710B2"/>
    <w:rsid w:val="00571C86"/>
    <w:rsid w:val="00573C3A"/>
    <w:rsid w:val="00574DA4"/>
    <w:rsid w:val="00575A40"/>
    <w:rsid w:val="00575D1D"/>
    <w:rsid w:val="0057621A"/>
    <w:rsid w:val="005814A3"/>
    <w:rsid w:val="005818EA"/>
    <w:rsid w:val="005842D7"/>
    <w:rsid w:val="00585E0E"/>
    <w:rsid w:val="00590014"/>
    <w:rsid w:val="00590DD2"/>
    <w:rsid w:val="005915C3"/>
    <w:rsid w:val="00591682"/>
    <w:rsid w:val="00591F84"/>
    <w:rsid w:val="005922F5"/>
    <w:rsid w:val="00592AF6"/>
    <w:rsid w:val="00592E48"/>
    <w:rsid w:val="0059391C"/>
    <w:rsid w:val="00593A8E"/>
    <w:rsid w:val="005948A1"/>
    <w:rsid w:val="00594CBB"/>
    <w:rsid w:val="00595461"/>
    <w:rsid w:val="005965FD"/>
    <w:rsid w:val="005967CE"/>
    <w:rsid w:val="00596973"/>
    <w:rsid w:val="005A002A"/>
    <w:rsid w:val="005A1B67"/>
    <w:rsid w:val="005A275A"/>
    <w:rsid w:val="005A33F7"/>
    <w:rsid w:val="005A601B"/>
    <w:rsid w:val="005B0376"/>
    <w:rsid w:val="005B3493"/>
    <w:rsid w:val="005B4F5E"/>
    <w:rsid w:val="005B567E"/>
    <w:rsid w:val="005B7AC4"/>
    <w:rsid w:val="005B7CCB"/>
    <w:rsid w:val="005C0409"/>
    <w:rsid w:val="005C0C20"/>
    <w:rsid w:val="005C1E83"/>
    <w:rsid w:val="005C1EB9"/>
    <w:rsid w:val="005C21DD"/>
    <w:rsid w:val="005C4D6A"/>
    <w:rsid w:val="005C67DF"/>
    <w:rsid w:val="005C776A"/>
    <w:rsid w:val="005C7BA4"/>
    <w:rsid w:val="005C7E92"/>
    <w:rsid w:val="005D0CB1"/>
    <w:rsid w:val="005D23DC"/>
    <w:rsid w:val="005D33EB"/>
    <w:rsid w:val="005D5660"/>
    <w:rsid w:val="005D71D1"/>
    <w:rsid w:val="005D7846"/>
    <w:rsid w:val="005E1BCA"/>
    <w:rsid w:val="005E1DAB"/>
    <w:rsid w:val="005E3DAF"/>
    <w:rsid w:val="005E489A"/>
    <w:rsid w:val="005E4D25"/>
    <w:rsid w:val="005E4D85"/>
    <w:rsid w:val="005E5B0E"/>
    <w:rsid w:val="005E6BE2"/>
    <w:rsid w:val="005E6C60"/>
    <w:rsid w:val="005F155D"/>
    <w:rsid w:val="005F247B"/>
    <w:rsid w:val="005F2586"/>
    <w:rsid w:val="005F4407"/>
    <w:rsid w:val="005F4B52"/>
    <w:rsid w:val="005F61E8"/>
    <w:rsid w:val="005F6516"/>
    <w:rsid w:val="005F6823"/>
    <w:rsid w:val="005F6F21"/>
    <w:rsid w:val="005F7AF3"/>
    <w:rsid w:val="005F7BE9"/>
    <w:rsid w:val="00600599"/>
    <w:rsid w:val="00600FEC"/>
    <w:rsid w:val="00601C39"/>
    <w:rsid w:val="00602EA3"/>
    <w:rsid w:val="006038E9"/>
    <w:rsid w:val="00605709"/>
    <w:rsid w:val="00610015"/>
    <w:rsid w:val="00610318"/>
    <w:rsid w:val="0061057C"/>
    <w:rsid w:val="0061423B"/>
    <w:rsid w:val="006157BB"/>
    <w:rsid w:val="0061640D"/>
    <w:rsid w:val="00616762"/>
    <w:rsid w:val="00616F23"/>
    <w:rsid w:val="0061734D"/>
    <w:rsid w:val="0062162F"/>
    <w:rsid w:val="00621E74"/>
    <w:rsid w:val="00622AED"/>
    <w:rsid w:val="0062390C"/>
    <w:rsid w:val="00624321"/>
    <w:rsid w:val="00625332"/>
    <w:rsid w:val="006262CF"/>
    <w:rsid w:val="006278DA"/>
    <w:rsid w:val="00627B29"/>
    <w:rsid w:val="006317D8"/>
    <w:rsid w:val="00631EAB"/>
    <w:rsid w:val="006338D7"/>
    <w:rsid w:val="00633B5C"/>
    <w:rsid w:val="00635D56"/>
    <w:rsid w:val="00635E0D"/>
    <w:rsid w:val="00635F2C"/>
    <w:rsid w:val="00636464"/>
    <w:rsid w:val="00636CC0"/>
    <w:rsid w:val="006376C8"/>
    <w:rsid w:val="006400BE"/>
    <w:rsid w:val="00641E1E"/>
    <w:rsid w:val="00642B60"/>
    <w:rsid w:val="00645A62"/>
    <w:rsid w:val="00646D79"/>
    <w:rsid w:val="00650B4B"/>
    <w:rsid w:val="00651AD8"/>
    <w:rsid w:val="006523DC"/>
    <w:rsid w:val="0065368B"/>
    <w:rsid w:val="00653F19"/>
    <w:rsid w:val="006546FC"/>
    <w:rsid w:val="0065476B"/>
    <w:rsid w:val="00654D8F"/>
    <w:rsid w:val="00655CA8"/>
    <w:rsid w:val="00657114"/>
    <w:rsid w:val="00661378"/>
    <w:rsid w:val="006622DB"/>
    <w:rsid w:val="00663EA1"/>
    <w:rsid w:val="00666149"/>
    <w:rsid w:val="0066710C"/>
    <w:rsid w:val="00670993"/>
    <w:rsid w:val="00672112"/>
    <w:rsid w:val="00674598"/>
    <w:rsid w:val="0067494B"/>
    <w:rsid w:val="00675D89"/>
    <w:rsid w:val="00682F43"/>
    <w:rsid w:val="006834FD"/>
    <w:rsid w:val="00684E14"/>
    <w:rsid w:val="00685639"/>
    <w:rsid w:val="00685EF6"/>
    <w:rsid w:val="0068755F"/>
    <w:rsid w:val="006906ED"/>
    <w:rsid w:val="00691225"/>
    <w:rsid w:val="0069218F"/>
    <w:rsid w:val="00692438"/>
    <w:rsid w:val="00692D09"/>
    <w:rsid w:val="0069326E"/>
    <w:rsid w:val="00693DBE"/>
    <w:rsid w:val="006945B9"/>
    <w:rsid w:val="006949DF"/>
    <w:rsid w:val="00694BFE"/>
    <w:rsid w:val="006950DD"/>
    <w:rsid w:val="00695D9F"/>
    <w:rsid w:val="00695E5E"/>
    <w:rsid w:val="00696776"/>
    <w:rsid w:val="0069703B"/>
    <w:rsid w:val="006978E5"/>
    <w:rsid w:val="00697954"/>
    <w:rsid w:val="006A06E9"/>
    <w:rsid w:val="006A11D5"/>
    <w:rsid w:val="006A2FE1"/>
    <w:rsid w:val="006A3ECC"/>
    <w:rsid w:val="006A53FE"/>
    <w:rsid w:val="006A5862"/>
    <w:rsid w:val="006A69BA"/>
    <w:rsid w:val="006B2955"/>
    <w:rsid w:val="006B2A15"/>
    <w:rsid w:val="006B34E9"/>
    <w:rsid w:val="006B4DB9"/>
    <w:rsid w:val="006B5C80"/>
    <w:rsid w:val="006B65BC"/>
    <w:rsid w:val="006B745A"/>
    <w:rsid w:val="006C09B2"/>
    <w:rsid w:val="006C0C06"/>
    <w:rsid w:val="006C30F6"/>
    <w:rsid w:val="006C34DF"/>
    <w:rsid w:val="006C35BA"/>
    <w:rsid w:val="006C3D1C"/>
    <w:rsid w:val="006C46FB"/>
    <w:rsid w:val="006C4875"/>
    <w:rsid w:val="006C689E"/>
    <w:rsid w:val="006C7E6A"/>
    <w:rsid w:val="006D0269"/>
    <w:rsid w:val="006D0844"/>
    <w:rsid w:val="006D0975"/>
    <w:rsid w:val="006D342D"/>
    <w:rsid w:val="006D38BA"/>
    <w:rsid w:val="006D4C1B"/>
    <w:rsid w:val="006E046D"/>
    <w:rsid w:val="006E1453"/>
    <w:rsid w:val="006E19D2"/>
    <w:rsid w:val="006E1F54"/>
    <w:rsid w:val="006E4614"/>
    <w:rsid w:val="006E7A1D"/>
    <w:rsid w:val="006F07D3"/>
    <w:rsid w:val="006F0A93"/>
    <w:rsid w:val="006F1E82"/>
    <w:rsid w:val="006F251C"/>
    <w:rsid w:val="006F2721"/>
    <w:rsid w:val="006F3198"/>
    <w:rsid w:val="006F3C9E"/>
    <w:rsid w:val="006F4758"/>
    <w:rsid w:val="006F598E"/>
    <w:rsid w:val="006F5C5C"/>
    <w:rsid w:val="006F70C2"/>
    <w:rsid w:val="006F7A89"/>
    <w:rsid w:val="006F7D4C"/>
    <w:rsid w:val="006F7DB7"/>
    <w:rsid w:val="007027DE"/>
    <w:rsid w:val="00702AE0"/>
    <w:rsid w:val="00706143"/>
    <w:rsid w:val="00706A0F"/>
    <w:rsid w:val="00710D7B"/>
    <w:rsid w:val="0071154D"/>
    <w:rsid w:val="007116D5"/>
    <w:rsid w:val="0071244D"/>
    <w:rsid w:val="007156AA"/>
    <w:rsid w:val="00716FB6"/>
    <w:rsid w:val="00722E4D"/>
    <w:rsid w:val="00725C1C"/>
    <w:rsid w:val="00726E2D"/>
    <w:rsid w:val="00727DFD"/>
    <w:rsid w:val="00730B11"/>
    <w:rsid w:val="00731311"/>
    <w:rsid w:val="007342D7"/>
    <w:rsid w:val="00736D69"/>
    <w:rsid w:val="0074069D"/>
    <w:rsid w:val="00741C46"/>
    <w:rsid w:val="00742418"/>
    <w:rsid w:val="007446A7"/>
    <w:rsid w:val="007449EA"/>
    <w:rsid w:val="007459D5"/>
    <w:rsid w:val="00751174"/>
    <w:rsid w:val="00752526"/>
    <w:rsid w:val="00753489"/>
    <w:rsid w:val="00762727"/>
    <w:rsid w:val="0076380C"/>
    <w:rsid w:val="00763A30"/>
    <w:rsid w:val="0076456F"/>
    <w:rsid w:val="0076490F"/>
    <w:rsid w:val="0076496F"/>
    <w:rsid w:val="0076725B"/>
    <w:rsid w:val="00770B42"/>
    <w:rsid w:val="007710EA"/>
    <w:rsid w:val="00771B27"/>
    <w:rsid w:val="00772EA6"/>
    <w:rsid w:val="007737CC"/>
    <w:rsid w:val="0077426D"/>
    <w:rsid w:val="0077635F"/>
    <w:rsid w:val="00776EF9"/>
    <w:rsid w:val="007800EA"/>
    <w:rsid w:val="007802ED"/>
    <w:rsid w:val="00782C63"/>
    <w:rsid w:val="00783005"/>
    <w:rsid w:val="0078329A"/>
    <w:rsid w:val="007834BF"/>
    <w:rsid w:val="007835B8"/>
    <w:rsid w:val="00783CF9"/>
    <w:rsid w:val="0078495F"/>
    <w:rsid w:val="007851F0"/>
    <w:rsid w:val="00790D12"/>
    <w:rsid w:val="0079126B"/>
    <w:rsid w:val="00791DDB"/>
    <w:rsid w:val="0079507B"/>
    <w:rsid w:val="007956C7"/>
    <w:rsid w:val="00797B80"/>
    <w:rsid w:val="007A0436"/>
    <w:rsid w:val="007A11AC"/>
    <w:rsid w:val="007A34AE"/>
    <w:rsid w:val="007A5FBE"/>
    <w:rsid w:val="007A6371"/>
    <w:rsid w:val="007A7088"/>
    <w:rsid w:val="007A7DDD"/>
    <w:rsid w:val="007B0262"/>
    <w:rsid w:val="007B3520"/>
    <w:rsid w:val="007B4D32"/>
    <w:rsid w:val="007C04A1"/>
    <w:rsid w:val="007C07E2"/>
    <w:rsid w:val="007C0A72"/>
    <w:rsid w:val="007C1E37"/>
    <w:rsid w:val="007C1E8C"/>
    <w:rsid w:val="007C4BE4"/>
    <w:rsid w:val="007C65E6"/>
    <w:rsid w:val="007C781E"/>
    <w:rsid w:val="007C7CDF"/>
    <w:rsid w:val="007C7E31"/>
    <w:rsid w:val="007D1615"/>
    <w:rsid w:val="007D3552"/>
    <w:rsid w:val="007D3A9D"/>
    <w:rsid w:val="007D3F50"/>
    <w:rsid w:val="007D50B5"/>
    <w:rsid w:val="007D67FE"/>
    <w:rsid w:val="007D6884"/>
    <w:rsid w:val="007D73B5"/>
    <w:rsid w:val="007E3E82"/>
    <w:rsid w:val="007E5C26"/>
    <w:rsid w:val="007F03CF"/>
    <w:rsid w:val="007F20D5"/>
    <w:rsid w:val="007F2FC1"/>
    <w:rsid w:val="007F3ED2"/>
    <w:rsid w:val="007F4429"/>
    <w:rsid w:val="007F4541"/>
    <w:rsid w:val="007F480A"/>
    <w:rsid w:val="007F4ECB"/>
    <w:rsid w:val="007F5323"/>
    <w:rsid w:val="007F7339"/>
    <w:rsid w:val="00801FAB"/>
    <w:rsid w:val="0080241B"/>
    <w:rsid w:val="008028A0"/>
    <w:rsid w:val="00803A09"/>
    <w:rsid w:val="00806A57"/>
    <w:rsid w:val="00807785"/>
    <w:rsid w:val="00807E8B"/>
    <w:rsid w:val="008104A1"/>
    <w:rsid w:val="00810A2F"/>
    <w:rsid w:val="0081273C"/>
    <w:rsid w:val="00812A65"/>
    <w:rsid w:val="00813005"/>
    <w:rsid w:val="00814163"/>
    <w:rsid w:val="00816333"/>
    <w:rsid w:val="0082049A"/>
    <w:rsid w:val="008213D0"/>
    <w:rsid w:val="0082282B"/>
    <w:rsid w:val="00822A24"/>
    <w:rsid w:val="00822ACC"/>
    <w:rsid w:val="00822C86"/>
    <w:rsid w:val="0082330A"/>
    <w:rsid w:val="008237A0"/>
    <w:rsid w:val="0082400F"/>
    <w:rsid w:val="00827266"/>
    <w:rsid w:val="008308FF"/>
    <w:rsid w:val="008335A6"/>
    <w:rsid w:val="008338A6"/>
    <w:rsid w:val="00834ED8"/>
    <w:rsid w:val="00835FD2"/>
    <w:rsid w:val="008362A8"/>
    <w:rsid w:val="00836A2B"/>
    <w:rsid w:val="00837BC0"/>
    <w:rsid w:val="008403D0"/>
    <w:rsid w:val="00841AB3"/>
    <w:rsid w:val="00845736"/>
    <w:rsid w:val="008466ED"/>
    <w:rsid w:val="00846BE9"/>
    <w:rsid w:val="0084701B"/>
    <w:rsid w:val="0084710E"/>
    <w:rsid w:val="0085171A"/>
    <w:rsid w:val="008527DA"/>
    <w:rsid w:val="00853C2E"/>
    <w:rsid w:val="00854A90"/>
    <w:rsid w:val="00855D08"/>
    <w:rsid w:val="0085674F"/>
    <w:rsid w:val="008579F9"/>
    <w:rsid w:val="00857FD7"/>
    <w:rsid w:val="00860752"/>
    <w:rsid w:val="00861560"/>
    <w:rsid w:val="00862020"/>
    <w:rsid w:val="008622F0"/>
    <w:rsid w:val="0086231B"/>
    <w:rsid w:val="00866352"/>
    <w:rsid w:val="008704AF"/>
    <w:rsid w:val="0087275A"/>
    <w:rsid w:val="0087323D"/>
    <w:rsid w:val="00873C55"/>
    <w:rsid w:val="00876449"/>
    <w:rsid w:val="008828A1"/>
    <w:rsid w:val="008842A9"/>
    <w:rsid w:val="008844FC"/>
    <w:rsid w:val="00884C6B"/>
    <w:rsid w:val="0088655E"/>
    <w:rsid w:val="00886F35"/>
    <w:rsid w:val="00890876"/>
    <w:rsid w:val="00891D88"/>
    <w:rsid w:val="00892DE0"/>
    <w:rsid w:val="00893B8B"/>
    <w:rsid w:val="00896C76"/>
    <w:rsid w:val="00897459"/>
    <w:rsid w:val="008A1A4A"/>
    <w:rsid w:val="008A209F"/>
    <w:rsid w:val="008A3C48"/>
    <w:rsid w:val="008A3EC4"/>
    <w:rsid w:val="008A5029"/>
    <w:rsid w:val="008A6255"/>
    <w:rsid w:val="008A706E"/>
    <w:rsid w:val="008B1FF4"/>
    <w:rsid w:val="008B20AA"/>
    <w:rsid w:val="008B2889"/>
    <w:rsid w:val="008B7163"/>
    <w:rsid w:val="008B7910"/>
    <w:rsid w:val="008C12EE"/>
    <w:rsid w:val="008C1556"/>
    <w:rsid w:val="008C1F2E"/>
    <w:rsid w:val="008C2197"/>
    <w:rsid w:val="008C2611"/>
    <w:rsid w:val="008C2705"/>
    <w:rsid w:val="008C2835"/>
    <w:rsid w:val="008C5527"/>
    <w:rsid w:val="008C59ED"/>
    <w:rsid w:val="008C5B6B"/>
    <w:rsid w:val="008C6267"/>
    <w:rsid w:val="008C6B80"/>
    <w:rsid w:val="008C6C57"/>
    <w:rsid w:val="008D174D"/>
    <w:rsid w:val="008D205A"/>
    <w:rsid w:val="008D3089"/>
    <w:rsid w:val="008D3FA1"/>
    <w:rsid w:val="008D4D1F"/>
    <w:rsid w:val="008E0B27"/>
    <w:rsid w:val="008E0C68"/>
    <w:rsid w:val="008E0DC8"/>
    <w:rsid w:val="008E326C"/>
    <w:rsid w:val="008E3BB4"/>
    <w:rsid w:val="008E3CB0"/>
    <w:rsid w:val="008E421E"/>
    <w:rsid w:val="008E4AD4"/>
    <w:rsid w:val="008E6501"/>
    <w:rsid w:val="008E75DB"/>
    <w:rsid w:val="008E7BBC"/>
    <w:rsid w:val="008F245B"/>
    <w:rsid w:val="008F2B29"/>
    <w:rsid w:val="008F2E52"/>
    <w:rsid w:val="008F3A2A"/>
    <w:rsid w:val="008F4E38"/>
    <w:rsid w:val="008F5E3F"/>
    <w:rsid w:val="00901BA1"/>
    <w:rsid w:val="00904461"/>
    <w:rsid w:val="00904B7B"/>
    <w:rsid w:val="00905753"/>
    <w:rsid w:val="00907D90"/>
    <w:rsid w:val="009106E5"/>
    <w:rsid w:val="00910DCB"/>
    <w:rsid w:val="00911356"/>
    <w:rsid w:val="0091229B"/>
    <w:rsid w:val="00913062"/>
    <w:rsid w:val="00915081"/>
    <w:rsid w:val="0091595A"/>
    <w:rsid w:val="00916164"/>
    <w:rsid w:val="00916298"/>
    <w:rsid w:val="00916FB3"/>
    <w:rsid w:val="00917F36"/>
    <w:rsid w:val="0092017A"/>
    <w:rsid w:val="009210C7"/>
    <w:rsid w:val="00921DC9"/>
    <w:rsid w:val="00921FEE"/>
    <w:rsid w:val="00922DBC"/>
    <w:rsid w:val="009245E4"/>
    <w:rsid w:val="00924AF8"/>
    <w:rsid w:val="0092548F"/>
    <w:rsid w:val="00926347"/>
    <w:rsid w:val="00931CFE"/>
    <w:rsid w:val="009320A1"/>
    <w:rsid w:val="00932665"/>
    <w:rsid w:val="0093545C"/>
    <w:rsid w:val="00936857"/>
    <w:rsid w:val="009371E2"/>
    <w:rsid w:val="0094188A"/>
    <w:rsid w:val="009433D4"/>
    <w:rsid w:val="0094352F"/>
    <w:rsid w:val="009454D4"/>
    <w:rsid w:val="009458CF"/>
    <w:rsid w:val="00945B17"/>
    <w:rsid w:val="0094667D"/>
    <w:rsid w:val="0095056B"/>
    <w:rsid w:val="009508D7"/>
    <w:rsid w:val="009512B5"/>
    <w:rsid w:val="00951301"/>
    <w:rsid w:val="00951680"/>
    <w:rsid w:val="0095171A"/>
    <w:rsid w:val="00953B83"/>
    <w:rsid w:val="0095563A"/>
    <w:rsid w:val="009602C7"/>
    <w:rsid w:val="009627B9"/>
    <w:rsid w:val="00962E24"/>
    <w:rsid w:val="00963991"/>
    <w:rsid w:val="00963E31"/>
    <w:rsid w:val="00963F56"/>
    <w:rsid w:val="00967C79"/>
    <w:rsid w:val="00971937"/>
    <w:rsid w:val="00972B42"/>
    <w:rsid w:val="00973E22"/>
    <w:rsid w:val="009745E7"/>
    <w:rsid w:val="009806D5"/>
    <w:rsid w:val="00982263"/>
    <w:rsid w:val="009827B5"/>
    <w:rsid w:val="009827F5"/>
    <w:rsid w:val="0098347E"/>
    <w:rsid w:val="00983A58"/>
    <w:rsid w:val="0098408B"/>
    <w:rsid w:val="009841FB"/>
    <w:rsid w:val="0098503F"/>
    <w:rsid w:val="00985609"/>
    <w:rsid w:val="00985C72"/>
    <w:rsid w:val="00987428"/>
    <w:rsid w:val="009875CE"/>
    <w:rsid w:val="009924FD"/>
    <w:rsid w:val="009934CD"/>
    <w:rsid w:val="00993EE9"/>
    <w:rsid w:val="0099467E"/>
    <w:rsid w:val="0099655A"/>
    <w:rsid w:val="00996C3D"/>
    <w:rsid w:val="00997744"/>
    <w:rsid w:val="00997F9F"/>
    <w:rsid w:val="009A0A3E"/>
    <w:rsid w:val="009A2F78"/>
    <w:rsid w:val="009A41BF"/>
    <w:rsid w:val="009A428B"/>
    <w:rsid w:val="009A4CB5"/>
    <w:rsid w:val="009A4FE3"/>
    <w:rsid w:val="009A6E7E"/>
    <w:rsid w:val="009A77C0"/>
    <w:rsid w:val="009A77E5"/>
    <w:rsid w:val="009A7CB4"/>
    <w:rsid w:val="009B0B77"/>
    <w:rsid w:val="009B2D24"/>
    <w:rsid w:val="009B45C2"/>
    <w:rsid w:val="009B4C1D"/>
    <w:rsid w:val="009B540E"/>
    <w:rsid w:val="009B5C4C"/>
    <w:rsid w:val="009B6106"/>
    <w:rsid w:val="009B6444"/>
    <w:rsid w:val="009B7116"/>
    <w:rsid w:val="009C1686"/>
    <w:rsid w:val="009C216E"/>
    <w:rsid w:val="009C5726"/>
    <w:rsid w:val="009C5ACA"/>
    <w:rsid w:val="009D0347"/>
    <w:rsid w:val="009D0826"/>
    <w:rsid w:val="009D0D6F"/>
    <w:rsid w:val="009D1336"/>
    <w:rsid w:val="009D1B80"/>
    <w:rsid w:val="009D3135"/>
    <w:rsid w:val="009D37C2"/>
    <w:rsid w:val="009D4E2F"/>
    <w:rsid w:val="009D6325"/>
    <w:rsid w:val="009D6A4A"/>
    <w:rsid w:val="009D6EA3"/>
    <w:rsid w:val="009D77DD"/>
    <w:rsid w:val="009D7B20"/>
    <w:rsid w:val="009D7C07"/>
    <w:rsid w:val="009E325A"/>
    <w:rsid w:val="009E4890"/>
    <w:rsid w:val="009E5887"/>
    <w:rsid w:val="009E5A93"/>
    <w:rsid w:val="009E710D"/>
    <w:rsid w:val="009E7307"/>
    <w:rsid w:val="009F0077"/>
    <w:rsid w:val="009F2067"/>
    <w:rsid w:val="009F207E"/>
    <w:rsid w:val="009F2E60"/>
    <w:rsid w:val="009F3BC6"/>
    <w:rsid w:val="009F5220"/>
    <w:rsid w:val="009F5F03"/>
    <w:rsid w:val="009F5FA8"/>
    <w:rsid w:val="009F71DF"/>
    <w:rsid w:val="009F7D7E"/>
    <w:rsid w:val="00A011A9"/>
    <w:rsid w:val="00A011B2"/>
    <w:rsid w:val="00A01B7A"/>
    <w:rsid w:val="00A01F72"/>
    <w:rsid w:val="00A02112"/>
    <w:rsid w:val="00A0275C"/>
    <w:rsid w:val="00A02CA9"/>
    <w:rsid w:val="00A04505"/>
    <w:rsid w:val="00A05DEF"/>
    <w:rsid w:val="00A05FED"/>
    <w:rsid w:val="00A06293"/>
    <w:rsid w:val="00A063EB"/>
    <w:rsid w:val="00A0663D"/>
    <w:rsid w:val="00A11515"/>
    <w:rsid w:val="00A11E9C"/>
    <w:rsid w:val="00A12089"/>
    <w:rsid w:val="00A1226A"/>
    <w:rsid w:val="00A132FC"/>
    <w:rsid w:val="00A149E2"/>
    <w:rsid w:val="00A14D5D"/>
    <w:rsid w:val="00A17A9E"/>
    <w:rsid w:val="00A17AFF"/>
    <w:rsid w:val="00A23F35"/>
    <w:rsid w:val="00A247B8"/>
    <w:rsid w:val="00A256BD"/>
    <w:rsid w:val="00A25D4D"/>
    <w:rsid w:val="00A26733"/>
    <w:rsid w:val="00A26F8D"/>
    <w:rsid w:val="00A275AA"/>
    <w:rsid w:val="00A30DC3"/>
    <w:rsid w:val="00A32FC6"/>
    <w:rsid w:val="00A339AD"/>
    <w:rsid w:val="00A34173"/>
    <w:rsid w:val="00A35371"/>
    <w:rsid w:val="00A35CA2"/>
    <w:rsid w:val="00A4187A"/>
    <w:rsid w:val="00A41AD6"/>
    <w:rsid w:val="00A44950"/>
    <w:rsid w:val="00A45529"/>
    <w:rsid w:val="00A46076"/>
    <w:rsid w:val="00A46C2E"/>
    <w:rsid w:val="00A470F7"/>
    <w:rsid w:val="00A51716"/>
    <w:rsid w:val="00A51C07"/>
    <w:rsid w:val="00A53A78"/>
    <w:rsid w:val="00A54EFB"/>
    <w:rsid w:val="00A56390"/>
    <w:rsid w:val="00A57451"/>
    <w:rsid w:val="00A57657"/>
    <w:rsid w:val="00A6271D"/>
    <w:rsid w:val="00A63C3F"/>
    <w:rsid w:val="00A64363"/>
    <w:rsid w:val="00A64E2F"/>
    <w:rsid w:val="00A65E55"/>
    <w:rsid w:val="00A70C5A"/>
    <w:rsid w:val="00A72A86"/>
    <w:rsid w:val="00A72AE1"/>
    <w:rsid w:val="00A72FC3"/>
    <w:rsid w:val="00A72FC8"/>
    <w:rsid w:val="00A77334"/>
    <w:rsid w:val="00A812A9"/>
    <w:rsid w:val="00A8159F"/>
    <w:rsid w:val="00A81D30"/>
    <w:rsid w:val="00A84F2F"/>
    <w:rsid w:val="00A85160"/>
    <w:rsid w:val="00A85286"/>
    <w:rsid w:val="00A86BAC"/>
    <w:rsid w:val="00A87F5E"/>
    <w:rsid w:val="00A902E6"/>
    <w:rsid w:val="00A916D2"/>
    <w:rsid w:val="00A92B0C"/>
    <w:rsid w:val="00A9304E"/>
    <w:rsid w:val="00A93589"/>
    <w:rsid w:val="00A973E3"/>
    <w:rsid w:val="00A97C0B"/>
    <w:rsid w:val="00AA0087"/>
    <w:rsid w:val="00AA12BB"/>
    <w:rsid w:val="00AA2B64"/>
    <w:rsid w:val="00AA6161"/>
    <w:rsid w:val="00AA6CD5"/>
    <w:rsid w:val="00AA70D5"/>
    <w:rsid w:val="00AA7633"/>
    <w:rsid w:val="00AB0D22"/>
    <w:rsid w:val="00AB29D6"/>
    <w:rsid w:val="00AB3C8B"/>
    <w:rsid w:val="00AB55B3"/>
    <w:rsid w:val="00AB7E8C"/>
    <w:rsid w:val="00AC03B9"/>
    <w:rsid w:val="00AC1882"/>
    <w:rsid w:val="00AC1E7F"/>
    <w:rsid w:val="00AC5461"/>
    <w:rsid w:val="00AC5F95"/>
    <w:rsid w:val="00AD029C"/>
    <w:rsid w:val="00AD0450"/>
    <w:rsid w:val="00AD0553"/>
    <w:rsid w:val="00AD0A7D"/>
    <w:rsid w:val="00AD1840"/>
    <w:rsid w:val="00AD231A"/>
    <w:rsid w:val="00AD4E63"/>
    <w:rsid w:val="00AD5FA1"/>
    <w:rsid w:val="00AD7333"/>
    <w:rsid w:val="00AE0647"/>
    <w:rsid w:val="00AE0F6A"/>
    <w:rsid w:val="00AE3503"/>
    <w:rsid w:val="00AE4BBA"/>
    <w:rsid w:val="00AE5662"/>
    <w:rsid w:val="00AE6B4E"/>
    <w:rsid w:val="00AE7EED"/>
    <w:rsid w:val="00AF01BF"/>
    <w:rsid w:val="00AF106F"/>
    <w:rsid w:val="00AF249E"/>
    <w:rsid w:val="00AF32EB"/>
    <w:rsid w:val="00AF33A6"/>
    <w:rsid w:val="00AF4390"/>
    <w:rsid w:val="00AF4B0B"/>
    <w:rsid w:val="00AF624A"/>
    <w:rsid w:val="00B01960"/>
    <w:rsid w:val="00B01E52"/>
    <w:rsid w:val="00B03DD0"/>
    <w:rsid w:val="00B04470"/>
    <w:rsid w:val="00B05487"/>
    <w:rsid w:val="00B116E7"/>
    <w:rsid w:val="00B11A79"/>
    <w:rsid w:val="00B12026"/>
    <w:rsid w:val="00B130EC"/>
    <w:rsid w:val="00B13CA4"/>
    <w:rsid w:val="00B148CC"/>
    <w:rsid w:val="00B14E0E"/>
    <w:rsid w:val="00B2090C"/>
    <w:rsid w:val="00B252CC"/>
    <w:rsid w:val="00B27621"/>
    <w:rsid w:val="00B2779D"/>
    <w:rsid w:val="00B2795C"/>
    <w:rsid w:val="00B27A0E"/>
    <w:rsid w:val="00B31109"/>
    <w:rsid w:val="00B31771"/>
    <w:rsid w:val="00B319B3"/>
    <w:rsid w:val="00B32E37"/>
    <w:rsid w:val="00B32FCE"/>
    <w:rsid w:val="00B34917"/>
    <w:rsid w:val="00B34985"/>
    <w:rsid w:val="00B37FA2"/>
    <w:rsid w:val="00B41100"/>
    <w:rsid w:val="00B41776"/>
    <w:rsid w:val="00B4197C"/>
    <w:rsid w:val="00B43C5E"/>
    <w:rsid w:val="00B43F6E"/>
    <w:rsid w:val="00B4417D"/>
    <w:rsid w:val="00B44476"/>
    <w:rsid w:val="00B45639"/>
    <w:rsid w:val="00B46996"/>
    <w:rsid w:val="00B505F8"/>
    <w:rsid w:val="00B50666"/>
    <w:rsid w:val="00B50DBC"/>
    <w:rsid w:val="00B50FAB"/>
    <w:rsid w:val="00B51026"/>
    <w:rsid w:val="00B510A5"/>
    <w:rsid w:val="00B519CB"/>
    <w:rsid w:val="00B52821"/>
    <w:rsid w:val="00B52F0A"/>
    <w:rsid w:val="00B53304"/>
    <w:rsid w:val="00B5453D"/>
    <w:rsid w:val="00B5555E"/>
    <w:rsid w:val="00B578BF"/>
    <w:rsid w:val="00B60881"/>
    <w:rsid w:val="00B608A3"/>
    <w:rsid w:val="00B60FCD"/>
    <w:rsid w:val="00B619BB"/>
    <w:rsid w:val="00B633B8"/>
    <w:rsid w:val="00B65BF1"/>
    <w:rsid w:val="00B65F81"/>
    <w:rsid w:val="00B703F6"/>
    <w:rsid w:val="00B74F29"/>
    <w:rsid w:val="00B74F61"/>
    <w:rsid w:val="00B756BD"/>
    <w:rsid w:val="00B77E90"/>
    <w:rsid w:val="00B77EC3"/>
    <w:rsid w:val="00B801AF"/>
    <w:rsid w:val="00B824BC"/>
    <w:rsid w:val="00B82765"/>
    <w:rsid w:val="00B82FD4"/>
    <w:rsid w:val="00B84077"/>
    <w:rsid w:val="00B856BF"/>
    <w:rsid w:val="00B87B78"/>
    <w:rsid w:val="00B914F1"/>
    <w:rsid w:val="00B91AC1"/>
    <w:rsid w:val="00B93023"/>
    <w:rsid w:val="00B93433"/>
    <w:rsid w:val="00B935A5"/>
    <w:rsid w:val="00B939BF"/>
    <w:rsid w:val="00B94748"/>
    <w:rsid w:val="00B95B2D"/>
    <w:rsid w:val="00B97A63"/>
    <w:rsid w:val="00BA0282"/>
    <w:rsid w:val="00BA1473"/>
    <w:rsid w:val="00BA1C69"/>
    <w:rsid w:val="00BA3813"/>
    <w:rsid w:val="00BA4075"/>
    <w:rsid w:val="00BA6F02"/>
    <w:rsid w:val="00BB03FB"/>
    <w:rsid w:val="00BB410C"/>
    <w:rsid w:val="00BB447A"/>
    <w:rsid w:val="00BB58CD"/>
    <w:rsid w:val="00BB736E"/>
    <w:rsid w:val="00BC07CA"/>
    <w:rsid w:val="00BC201E"/>
    <w:rsid w:val="00BC2BFE"/>
    <w:rsid w:val="00BC3280"/>
    <w:rsid w:val="00BC4981"/>
    <w:rsid w:val="00BC5D0E"/>
    <w:rsid w:val="00BC622F"/>
    <w:rsid w:val="00BC6970"/>
    <w:rsid w:val="00BD0112"/>
    <w:rsid w:val="00BD2E6F"/>
    <w:rsid w:val="00BD4427"/>
    <w:rsid w:val="00BD4C38"/>
    <w:rsid w:val="00BD5499"/>
    <w:rsid w:val="00BD61CA"/>
    <w:rsid w:val="00BD71FB"/>
    <w:rsid w:val="00BE2C3A"/>
    <w:rsid w:val="00BE359D"/>
    <w:rsid w:val="00BE3E42"/>
    <w:rsid w:val="00BE5192"/>
    <w:rsid w:val="00BE6EE1"/>
    <w:rsid w:val="00BE7E35"/>
    <w:rsid w:val="00BF0DCD"/>
    <w:rsid w:val="00BF2319"/>
    <w:rsid w:val="00BF2711"/>
    <w:rsid w:val="00BF43A6"/>
    <w:rsid w:val="00BF531B"/>
    <w:rsid w:val="00BF6474"/>
    <w:rsid w:val="00BF7ADF"/>
    <w:rsid w:val="00C0182E"/>
    <w:rsid w:val="00C02123"/>
    <w:rsid w:val="00C04C14"/>
    <w:rsid w:val="00C07086"/>
    <w:rsid w:val="00C11E97"/>
    <w:rsid w:val="00C12363"/>
    <w:rsid w:val="00C14505"/>
    <w:rsid w:val="00C14E82"/>
    <w:rsid w:val="00C150DE"/>
    <w:rsid w:val="00C151D5"/>
    <w:rsid w:val="00C15C7D"/>
    <w:rsid w:val="00C16931"/>
    <w:rsid w:val="00C20CE3"/>
    <w:rsid w:val="00C212FC"/>
    <w:rsid w:val="00C22F03"/>
    <w:rsid w:val="00C23814"/>
    <w:rsid w:val="00C23FB3"/>
    <w:rsid w:val="00C2472E"/>
    <w:rsid w:val="00C24E16"/>
    <w:rsid w:val="00C2685A"/>
    <w:rsid w:val="00C2691C"/>
    <w:rsid w:val="00C2702E"/>
    <w:rsid w:val="00C30763"/>
    <w:rsid w:val="00C31933"/>
    <w:rsid w:val="00C32158"/>
    <w:rsid w:val="00C34101"/>
    <w:rsid w:val="00C34C0E"/>
    <w:rsid w:val="00C34C60"/>
    <w:rsid w:val="00C35978"/>
    <w:rsid w:val="00C35E09"/>
    <w:rsid w:val="00C408EF"/>
    <w:rsid w:val="00C43BF1"/>
    <w:rsid w:val="00C44369"/>
    <w:rsid w:val="00C444C6"/>
    <w:rsid w:val="00C4532D"/>
    <w:rsid w:val="00C457C4"/>
    <w:rsid w:val="00C46AC3"/>
    <w:rsid w:val="00C47C88"/>
    <w:rsid w:val="00C5023C"/>
    <w:rsid w:val="00C524B6"/>
    <w:rsid w:val="00C52B79"/>
    <w:rsid w:val="00C53F4B"/>
    <w:rsid w:val="00C54B29"/>
    <w:rsid w:val="00C54C18"/>
    <w:rsid w:val="00C5511D"/>
    <w:rsid w:val="00C55A9B"/>
    <w:rsid w:val="00C56183"/>
    <w:rsid w:val="00C5762B"/>
    <w:rsid w:val="00C631FF"/>
    <w:rsid w:val="00C677D8"/>
    <w:rsid w:val="00C67AF9"/>
    <w:rsid w:val="00C7116D"/>
    <w:rsid w:val="00C73899"/>
    <w:rsid w:val="00C7555F"/>
    <w:rsid w:val="00C75AF9"/>
    <w:rsid w:val="00C806A7"/>
    <w:rsid w:val="00C80FFC"/>
    <w:rsid w:val="00C84FFF"/>
    <w:rsid w:val="00C8536F"/>
    <w:rsid w:val="00C8597B"/>
    <w:rsid w:val="00C86224"/>
    <w:rsid w:val="00C863C9"/>
    <w:rsid w:val="00C871F4"/>
    <w:rsid w:val="00C87A75"/>
    <w:rsid w:val="00C915C3"/>
    <w:rsid w:val="00C920DF"/>
    <w:rsid w:val="00C9584A"/>
    <w:rsid w:val="00C95932"/>
    <w:rsid w:val="00C95B43"/>
    <w:rsid w:val="00C9662B"/>
    <w:rsid w:val="00C969BA"/>
    <w:rsid w:val="00C97090"/>
    <w:rsid w:val="00C97851"/>
    <w:rsid w:val="00CA01E9"/>
    <w:rsid w:val="00CA0B81"/>
    <w:rsid w:val="00CA10DD"/>
    <w:rsid w:val="00CA1903"/>
    <w:rsid w:val="00CA5D8A"/>
    <w:rsid w:val="00CA62C7"/>
    <w:rsid w:val="00CA78FD"/>
    <w:rsid w:val="00CA79BD"/>
    <w:rsid w:val="00CA7C57"/>
    <w:rsid w:val="00CB0B76"/>
    <w:rsid w:val="00CB11D1"/>
    <w:rsid w:val="00CB1E77"/>
    <w:rsid w:val="00CB3298"/>
    <w:rsid w:val="00CB4517"/>
    <w:rsid w:val="00CB461C"/>
    <w:rsid w:val="00CB594B"/>
    <w:rsid w:val="00CB5C8A"/>
    <w:rsid w:val="00CB6A42"/>
    <w:rsid w:val="00CB7A15"/>
    <w:rsid w:val="00CC05F4"/>
    <w:rsid w:val="00CC10B6"/>
    <w:rsid w:val="00CC15CB"/>
    <w:rsid w:val="00CC15DB"/>
    <w:rsid w:val="00CC3A53"/>
    <w:rsid w:val="00CC5CC8"/>
    <w:rsid w:val="00CD0396"/>
    <w:rsid w:val="00CD105C"/>
    <w:rsid w:val="00CD18C0"/>
    <w:rsid w:val="00CD1D5D"/>
    <w:rsid w:val="00CD287B"/>
    <w:rsid w:val="00CD38B3"/>
    <w:rsid w:val="00CD4B54"/>
    <w:rsid w:val="00CD5BC4"/>
    <w:rsid w:val="00CD5C1D"/>
    <w:rsid w:val="00CD634B"/>
    <w:rsid w:val="00CD6780"/>
    <w:rsid w:val="00CD6D54"/>
    <w:rsid w:val="00CD6EBD"/>
    <w:rsid w:val="00CE0F50"/>
    <w:rsid w:val="00CE1719"/>
    <w:rsid w:val="00CE2000"/>
    <w:rsid w:val="00CE35C3"/>
    <w:rsid w:val="00CE3C11"/>
    <w:rsid w:val="00CE6E14"/>
    <w:rsid w:val="00CE721D"/>
    <w:rsid w:val="00CE79F0"/>
    <w:rsid w:val="00CF034F"/>
    <w:rsid w:val="00CF0708"/>
    <w:rsid w:val="00CF0FF7"/>
    <w:rsid w:val="00CF2989"/>
    <w:rsid w:val="00CF655D"/>
    <w:rsid w:val="00D008B3"/>
    <w:rsid w:val="00D02979"/>
    <w:rsid w:val="00D02F51"/>
    <w:rsid w:val="00D03721"/>
    <w:rsid w:val="00D03AC5"/>
    <w:rsid w:val="00D07E69"/>
    <w:rsid w:val="00D10952"/>
    <w:rsid w:val="00D119A9"/>
    <w:rsid w:val="00D148F0"/>
    <w:rsid w:val="00D1546B"/>
    <w:rsid w:val="00D15602"/>
    <w:rsid w:val="00D15CFD"/>
    <w:rsid w:val="00D16670"/>
    <w:rsid w:val="00D172EC"/>
    <w:rsid w:val="00D17742"/>
    <w:rsid w:val="00D212BB"/>
    <w:rsid w:val="00D22F7B"/>
    <w:rsid w:val="00D239E2"/>
    <w:rsid w:val="00D24A05"/>
    <w:rsid w:val="00D27CEB"/>
    <w:rsid w:val="00D30015"/>
    <w:rsid w:val="00D314B0"/>
    <w:rsid w:val="00D31D3B"/>
    <w:rsid w:val="00D324FE"/>
    <w:rsid w:val="00D32FD3"/>
    <w:rsid w:val="00D345C7"/>
    <w:rsid w:val="00D34983"/>
    <w:rsid w:val="00D35109"/>
    <w:rsid w:val="00D35B36"/>
    <w:rsid w:val="00D363ED"/>
    <w:rsid w:val="00D373F5"/>
    <w:rsid w:val="00D37823"/>
    <w:rsid w:val="00D4061F"/>
    <w:rsid w:val="00D416FB"/>
    <w:rsid w:val="00D41D08"/>
    <w:rsid w:val="00D42241"/>
    <w:rsid w:val="00D42D37"/>
    <w:rsid w:val="00D42E5D"/>
    <w:rsid w:val="00D43266"/>
    <w:rsid w:val="00D4510A"/>
    <w:rsid w:val="00D45F7E"/>
    <w:rsid w:val="00D461F3"/>
    <w:rsid w:val="00D46ABC"/>
    <w:rsid w:val="00D503CF"/>
    <w:rsid w:val="00D506E4"/>
    <w:rsid w:val="00D50AA5"/>
    <w:rsid w:val="00D50CFA"/>
    <w:rsid w:val="00D51ECF"/>
    <w:rsid w:val="00D5610F"/>
    <w:rsid w:val="00D5788B"/>
    <w:rsid w:val="00D654F2"/>
    <w:rsid w:val="00D67E4B"/>
    <w:rsid w:val="00D70673"/>
    <w:rsid w:val="00D72569"/>
    <w:rsid w:val="00D7289C"/>
    <w:rsid w:val="00D738D1"/>
    <w:rsid w:val="00D74D09"/>
    <w:rsid w:val="00D77021"/>
    <w:rsid w:val="00D80D20"/>
    <w:rsid w:val="00D81778"/>
    <w:rsid w:val="00D827C9"/>
    <w:rsid w:val="00D832FA"/>
    <w:rsid w:val="00D849DE"/>
    <w:rsid w:val="00D8729E"/>
    <w:rsid w:val="00D87BF0"/>
    <w:rsid w:val="00D92CAD"/>
    <w:rsid w:val="00D93E61"/>
    <w:rsid w:val="00D94046"/>
    <w:rsid w:val="00D945E1"/>
    <w:rsid w:val="00D967E4"/>
    <w:rsid w:val="00DA0D5A"/>
    <w:rsid w:val="00DA2A12"/>
    <w:rsid w:val="00DA32E8"/>
    <w:rsid w:val="00DA7766"/>
    <w:rsid w:val="00DA7C60"/>
    <w:rsid w:val="00DB0D3B"/>
    <w:rsid w:val="00DB1591"/>
    <w:rsid w:val="00DB15FC"/>
    <w:rsid w:val="00DB26BD"/>
    <w:rsid w:val="00DB350A"/>
    <w:rsid w:val="00DB3C61"/>
    <w:rsid w:val="00DB4927"/>
    <w:rsid w:val="00DC07B0"/>
    <w:rsid w:val="00DC1451"/>
    <w:rsid w:val="00DC14A3"/>
    <w:rsid w:val="00DC2B1D"/>
    <w:rsid w:val="00DC2D65"/>
    <w:rsid w:val="00DC3741"/>
    <w:rsid w:val="00DC607B"/>
    <w:rsid w:val="00DC7824"/>
    <w:rsid w:val="00DC7E33"/>
    <w:rsid w:val="00DD1D4A"/>
    <w:rsid w:val="00DD2302"/>
    <w:rsid w:val="00DD28CE"/>
    <w:rsid w:val="00DD38DA"/>
    <w:rsid w:val="00DD3AEB"/>
    <w:rsid w:val="00DD3E6E"/>
    <w:rsid w:val="00DD4546"/>
    <w:rsid w:val="00DD4D43"/>
    <w:rsid w:val="00DD5287"/>
    <w:rsid w:val="00DD5E0D"/>
    <w:rsid w:val="00DD63BB"/>
    <w:rsid w:val="00DE0ECF"/>
    <w:rsid w:val="00DE0ED9"/>
    <w:rsid w:val="00DE4677"/>
    <w:rsid w:val="00DE58E2"/>
    <w:rsid w:val="00DE620C"/>
    <w:rsid w:val="00DE729C"/>
    <w:rsid w:val="00DF391B"/>
    <w:rsid w:val="00DF4BB5"/>
    <w:rsid w:val="00DF62FE"/>
    <w:rsid w:val="00DF73DC"/>
    <w:rsid w:val="00E006F1"/>
    <w:rsid w:val="00E008D8"/>
    <w:rsid w:val="00E00EFB"/>
    <w:rsid w:val="00E01997"/>
    <w:rsid w:val="00E02280"/>
    <w:rsid w:val="00E02D6F"/>
    <w:rsid w:val="00E04FFE"/>
    <w:rsid w:val="00E0530F"/>
    <w:rsid w:val="00E10EB3"/>
    <w:rsid w:val="00E11414"/>
    <w:rsid w:val="00E123A6"/>
    <w:rsid w:val="00E1361B"/>
    <w:rsid w:val="00E13C4C"/>
    <w:rsid w:val="00E204A2"/>
    <w:rsid w:val="00E2281C"/>
    <w:rsid w:val="00E22F0C"/>
    <w:rsid w:val="00E25748"/>
    <w:rsid w:val="00E262DB"/>
    <w:rsid w:val="00E26D42"/>
    <w:rsid w:val="00E27538"/>
    <w:rsid w:val="00E27A24"/>
    <w:rsid w:val="00E3159C"/>
    <w:rsid w:val="00E3165A"/>
    <w:rsid w:val="00E323B0"/>
    <w:rsid w:val="00E33FF0"/>
    <w:rsid w:val="00E351F7"/>
    <w:rsid w:val="00E36524"/>
    <w:rsid w:val="00E408C4"/>
    <w:rsid w:val="00E4097F"/>
    <w:rsid w:val="00E41775"/>
    <w:rsid w:val="00E429BE"/>
    <w:rsid w:val="00E43163"/>
    <w:rsid w:val="00E45A77"/>
    <w:rsid w:val="00E45EAA"/>
    <w:rsid w:val="00E46295"/>
    <w:rsid w:val="00E46D8E"/>
    <w:rsid w:val="00E46DA0"/>
    <w:rsid w:val="00E4766A"/>
    <w:rsid w:val="00E50580"/>
    <w:rsid w:val="00E51645"/>
    <w:rsid w:val="00E52700"/>
    <w:rsid w:val="00E52730"/>
    <w:rsid w:val="00E5449E"/>
    <w:rsid w:val="00E54AB1"/>
    <w:rsid w:val="00E55CCD"/>
    <w:rsid w:val="00E56282"/>
    <w:rsid w:val="00E56AED"/>
    <w:rsid w:val="00E57000"/>
    <w:rsid w:val="00E60AEC"/>
    <w:rsid w:val="00E61A86"/>
    <w:rsid w:val="00E63892"/>
    <w:rsid w:val="00E64295"/>
    <w:rsid w:val="00E66FE1"/>
    <w:rsid w:val="00E67C5D"/>
    <w:rsid w:val="00E7004C"/>
    <w:rsid w:val="00E7016E"/>
    <w:rsid w:val="00E71141"/>
    <w:rsid w:val="00E7172E"/>
    <w:rsid w:val="00E73600"/>
    <w:rsid w:val="00E746BD"/>
    <w:rsid w:val="00E74A46"/>
    <w:rsid w:val="00E754C3"/>
    <w:rsid w:val="00E755EC"/>
    <w:rsid w:val="00E76DE5"/>
    <w:rsid w:val="00E81030"/>
    <w:rsid w:val="00E82239"/>
    <w:rsid w:val="00E83AC3"/>
    <w:rsid w:val="00E83E20"/>
    <w:rsid w:val="00E85CBA"/>
    <w:rsid w:val="00E86D39"/>
    <w:rsid w:val="00E87BBC"/>
    <w:rsid w:val="00E9360D"/>
    <w:rsid w:val="00E940E1"/>
    <w:rsid w:val="00E9438D"/>
    <w:rsid w:val="00E96BA3"/>
    <w:rsid w:val="00EA058E"/>
    <w:rsid w:val="00EA1192"/>
    <w:rsid w:val="00EA3252"/>
    <w:rsid w:val="00EA5025"/>
    <w:rsid w:val="00EA56DA"/>
    <w:rsid w:val="00EA7A24"/>
    <w:rsid w:val="00EA7D9D"/>
    <w:rsid w:val="00EB06AA"/>
    <w:rsid w:val="00EB27B1"/>
    <w:rsid w:val="00EB374B"/>
    <w:rsid w:val="00EB3D07"/>
    <w:rsid w:val="00EB3F8B"/>
    <w:rsid w:val="00EB480E"/>
    <w:rsid w:val="00EB4897"/>
    <w:rsid w:val="00EB60E8"/>
    <w:rsid w:val="00EC0DC7"/>
    <w:rsid w:val="00EC15E0"/>
    <w:rsid w:val="00EC1EC4"/>
    <w:rsid w:val="00EC29D9"/>
    <w:rsid w:val="00EC2F57"/>
    <w:rsid w:val="00EC59E3"/>
    <w:rsid w:val="00EC7405"/>
    <w:rsid w:val="00ED0A58"/>
    <w:rsid w:val="00ED142A"/>
    <w:rsid w:val="00ED189F"/>
    <w:rsid w:val="00ED1FE7"/>
    <w:rsid w:val="00ED2D48"/>
    <w:rsid w:val="00ED4491"/>
    <w:rsid w:val="00ED45D6"/>
    <w:rsid w:val="00ED5B0A"/>
    <w:rsid w:val="00ED5E33"/>
    <w:rsid w:val="00ED7F5F"/>
    <w:rsid w:val="00EE4634"/>
    <w:rsid w:val="00EE57BD"/>
    <w:rsid w:val="00EE62D9"/>
    <w:rsid w:val="00EE79B4"/>
    <w:rsid w:val="00EE7D85"/>
    <w:rsid w:val="00EF027D"/>
    <w:rsid w:val="00EF0CB8"/>
    <w:rsid w:val="00EF1A8A"/>
    <w:rsid w:val="00EF1E7A"/>
    <w:rsid w:val="00EF2948"/>
    <w:rsid w:val="00EF2984"/>
    <w:rsid w:val="00EF4196"/>
    <w:rsid w:val="00EF5339"/>
    <w:rsid w:val="00EF57DF"/>
    <w:rsid w:val="00EF5CB5"/>
    <w:rsid w:val="00EF727C"/>
    <w:rsid w:val="00F0002E"/>
    <w:rsid w:val="00F00DC9"/>
    <w:rsid w:val="00F01BC3"/>
    <w:rsid w:val="00F03546"/>
    <w:rsid w:val="00F04B8F"/>
    <w:rsid w:val="00F04C05"/>
    <w:rsid w:val="00F06200"/>
    <w:rsid w:val="00F10538"/>
    <w:rsid w:val="00F10BF0"/>
    <w:rsid w:val="00F1166B"/>
    <w:rsid w:val="00F12612"/>
    <w:rsid w:val="00F12E08"/>
    <w:rsid w:val="00F13809"/>
    <w:rsid w:val="00F1658D"/>
    <w:rsid w:val="00F20340"/>
    <w:rsid w:val="00F21448"/>
    <w:rsid w:val="00F21B80"/>
    <w:rsid w:val="00F22231"/>
    <w:rsid w:val="00F23676"/>
    <w:rsid w:val="00F24F6C"/>
    <w:rsid w:val="00F27B58"/>
    <w:rsid w:val="00F303A2"/>
    <w:rsid w:val="00F31920"/>
    <w:rsid w:val="00F32D12"/>
    <w:rsid w:val="00F351CA"/>
    <w:rsid w:val="00F35668"/>
    <w:rsid w:val="00F376F5"/>
    <w:rsid w:val="00F40985"/>
    <w:rsid w:val="00F42C10"/>
    <w:rsid w:val="00F46A4F"/>
    <w:rsid w:val="00F47ACC"/>
    <w:rsid w:val="00F508FB"/>
    <w:rsid w:val="00F50ACC"/>
    <w:rsid w:val="00F51137"/>
    <w:rsid w:val="00F51D16"/>
    <w:rsid w:val="00F520DB"/>
    <w:rsid w:val="00F5597F"/>
    <w:rsid w:val="00F56D0C"/>
    <w:rsid w:val="00F57E5A"/>
    <w:rsid w:val="00F60E08"/>
    <w:rsid w:val="00F61936"/>
    <w:rsid w:val="00F65442"/>
    <w:rsid w:val="00F66176"/>
    <w:rsid w:val="00F67AA6"/>
    <w:rsid w:val="00F70F3C"/>
    <w:rsid w:val="00F723D3"/>
    <w:rsid w:val="00F724D5"/>
    <w:rsid w:val="00F7270A"/>
    <w:rsid w:val="00F740B1"/>
    <w:rsid w:val="00F77D23"/>
    <w:rsid w:val="00F77D68"/>
    <w:rsid w:val="00F8150B"/>
    <w:rsid w:val="00F81AA1"/>
    <w:rsid w:val="00F81D41"/>
    <w:rsid w:val="00F834A2"/>
    <w:rsid w:val="00F8587D"/>
    <w:rsid w:val="00F9229C"/>
    <w:rsid w:val="00F92DA8"/>
    <w:rsid w:val="00F931D9"/>
    <w:rsid w:val="00F959AC"/>
    <w:rsid w:val="00F95B36"/>
    <w:rsid w:val="00F962BB"/>
    <w:rsid w:val="00F9756C"/>
    <w:rsid w:val="00FA0FAF"/>
    <w:rsid w:val="00FA17C7"/>
    <w:rsid w:val="00FA3C27"/>
    <w:rsid w:val="00FA4976"/>
    <w:rsid w:val="00FA4B15"/>
    <w:rsid w:val="00FA5E63"/>
    <w:rsid w:val="00FA65D1"/>
    <w:rsid w:val="00FA7CC1"/>
    <w:rsid w:val="00FB36EE"/>
    <w:rsid w:val="00FB73F8"/>
    <w:rsid w:val="00FC025C"/>
    <w:rsid w:val="00FC302F"/>
    <w:rsid w:val="00FC4014"/>
    <w:rsid w:val="00FC570B"/>
    <w:rsid w:val="00FC6562"/>
    <w:rsid w:val="00FD11FA"/>
    <w:rsid w:val="00FD2187"/>
    <w:rsid w:val="00FD2A9F"/>
    <w:rsid w:val="00FD3C97"/>
    <w:rsid w:val="00FD3CDD"/>
    <w:rsid w:val="00FD4440"/>
    <w:rsid w:val="00FD473A"/>
    <w:rsid w:val="00FD4A7F"/>
    <w:rsid w:val="00FE04E5"/>
    <w:rsid w:val="00FE4F69"/>
    <w:rsid w:val="00FE4FE1"/>
    <w:rsid w:val="00FE54EE"/>
    <w:rsid w:val="00FE558F"/>
    <w:rsid w:val="00FE79D6"/>
    <w:rsid w:val="00FF05B4"/>
    <w:rsid w:val="00FF1588"/>
    <w:rsid w:val="00FF324A"/>
    <w:rsid w:val="00FF42FF"/>
    <w:rsid w:val="00FF5CF1"/>
    <w:rsid w:val="17B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283B3D"/>
  <w15:chartTrackingRefBased/>
  <w15:docId w15:val="{9B86FBDC-C9DA-4429-83B6-411262C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1C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right="5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right="18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8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B2A97E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293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2934"/>
    <w:rPr>
      <w:rFonts w:eastAsiaTheme="minorEastAsi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293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5A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5A40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5A4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01BC3"/>
    <w:rPr>
      <w:color w:val="165096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268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268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685A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68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685A"/>
    <w:rPr>
      <w:rFonts w:eastAsiaTheme="minorEastAsi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A5FBE"/>
    <w:pPr>
      <w:spacing w:after="0" w:line="240" w:lineRule="auto"/>
    </w:pPr>
    <w:rPr>
      <w:rFonts w:eastAsiaTheme="minorEastAsi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2DA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D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D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10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374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67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493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88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am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a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ydeChantal\OneDrive%20-%20APSAM\Documents\DOCUMENTATION\ELECTRIQUE\PROGRAMME%20DE%20PR&#201;VENTION\APSAM\FICHES%20TECHNIQUES\2021_Gabarit_portrait_interm&#233;diaire_fiche.dotx" TargetMode="External"/></Relationships>
</file>

<file path=word/theme/theme1.xml><?xml version="1.0" encoding="utf-8"?>
<a:theme xmlns:a="http://schemas.openxmlformats.org/drawingml/2006/main" name="apsam2019">
  <a:themeElements>
    <a:clrScheme name="APSAM couleurs 2019">
      <a:dk1>
        <a:srgbClr val="595E5F"/>
      </a:dk1>
      <a:lt1>
        <a:srgbClr val="FFFFFF"/>
      </a:lt1>
      <a:dk2>
        <a:srgbClr val="243A68"/>
      </a:dk2>
      <a:lt2>
        <a:srgbClr val="E6E6E9"/>
      </a:lt2>
      <a:accent1>
        <a:srgbClr val="50BDE9"/>
      </a:accent1>
      <a:accent2>
        <a:srgbClr val="ACC551"/>
      </a:accent2>
      <a:accent3>
        <a:srgbClr val="30AEB3"/>
      </a:accent3>
      <a:accent4>
        <a:srgbClr val="F1564F"/>
      </a:accent4>
      <a:accent5>
        <a:srgbClr val="EC8926"/>
      </a:accent5>
      <a:accent6>
        <a:srgbClr val="115E61"/>
      </a:accent6>
      <a:hlink>
        <a:srgbClr val="B2A97E"/>
      </a:hlink>
      <a:folHlink>
        <a:srgbClr val="1650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sam2019" id="{BDBD2EF7-A231-A840-A2C2-896CF7F313E7}" vid="{435BDB36-B692-634D-94C2-F04E87FD4B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E4E933CACA54BBC8E63ABA19C5497" ma:contentTypeVersion="4" ma:contentTypeDescription="Crée un document." ma:contentTypeScope="" ma:versionID="3486bcb34c801d63576d2d2cf508f7b5">
  <xsd:schema xmlns:xsd="http://www.w3.org/2001/XMLSchema" xmlns:xs="http://www.w3.org/2001/XMLSchema" xmlns:p="http://schemas.microsoft.com/office/2006/metadata/properties" xmlns:ns2="35869bde-c776-4150-a9c2-7641cc858f48" targetNamespace="http://schemas.microsoft.com/office/2006/metadata/properties" ma:root="true" ma:fieldsID="be9b1725578ef7488d5b551750c6845b" ns2:_="">
    <xsd:import namespace="35869bde-c776-4150-a9c2-7641cc858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69bde-c776-4150-a9c2-7641cc858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4685-94E1-4EED-8B61-307D88155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42938-3DD5-48F6-A38C-2C494C052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69bde-c776-4150-a9c2-7641cc858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6CBAA-036C-4FD1-9E07-4AC3EAE2F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2021_Gabarit_portrait_intermédiaire_fiche.dotx</Template>
  <TotalTime>47</TotalTime>
  <Pages>3</Pages>
  <Words>1337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8676</CharactersWithSpaces>
  <SharedDoc>false</SharedDoc>
  <HLinks>
    <vt:vector size="12" baseType="variant"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de Chantal</dc:creator>
  <cp:keywords/>
  <dc:description/>
  <cp:lastModifiedBy>Claire Vézina</cp:lastModifiedBy>
  <cp:revision>16</cp:revision>
  <cp:lastPrinted>2023-08-15T01:04:00Z</cp:lastPrinted>
  <dcterms:created xsi:type="dcterms:W3CDTF">2023-08-22T15:33:00Z</dcterms:created>
  <dcterms:modified xsi:type="dcterms:W3CDTF">2023-08-25T18:13:00Z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0x0101005BAE4E933CACA54BBC8E63ABA19C5497</vt:lpwstr>
  </property>
  <property fmtid="{D5CDD505-2E9C-101B-9397-08002B2CF9AE}" pid="3" name="MediaServiceImageTags">
    <vt:lpwstr/>
  </property>
</Properties>
</file>